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5A" w:rsidRDefault="0075555A" w:rsidP="00B31813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365C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1" style="width:36.75pt;height:54.75pt;visibility:visible">
            <v:imagedata r:id="rId5" o:title=""/>
          </v:shape>
        </w:pict>
      </w:r>
    </w:p>
    <w:p w:rsidR="0075555A" w:rsidRDefault="0075555A" w:rsidP="00556B3D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75555A" w:rsidRPr="00AF0DBC" w:rsidRDefault="0075555A" w:rsidP="00B1338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DBC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75555A" w:rsidRPr="00AF0DBC" w:rsidRDefault="0075555A" w:rsidP="00B1338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DBC">
        <w:rPr>
          <w:rFonts w:ascii="Times New Roman" w:hAnsi="Times New Roman"/>
          <w:b/>
          <w:sz w:val="28"/>
          <w:szCs w:val="28"/>
          <w:lang w:val="uk-UA"/>
        </w:rPr>
        <w:t>КІРОВОГРАДСЬКОГО РАЙОНУ  КІРОВОГРАДСЬКОЇ ОБЛАСТІ</w:t>
      </w:r>
    </w:p>
    <w:p w:rsidR="0075555A" w:rsidRPr="00AF0DBC" w:rsidRDefault="0075555A" w:rsidP="00B1338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ВОСЬМА</w:t>
      </w:r>
      <w:r w:rsidRPr="00AF0DBC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 СКЛИКАННЯ</w:t>
      </w:r>
    </w:p>
    <w:p w:rsidR="0075555A" w:rsidRDefault="0075555A" w:rsidP="00B1338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DB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5555A" w:rsidRDefault="0075555A" w:rsidP="00B1338F">
      <w:pPr>
        <w:pStyle w:val="BodyText"/>
        <w:tabs>
          <w:tab w:val="left" w:pos="9214"/>
        </w:tabs>
        <w:spacing w:after="0"/>
        <w:ind w:left="0" w:right="-58"/>
        <w:jc w:val="center"/>
        <w:rPr>
          <w:b/>
          <w:sz w:val="28"/>
          <w:szCs w:val="28"/>
          <w:lang w:val="uk-UA"/>
        </w:rPr>
      </w:pPr>
    </w:p>
    <w:p w:rsidR="0075555A" w:rsidRPr="00AF0DBC" w:rsidRDefault="0075555A" w:rsidP="00556B3D">
      <w:pPr>
        <w:pStyle w:val="BodyText"/>
        <w:tabs>
          <w:tab w:val="left" w:pos="9214"/>
        </w:tabs>
        <w:spacing w:after="0"/>
        <w:ind w:left="0" w:right="-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« 30 » липня</w:t>
      </w:r>
      <w:r w:rsidRPr="00AF0DBC">
        <w:rPr>
          <w:sz w:val="28"/>
          <w:szCs w:val="28"/>
          <w:lang w:val="uk-UA"/>
        </w:rPr>
        <w:t xml:space="preserve"> 2018 року    </w:t>
      </w:r>
      <w:r w:rsidRPr="00AF0DBC">
        <w:rPr>
          <w:sz w:val="28"/>
          <w:szCs w:val="28"/>
        </w:rPr>
        <w:t xml:space="preserve">                       </w:t>
      </w:r>
      <w:r w:rsidRPr="00AF0DB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№ 311</w:t>
      </w:r>
    </w:p>
    <w:p w:rsidR="0075555A" w:rsidRPr="00AF0DBC" w:rsidRDefault="0075555A" w:rsidP="00556B3D">
      <w:pPr>
        <w:pStyle w:val="BodyText"/>
        <w:tabs>
          <w:tab w:val="left" w:pos="9214"/>
        </w:tabs>
        <w:spacing w:after="0"/>
        <w:ind w:left="0" w:right="-58"/>
        <w:jc w:val="center"/>
        <w:rPr>
          <w:sz w:val="28"/>
          <w:szCs w:val="28"/>
          <w:lang w:val="uk-UA"/>
        </w:rPr>
      </w:pPr>
      <w:r w:rsidRPr="00AF0DBC">
        <w:rPr>
          <w:sz w:val="28"/>
          <w:szCs w:val="28"/>
          <w:lang w:val="uk-UA"/>
        </w:rPr>
        <w:t>с. Первозванівка</w:t>
      </w:r>
    </w:p>
    <w:p w:rsidR="0075555A" w:rsidRPr="00AF0DBC" w:rsidRDefault="0075555A" w:rsidP="00B13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75555A" w:rsidRDefault="0075555A" w:rsidP="00B31813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AF0DBC">
        <w:rPr>
          <w:rFonts w:ascii="Times New Roman" w:hAnsi="Times New Roman"/>
          <w:b/>
          <w:sz w:val="28"/>
          <w:szCs w:val="28"/>
          <w:lang w:eastAsia="uk-UA"/>
        </w:rPr>
        <w:t xml:space="preserve">Про затвердження  Програми </w:t>
      </w:r>
    </w:p>
    <w:p w:rsidR="0075555A" w:rsidRDefault="0075555A" w:rsidP="00B31813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проведення заходів, направлених </w:t>
      </w:r>
    </w:p>
    <w:p w:rsidR="0075555A" w:rsidRDefault="0075555A" w:rsidP="00B31813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на запобігання, ліквідацію африканської</w:t>
      </w:r>
    </w:p>
    <w:p w:rsidR="0075555A" w:rsidRDefault="0075555A" w:rsidP="00B31813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чуми свиней, забезпечення контролю</w:t>
      </w:r>
    </w:p>
    <w:p w:rsidR="0075555A" w:rsidRPr="00AF0DBC" w:rsidRDefault="0075555A" w:rsidP="00B31813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епізоотичної та епідемічної ситуації у</w:t>
      </w:r>
    </w:p>
    <w:p w:rsidR="0075555A" w:rsidRPr="00AF0DBC" w:rsidRDefault="0075555A" w:rsidP="00B31813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AF0DBC">
        <w:rPr>
          <w:rFonts w:ascii="Times New Roman" w:hAnsi="Times New Roman"/>
          <w:b/>
          <w:sz w:val="28"/>
          <w:szCs w:val="28"/>
          <w:lang w:eastAsia="uk-UA"/>
        </w:rPr>
        <w:t>Первозванівської сільської ради на 2018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рік</w:t>
      </w:r>
    </w:p>
    <w:p w:rsidR="0075555A" w:rsidRPr="00AF0DBC" w:rsidRDefault="0075555A" w:rsidP="00B1338F">
      <w:pPr>
        <w:pStyle w:val="1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F0DBC"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</w:p>
    <w:p w:rsidR="0075555A" w:rsidRPr="00556B3D" w:rsidRDefault="0075555A" w:rsidP="00556B3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77DD">
        <w:rPr>
          <w:rFonts w:ascii="Times New Roman" w:hAnsi="Times New Roman"/>
          <w:sz w:val="28"/>
          <w:szCs w:val="28"/>
          <w:lang w:val="uk-UA" w:eastAsia="uk-UA"/>
        </w:rPr>
        <w:t>Відповідно до п. 16 ч. 1 ст. 43, та пункту 22 статті 26 Закону України “Про місцеве самоврядування в Україні”, Законів України «Про ветеринарну медицину», «Про захист населення від інфекційних хвороб», «Про захист тварин від жорстокого поводження», «Про державну підтримку сільського господарства України», постанови Кабінету Міністрів України від 15.08.1992р. № 478 «Про перелік протиепізоотичних, лікувальних, лабораторно-дiагностичних, радiологiчних та інших ветеринарно-санітарних заходів, що проводяться органами державної ветеринарної медицини за рахунок вiдповiдних бюджетних та інших коштів»,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сільська рада </w:t>
      </w:r>
    </w:p>
    <w:p w:rsidR="0075555A" w:rsidRPr="00AF0DBC" w:rsidRDefault="0075555A" w:rsidP="00556B3D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F0DBC">
        <w:rPr>
          <w:rFonts w:ascii="Times New Roman" w:hAnsi="Times New Roman"/>
          <w:b/>
          <w:bCs/>
          <w:sz w:val="28"/>
          <w:szCs w:val="28"/>
          <w:lang w:val="uk-UA" w:eastAsia="uk-UA"/>
        </w:rPr>
        <w:t>ВИРІШИЛА:</w:t>
      </w:r>
    </w:p>
    <w:p w:rsidR="0075555A" w:rsidRPr="003177DD" w:rsidRDefault="0075555A" w:rsidP="00556B3D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F0DB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Затвердити  </w:t>
      </w:r>
      <w:r w:rsidRPr="00AF0DBC">
        <w:rPr>
          <w:rFonts w:ascii="Times New Roman" w:hAnsi="Times New Roman"/>
          <w:sz w:val="28"/>
          <w:szCs w:val="28"/>
          <w:lang w:val="uk-UA" w:eastAsia="uk-UA"/>
        </w:rPr>
        <w:t xml:space="preserve">Програму </w:t>
      </w:r>
      <w:r>
        <w:rPr>
          <w:rFonts w:ascii="Times New Roman" w:hAnsi="Times New Roman"/>
          <w:sz w:val="28"/>
          <w:szCs w:val="28"/>
          <w:lang w:val="uk-UA" w:eastAsia="uk-UA"/>
        </w:rPr>
        <w:t>проведення заходів, направлених на запобігання, ліквідацію африканської чуми свиней, забезпечення контролю епізоотичної та епідемічної ситуації у Первозванівській сільській раді на 2018 рік (</w:t>
      </w:r>
      <w:r w:rsidRPr="00AF0DBC">
        <w:rPr>
          <w:rFonts w:ascii="Times New Roman" w:hAnsi="Times New Roman"/>
          <w:sz w:val="28"/>
          <w:szCs w:val="28"/>
          <w:lang w:val="uk-UA" w:eastAsia="uk-UA"/>
        </w:rPr>
        <w:t>додатком 1</w:t>
      </w:r>
      <w:r>
        <w:rPr>
          <w:rFonts w:ascii="Times New Roman" w:hAnsi="Times New Roman"/>
          <w:sz w:val="28"/>
          <w:szCs w:val="28"/>
          <w:lang w:val="uk-UA" w:eastAsia="uk-UA"/>
        </w:rPr>
        <w:t>)</w:t>
      </w:r>
      <w:r w:rsidRPr="00AF0DB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5555A" w:rsidRDefault="0075555A" w:rsidP="00B1338F">
      <w:pPr>
        <w:pStyle w:val="10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Контроль за виконанням рішення покласти на постійну депутатську комісію з питань земельних відносин, екології, містобудування та використання природних ресурсів</w:t>
      </w:r>
      <w:bookmarkStart w:id="0" w:name="_GoBack"/>
      <w:bookmarkEnd w:id="0"/>
      <w:r>
        <w:rPr>
          <w:color w:val="000000"/>
          <w:sz w:val="28"/>
          <w:szCs w:val="28"/>
          <w:lang w:val="uk-UA" w:eastAsia="uk-UA"/>
        </w:rPr>
        <w:t>.</w:t>
      </w:r>
    </w:p>
    <w:p w:rsidR="0075555A" w:rsidRPr="00556B3D" w:rsidRDefault="0075555A" w:rsidP="00B1338F">
      <w:pPr>
        <w:pStyle w:val="10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 w:rsidRPr="007F2381">
        <w:rPr>
          <w:color w:val="000000"/>
          <w:sz w:val="28"/>
          <w:szCs w:val="28"/>
          <w:lang w:eastAsia="uk-UA"/>
        </w:rPr>
        <w:br/>
      </w:r>
      <w:r w:rsidRPr="00556B3D">
        <w:rPr>
          <w:color w:val="000000"/>
          <w:sz w:val="28"/>
          <w:szCs w:val="28"/>
          <w:lang w:eastAsia="uk-UA"/>
        </w:rPr>
        <w:t xml:space="preserve">Сільський голова                                                        </w:t>
      </w:r>
      <w:r w:rsidRPr="00556B3D">
        <w:rPr>
          <w:color w:val="000000"/>
          <w:sz w:val="28"/>
          <w:szCs w:val="28"/>
          <w:lang w:val="uk-UA" w:eastAsia="uk-UA"/>
        </w:rPr>
        <w:t xml:space="preserve">                      </w:t>
      </w:r>
      <w:r>
        <w:rPr>
          <w:color w:val="000000"/>
          <w:sz w:val="28"/>
          <w:szCs w:val="28"/>
          <w:lang w:val="uk-UA" w:eastAsia="uk-UA"/>
        </w:rPr>
        <w:t xml:space="preserve">    </w:t>
      </w:r>
      <w:r w:rsidRPr="00556B3D">
        <w:rPr>
          <w:color w:val="000000"/>
          <w:sz w:val="28"/>
          <w:szCs w:val="28"/>
          <w:lang w:val="uk-UA" w:eastAsia="uk-UA"/>
        </w:rPr>
        <w:t xml:space="preserve">   </w:t>
      </w:r>
      <w:r w:rsidRPr="00556B3D">
        <w:rPr>
          <w:color w:val="000000"/>
          <w:sz w:val="28"/>
          <w:szCs w:val="28"/>
          <w:lang w:eastAsia="uk-UA"/>
        </w:rPr>
        <w:t xml:space="preserve"> П. М</w:t>
      </w:r>
      <w:r w:rsidRPr="00556B3D">
        <w:rPr>
          <w:color w:val="000000"/>
          <w:sz w:val="28"/>
          <w:szCs w:val="28"/>
          <w:lang w:val="uk-UA" w:eastAsia="uk-UA"/>
        </w:rPr>
        <w:t>УДРАК</w:t>
      </w:r>
    </w:p>
    <w:p w:rsidR="0075555A" w:rsidRPr="00556B3D" w:rsidRDefault="0075555A" w:rsidP="00B1338F">
      <w:pPr>
        <w:pStyle w:val="10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</w:p>
    <w:sectPr w:rsidR="0075555A" w:rsidRPr="00556B3D" w:rsidSect="009E28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A12"/>
    <w:multiLevelType w:val="multilevel"/>
    <w:tmpl w:val="0EA8B23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C32"/>
    <w:rsid w:val="000A3326"/>
    <w:rsid w:val="00233E52"/>
    <w:rsid w:val="002A4762"/>
    <w:rsid w:val="003177DD"/>
    <w:rsid w:val="00556B3D"/>
    <w:rsid w:val="0075555A"/>
    <w:rsid w:val="007C17B7"/>
    <w:rsid w:val="007F2381"/>
    <w:rsid w:val="0098365C"/>
    <w:rsid w:val="009E2829"/>
    <w:rsid w:val="00A70C32"/>
    <w:rsid w:val="00AF0DBC"/>
    <w:rsid w:val="00B1338F"/>
    <w:rsid w:val="00B31813"/>
    <w:rsid w:val="00CA6907"/>
    <w:rsid w:val="00CC2E74"/>
    <w:rsid w:val="00D92024"/>
    <w:rsid w:val="00E17939"/>
    <w:rsid w:val="00E6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13"/>
    <w:pPr>
      <w:spacing w:after="160" w:line="259" w:lineRule="auto"/>
    </w:pPr>
    <w:rPr>
      <w:rFonts w:eastAsia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31813"/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B31813"/>
    <w:pPr>
      <w:autoSpaceDE w:val="0"/>
      <w:autoSpaceDN w:val="0"/>
      <w:spacing w:after="220" w:line="220" w:lineRule="atLeast"/>
      <w:ind w:left="840" w:right="-36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181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Normal"/>
    <w:uiPriority w:val="99"/>
    <w:rsid w:val="00B318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240</Words>
  <Characters>1368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cp:lastPrinted>2018-08-06T11:15:00Z</cp:lastPrinted>
  <dcterms:created xsi:type="dcterms:W3CDTF">2018-07-25T12:10:00Z</dcterms:created>
  <dcterms:modified xsi:type="dcterms:W3CDTF">2018-08-06T11:15:00Z</dcterms:modified>
</cp:coreProperties>
</file>