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C2" w:rsidRPr="00985550" w:rsidRDefault="00EF13C2" w:rsidP="004129DF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1" style="position:absolute;left:0;text-align:left;margin-left:3in;margin-top:-18pt;width:36.85pt;height:55.7pt;z-index:251658240;visibility:visible;mso-position-horizontal-relative:text;mso-position-vertical-relative:text">
            <v:imagedata r:id="rId7" o:title=""/>
            <w10:wrap type="topAndBottom"/>
          </v:shape>
        </w:pic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85550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EF13C2" w:rsidRPr="00F22F1C" w:rsidRDefault="00EF13C2" w:rsidP="004129D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2F1C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EF13C2" w:rsidRPr="00F22F1C" w:rsidRDefault="00EF13C2" w:rsidP="004129D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КІРОВОГРАДСЬКОГО РАЙОНУ </w:t>
      </w:r>
      <w:r w:rsidRPr="00F22F1C">
        <w:rPr>
          <w:rFonts w:ascii="Times New Roman" w:hAnsi="Times New Roman"/>
          <w:b/>
          <w:sz w:val="28"/>
          <w:szCs w:val="28"/>
          <w:lang w:val="uk-UA"/>
        </w:rPr>
        <w:t>КІРОВОГРАДСЬКОЇ ОБЛАСТІ</w:t>
      </w:r>
    </w:p>
    <w:p w:rsidR="00EF13C2" w:rsidRPr="00F22F1C" w:rsidRDefault="00EF13C2" w:rsidP="004129D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ВОСЬМА </w:t>
      </w:r>
      <w:r w:rsidRPr="00F22F1C">
        <w:rPr>
          <w:rFonts w:ascii="Times New Roman" w:hAnsi="Times New Roman"/>
          <w:b/>
          <w:sz w:val="28"/>
          <w:szCs w:val="28"/>
          <w:lang w:val="uk-UA"/>
        </w:rPr>
        <w:t>СЕСІЯ ВОСЬМОГО  СКЛИКАННЯ</w:t>
      </w:r>
    </w:p>
    <w:p w:rsidR="00EF13C2" w:rsidRDefault="00EF13C2" w:rsidP="004129DF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2F1C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F13C2" w:rsidRPr="008F4211" w:rsidRDefault="00EF13C2" w:rsidP="004129DF">
      <w:pPr>
        <w:tabs>
          <w:tab w:val="left" w:pos="2895"/>
          <w:tab w:val="left" w:pos="37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«27</w:t>
      </w:r>
      <w:r w:rsidRPr="008F421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липня </w:t>
      </w:r>
      <w:r w:rsidRPr="008F4211">
        <w:rPr>
          <w:sz w:val="28"/>
          <w:szCs w:val="28"/>
        </w:rPr>
        <w:t xml:space="preserve">2018 року                                   </w:t>
      </w:r>
      <w:r>
        <w:rPr>
          <w:sz w:val="28"/>
          <w:szCs w:val="28"/>
        </w:rPr>
        <w:t xml:space="preserve">  </w:t>
      </w:r>
      <w:r w:rsidRPr="008F421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</w:t>
      </w:r>
      <w:r w:rsidRPr="008F4211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:rsidR="00EF13C2" w:rsidRDefault="00EF13C2" w:rsidP="004129DF">
      <w:pPr>
        <w:tabs>
          <w:tab w:val="left" w:pos="3435"/>
        </w:tabs>
        <w:contextualSpacing/>
        <w:jc w:val="center"/>
        <w:rPr>
          <w:sz w:val="28"/>
          <w:szCs w:val="28"/>
        </w:rPr>
      </w:pPr>
      <w:r w:rsidRPr="008F4211">
        <w:rPr>
          <w:sz w:val="28"/>
          <w:szCs w:val="28"/>
        </w:rPr>
        <w:t>с. Первозванівка</w:t>
      </w:r>
    </w:p>
    <w:p w:rsidR="00EF13C2" w:rsidRPr="00E60258" w:rsidRDefault="00EF13C2" w:rsidP="004129DF">
      <w:pPr>
        <w:tabs>
          <w:tab w:val="left" w:pos="3435"/>
        </w:tabs>
        <w:contextualSpacing/>
        <w:jc w:val="center"/>
        <w:rPr>
          <w:sz w:val="16"/>
          <w:szCs w:val="16"/>
        </w:rPr>
      </w:pPr>
    </w:p>
    <w:p w:rsidR="00EF13C2" w:rsidRDefault="00EF13C2" w:rsidP="00176DE3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867DC0">
        <w:rPr>
          <w:b/>
          <w:sz w:val="28"/>
          <w:szCs w:val="28"/>
        </w:rPr>
        <w:t>Про передачу</w:t>
      </w:r>
      <w:r>
        <w:rPr>
          <w:b/>
          <w:sz w:val="28"/>
          <w:szCs w:val="28"/>
          <w:lang w:val="uk-UA"/>
        </w:rPr>
        <w:t xml:space="preserve"> закладів освіти та </w:t>
      </w:r>
      <w:r w:rsidRPr="005F0466">
        <w:rPr>
          <w:b/>
          <w:sz w:val="28"/>
          <w:szCs w:val="28"/>
          <w:lang w:val="uk-UA"/>
        </w:rPr>
        <w:t>культури</w:t>
      </w:r>
      <w:r>
        <w:rPr>
          <w:b/>
          <w:sz w:val="28"/>
          <w:szCs w:val="28"/>
          <w:lang w:val="uk-UA"/>
        </w:rPr>
        <w:t xml:space="preserve"> </w:t>
      </w:r>
    </w:p>
    <w:p w:rsidR="00EF13C2" w:rsidRDefault="00EF13C2" w:rsidP="00176DE3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Первозванівської сільської ради </w:t>
      </w:r>
      <w:r w:rsidRPr="00867DC0">
        <w:rPr>
          <w:b/>
          <w:sz w:val="28"/>
          <w:szCs w:val="28"/>
        </w:rPr>
        <w:t xml:space="preserve">в оперативне </w:t>
      </w:r>
    </w:p>
    <w:p w:rsidR="00EF13C2" w:rsidRDefault="00EF13C2" w:rsidP="00176DE3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867DC0">
        <w:rPr>
          <w:b/>
          <w:sz w:val="28"/>
          <w:szCs w:val="28"/>
        </w:rPr>
        <w:t>управління</w:t>
      </w:r>
      <w:r>
        <w:rPr>
          <w:b/>
          <w:sz w:val="28"/>
          <w:szCs w:val="28"/>
          <w:lang w:val="uk-UA"/>
        </w:rPr>
        <w:t xml:space="preserve"> </w:t>
      </w:r>
      <w:r w:rsidRPr="00867DC0">
        <w:rPr>
          <w:b/>
          <w:sz w:val="28"/>
          <w:szCs w:val="28"/>
        </w:rPr>
        <w:t>відділу освіти, молоді та</w:t>
      </w:r>
      <w:r>
        <w:rPr>
          <w:b/>
          <w:sz w:val="28"/>
          <w:szCs w:val="28"/>
          <w:lang w:val="uk-UA"/>
        </w:rPr>
        <w:t xml:space="preserve"> </w:t>
      </w:r>
      <w:r w:rsidRPr="00867DC0">
        <w:rPr>
          <w:b/>
          <w:sz w:val="28"/>
          <w:szCs w:val="28"/>
        </w:rPr>
        <w:t xml:space="preserve">спорту, </w:t>
      </w:r>
    </w:p>
    <w:p w:rsidR="00EF13C2" w:rsidRDefault="00EF13C2" w:rsidP="00176DE3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867DC0">
        <w:rPr>
          <w:b/>
          <w:sz w:val="28"/>
          <w:szCs w:val="28"/>
        </w:rPr>
        <w:t xml:space="preserve">культури та туризму виконавчого комітету </w:t>
      </w:r>
    </w:p>
    <w:p w:rsidR="00EF13C2" w:rsidRPr="00867DC0" w:rsidRDefault="00EF13C2" w:rsidP="00176DE3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67DC0">
        <w:rPr>
          <w:b/>
          <w:sz w:val="28"/>
          <w:szCs w:val="28"/>
        </w:rPr>
        <w:t>Первозванівської</w:t>
      </w:r>
      <w:r>
        <w:rPr>
          <w:b/>
          <w:sz w:val="28"/>
          <w:szCs w:val="28"/>
          <w:lang w:val="uk-UA"/>
        </w:rPr>
        <w:t xml:space="preserve"> </w:t>
      </w:r>
      <w:r w:rsidRPr="00867DC0">
        <w:rPr>
          <w:b/>
          <w:sz w:val="28"/>
          <w:szCs w:val="28"/>
        </w:rPr>
        <w:t>сільської ради</w:t>
      </w:r>
    </w:p>
    <w:p w:rsidR="00EF13C2" w:rsidRPr="00FF2438" w:rsidRDefault="00EF13C2" w:rsidP="004129DF">
      <w:pPr>
        <w:ind w:firstLine="708"/>
        <w:jc w:val="both"/>
      </w:pPr>
    </w:p>
    <w:p w:rsidR="00EF13C2" w:rsidRPr="004129DF" w:rsidRDefault="00EF13C2" w:rsidP="004129DF">
      <w:pPr>
        <w:ind w:firstLine="720"/>
        <w:jc w:val="both"/>
        <w:rPr>
          <w:sz w:val="28"/>
          <w:szCs w:val="28"/>
        </w:rPr>
      </w:pPr>
      <w:r w:rsidRPr="004129DF">
        <w:rPr>
          <w:sz w:val="28"/>
          <w:szCs w:val="28"/>
        </w:rPr>
        <w:t xml:space="preserve">Відповідно до статті 26 Закону України «Про місцеве самоврядування в Україні», статті 25 Закону України «Про освіту», </w:t>
      </w:r>
      <w:r>
        <w:rPr>
          <w:sz w:val="28"/>
          <w:szCs w:val="28"/>
        </w:rPr>
        <w:t xml:space="preserve">на виконання </w:t>
      </w:r>
      <w:r w:rsidRPr="004129DF">
        <w:rPr>
          <w:sz w:val="28"/>
          <w:szCs w:val="28"/>
        </w:rPr>
        <w:t>рішення</w:t>
      </w:r>
      <w:r>
        <w:rPr>
          <w:sz w:val="28"/>
          <w:szCs w:val="28"/>
        </w:rPr>
        <w:t xml:space="preserve"> Первозванівської</w:t>
      </w:r>
      <w:r w:rsidRPr="00412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сільської ради сьомого сесії восьмого скликання                              від 25 червня 2018 року № 269 «Про створення відділу освіти, молоді та спорту, культури та туризму виконавчого комітету Первозванівської ради», рішення </w:t>
      </w:r>
      <w:r w:rsidRPr="004129DF">
        <w:rPr>
          <w:sz w:val="28"/>
          <w:szCs w:val="28"/>
        </w:rPr>
        <w:t>постійної комісії з питань освіт</w:t>
      </w:r>
      <w:r>
        <w:rPr>
          <w:sz w:val="28"/>
          <w:szCs w:val="28"/>
        </w:rPr>
        <w:t>и, культури, охорони здоров’я, </w:t>
      </w:r>
      <w:r w:rsidRPr="004129DF">
        <w:rPr>
          <w:sz w:val="28"/>
          <w:szCs w:val="28"/>
        </w:rPr>
        <w:t>спорту, молодіжної політики та соціального захисту населення</w:t>
      </w:r>
      <w:r>
        <w:rPr>
          <w:sz w:val="28"/>
          <w:szCs w:val="28"/>
        </w:rPr>
        <w:t xml:space="preserve"> Первозванівської сільської ради від 06 липня 2018 року №4</w:t>
      </w:r>
      <w:r w:rsidRPr="004129DF">
        <w:rPr>
          <w:sz w:val="28"/>
          <w:szCs w:val="28"/>
        </w:rPr>
        <w:t>, сільська рада</w:t>
      </w:r>
    </w:p>
    <w:p w:rsidR="00EF13C2" w:rsidRPr="00C41CA4" w:rsidRDefault="00EF13C2" w:rsidP="004129DF">
      <w:pPr>
        <w:ind w:firstLine="708"/>
        <w:jc w:val="center"/>
        <w:rPr>
          <w:b/>
          <w:sz w:val="16"/>
          <w:szCs w:val="16"/>
        </w:rPr>
      </w:pPr>
    </w:p>
    <w:p w:rsidR="00EF13C2" w:rsidRDefault="00EF13C2" w:rsidP="004129D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EF13C2" w:rsidRPr="00C41CA4" w:rsidRDefault="00EF13C2" w:rsidP="004129DF">
      <w:pPr>
        <w:ind w:firstLine="708"/>
        <w:jc w:val="center"/>
        <w:rPr>
          <w:sz w:val="16"/>
          <w:szCs w:val="16"/>
        </w:rPr>
      </w:pPr>
    </w:p>
    <w:p w:rsidR="00EF13C2" w:rsidRPr="00C8024F" w:rsidRDefault="00EF13C2" w:rsidP="00C8024F">
      <w:pPr>
        <w:pStyle w:val="NormalWeb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E2C47">
        <w:rPr>
          <w:sz w:val="28"/>
          <w:szCs w:val="28"/>
          <w:lang w:val="uk-UA"/>
        </w:rPr>
        <w:t>Передати заклади освіти</w:t>
      </w:r>
      <w:r>
        <w:rPr>
          <w:sz w:val="28"/>
          <w:szCs w:val="28"/>
          <w:lang w:val="uk-UA"/>
        </w:rPr>
        <w:t xml:space="preserve"> та </w:t>
      </w:r>
      <w:r w:rsidRPr="009E2C47">
        <w:rPr>
          <w:sz w:val="28"/>
          <w:szCs w:val="28"/>
          <w:lang w:val="uk-UA"/>
        </w:rPr>
        <w:t>культури</w:t>
      </w:r>
      <w:r>
        <w:rPr>
          <w:sz w:val="28"/>
          <w:szCs w:val="28"/>
          <w:lang w:val="uk-UA"/>
        </w:rPr>
        <w:t xml:space="preserve"> </w:t>
      </w:r>
      <w:r w:rsidRPr="009E2C47">
        <w:rPr>
          <w:sz w:val="28"/>
          <w:szCs w:val="28"/>
          <w:lang w:val="uk-UA"/>
        </w:rPr>
        <w:t>Первозванівської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9E2C47">
        <w:rPr>
          <w:sz w:val="28"/>
          <w:szCs w:val="28"/>
          <w:lang w:val="uk-UA"/>
        </w:rPr>
        <w:t>в оперативне управління відділу освіти, молоді та спорту, культури та туризму виконавчого комітету Первозванівської сільської ради</w:t>
      </w:r>
      <w:r>
        <w:rPr>
          <w:sz w:val="28"/>
          <w:szCs w:val="28"/>
          <w:lang w:val="uk-UA"/>
        </w:rPr>
        <w:t xml:space="preserve"> до 15 серпня 2018 року, згідно з додатком 1.</w:t>
      </w:r>
    </w:p>
    <w:p w:rsidR="00EF13C2" w:rsidRDefault="00EF13C2" w:rsidP="00953FBD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посадовий склад комісії з приймання-передачі </w:t>
      </w:r>
      <w:r w:rsidRPr="009E2C47">
        <w:rPr>
          <w:sz w:val="28"/>
          <w:szCs w:val="28"/>
        </w:rPr>
        <w:t>заклад</w:t>
      </w:r>
      <w:r>
        <w:rPr>
          <w:sz w:val="28"/>
          <w:szCs w:val="28"/>
        </w:rPr>
        <w:t>ів</w:t>
      </w:r>
      <w:r w:rsidRPr="009E2C47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 та </w:t>
      </w:r>
      <w:r w:rsidRPr="009E2C47">
        <w:rPr>
          <w:sz w:val="28"/>
          <w:szCs w:val="28"/>
        </w:rPr>
        <w:t>культури Первозванівської сільської ради</w:t>
      </w:r>
      <w:r>
        <w:rPr>
          <w:sz w:val="28"/>
          <w:szCs w:val="28"/>
        </w:rPr>
        <w:t xml:space="preserve"> </w:t>
      </w:r>
      <w:r w:rsidRPr="009E2C47">
        <w:rPr>
          <w:sz w:val="28"/>
          <w:szCs w:val="28"/>
        </w:rPr>
        <w:t>в оперативне управління відділу освіти, молоді та спорту, культури та туризму виконавчого комітету Первозванівської сільської ради</w:t>
      </w:r>
      <w:r>
        <w:rPr>
          <w:sz w:val="28"/>
          <w:szCs w:val="28"/>
        </w:rPr>
        <w:t>, згідно з додатком 2.</w:t>
      </w:r>
    </w:p>
    <w:p w:rsidR="00EF13C2" w:rsidRDefault="00EF13C2" w:rsidP="00C41CA4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Комісії з приймання-передачі </w:t>
      </w:r>
      <w:r w:rsidRPr="009E2C47">
        <w:rPr>
          <w:sz w:val="28"/>
          <w:szCs w:val="28"/>
        </w:rPr>
        <w:t>заклад</w:t>
      </w:r>
      <w:r>
        <w:rPr>
          <w:sz w:val="28"/>
          <w:szCs w:val="28"/>
        </w:rPr>
        <w:t>ів</w:t>
      </w:r>
      <w:r w:rsidRPr="009E2C47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 та </w:t>
      </w:r>
      <w:r w:rsidRPr="009E2C47">
        <w:rPr>
          <w:sz w:val="28"/>
          <w:szCs w:val="28"/>
        </w:rPr>
        <w:t>культури</w:t>
      </w:r>
      <w:r>
        <w:rPr>
          <w:sz w:val="28"/>
          <w:szCs w:val="28"/>
        </w:rPr>
        <w:t xml:space="preserve"> </w:t>
      </w:r>
      <w:r w:rsidRPr="009E2C47">
        <w:rPr>
          <w:sz w:val="28"/>
          <w:szCs w:val="28"/>
        </w:rPr>
        <w:t>Первозванівської сільської ради</w:t>
      </w:r>
      <w:r>
        <w:rPr>
          <w:sz w:val="28"/>
          <w:szCs w:val="28"/>
        </w:rPr>
        <w:t xml:space="preserve"> </w:t>
      </w:r>
      <w:r w:rsidRPr="009E2C47">
        <w:rPr>
          <w:sz w:val="28"/>
          <w:szCs w:val="28"/>
        </w:rPr>
        <w:t>в оперативне управління відділу освіти, молоді та спорту, культури та туризму виконавчого комітету Первозванівської сільської ради</w:t>
      </w:r>
      <w:r>
        <w:rPr>
          <w:sz w:val="28"/>
          <w:szCs w:val="28"/>
        </w:rPr>
        <w:t xml:space="preserve"> здійснити приймання-передачу відповідно до норм чинного законодавства.</w:t>
      </w:r>
    </w:p>
    <w:p w:rsidR="00EF13C2" w:rsidRDefault="00EF13C2" w:rsidP="008126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5E01">
        <w:rPr>
          <w:sz w:val="28"/>
          <w:szCs w:val="28"/>
        </w:rPr>
        <w:t>Здійснювати</w:t>
      </w:r>
      <w:r>
        <w:rPr>
          <w:sz w:val="28"/>
          <w:szCs w:val="28"/>
        </w:rPr>
        <w:t xml:space="preserve"> бухгалтерський </w:t>
      </w:r>
      <w:r w:rsidRPr="00415E01">
        <w:rPr>
          <w:sz w:val="28"/>
          <w:szCs w:val="28"/>
        </w:rPr>
        <w:t>облік</w:t>
      </w:r>
      <w:r>
        <w:rPr>
          <w:sz w:val="28"/>
          <w:szCs w:val="28"/>
        </w:rPr>
        <w:t xml:space="preserve"> закладів </w:t>
      </w:r>
      <w:r w:rsidRPr="00415E01">
        <w:rPr>
          <w:sz w:val="28"/>
          <w:szCs w:val="28"/>
        </w:rPr>
        <w:t>освіти</w:t>
      </w:r>
      <w:r>
        <w:rPr>
          <w:sz w:val="28"/>
          <w:szCs w:val="28"/>
        </w:rPr>
        <w:t xml:space="preserve"> та </w:t>
      </w:r>
      <w:r w:rsidRPr="00415E01">
        <w:rPr>
          <w:sz w:val="28"/>
          <w:szCs w:val="28"/>
        </w:rPr>
        <w:t xml:space="preserve">культури </w:t>
      </w:r>
      <w:r>
        <w:rPr>
          <w:sz w:val="28"/>
          <w:szCs w:val="28"/>
        </w:rPr>
        <w:t xml:space="preserve">сектором бухгалтерського обліку та </w:t>
      </w:r>
      <w:r w:rsidRPr="00415E01">
        <w:rPr>
          <w:sz w:val="28"/>
          <w:szCs w:val="28"/>
        </w:rPr>
        <w:t>звітності відділу освіти, молоді та спорту, культури та туризму виконавчого комітету Первозванівської сільської ради.</w:t>
      </w:r>
    </w:p>
    <w:p w:rsidR="00EF13C2" w:rsidRDefault="00EF13C2" w:rsidP="004129DF">
      <w:pPr>
        <w:pStyle w:val="ListParagraph"/>
        <w:tabs>
          <w:tab w:val="left" w:pos="993"/>
        </w:tabs>
        <w:ind w:left="0"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5. </w:t>
      </w:r>
      <w:r w:rsidRPr="00C41CA4">
        <w:rPr>
          <w:sz w:val="28"/>
          <w:szCs w:val="28"/>
        </w:rPr>
        <w:t xml:space="preserve">Контроль за виконанням даного рішення покласти </w:t>
      </w:r>
      <w:r>
        <w:rPr>
          <w:sz w:val="28"/>
          <w:szCs w:val="28"/>
        </w:rPr>
        <w:t xml:space="preserve">на </w:t>
      </w:r>
      <w:r w:rsidRPr="00C41CA4">
        <w:rPr>
          <w:sz w:val="28"/>
          <w:szCs w:val="28"/>
        </w:rPr>
        <w:t>постійну комісію з питань освіти, культури, охорони здоров’я, спорту, молодіжної політики та соціального захисту населення та постійну комісію з питань бюджету, фінансів, фінансово-економічного розвитку, інвестиційної політики, законності, діяльності ради, депутатської етики та регламенту.</w:t>
      </w:r>
    </w:p>
    <w:p w:rsidR="00EF13C2" w:rsidRPr="00E60258" w:rsidRDefault="00EF13C2" w:rsidP="004129DF">
      <w:pPr>
        <w:pStyle w:val="ListParagraph"/>
        <w:tabs>
          <w:tab w:val="left" w:pos="993"/>
        </w:tabs>
        <w:ind w:left="0" w:firstLine="720"/>
        <w:jc w:val="both"/>
        <w:rPr>
          <w:sz w:val="16"/>
          <w:szCs w:val="16"/>
        </w:rPr>
      </w:pPr>
    </w:p>
    <w:p w:rsidR="00EF13C2" w:rsidRDefault="00EF13C2" w:rsidP="004129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</w:t>
      </w:r>
      <w:r w:rsidRPr="00124A97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124A97">
        <w:rPr>
          <w:b/>
          <w:sz w:val="28"/>
          <w:szCs w:val="28"/>
        </w:rPr>
        <w:t>П. Мудрак</w:t>
      </w:r>
    </w:p>
    <w:p w:rsidR="00EF13C2" w:rsidRPr="0004294E" w:rsidRDefault="00EF13C2" w:rsidP="00C41CA4">
      <w:pPr>
        <w:pStyle w:val="NormalWeb"/>
        <w:shd w:val="clear" w:color="auto" w:fill="FFFFFF"/>
        <w:spacing w:before="0" w:beforeAutospacing="0" w:after="0" w:afterAutospacing="0"/>
        <w:ind w:left="5400"/>
        <w:rPr>
          <w:sz w:val="28"/>
          <w:szCs w:val="28"/>
          <w:lang w:val="uk-UA"/>
        </w:rPr>
      </w:pPr>
      <w:r w:rsidRPr="0061517F">
        <w:rPr>
          <w:b/>
          <w:lang w:val="uk-UA"/>
        </w:rPr>
        <w:br w:type="page"/>
      </w:r>
      <w:r w:rsidRPr="0004294E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1</w:t>
      </w:r>
    </w:p>
    <w:p w:rsidR="00EF13C2" w:rsidRDefault="00EF13C2" w:rsidP="0004294E">
      <w:pPr>
        <w:pStyle w:val="NormalWeb"/>
        <w:shd w:val="clear" w:color="auto" w:fill="FFFFFF"/>
        <w:spacing w:before="0" w:beforeAutospacing="0" w:after="0" w:afterAutospacing="0"/>
        <w:ind w:left="5387"/>
        <w:rPr>
          <w:sz w:val="28"/>
          <w:szCs w:val="28"/>
          <w:lang w:val="uk-UA"/>
        </w:rPr>
      </w:pPr>
      <w:r w:rsidRPr="0004294E">
        <w:rPr>
          <w:sz w:val="28"/>
          <w:szCs w:val="28"/>
          <w:lang w:val="uk-UA"/>
        </w:rPr>
        <w:t>до рішення сесії Первозванівської сільської ради</w:t>
      </w:r>
    </w:p>
    <w:p w:rsidR="00EF13C2" w:rsidRDefault="00EF13C2" w:rsidP="00B36254">
      <w:pPr>
        <w:pStyle w:val="NormalWeb"/>
        <w:shd w:val="clear" w:color="auto" w:fill="FFFFFF"/>
        <w:spacing w:before="0" w:beforeAutospacing="0" w:after="0" w:afterAutospacing="0"/>
        <w:ind w:left="5387"/>
        <w:rPr>
          <w:b/>
          <w:lang w:val="uk-UA"/>
        </w:rPr>
      </w:pPr>
      <w:r>
        <w:rPr>
          <w:sz w:val="28"/>
          <w:szCs w:val="28"/>
          <w:lang w:val="uk-UA"/>
        </w:rPr>
        <w:t>«27» липня 2018 року № _____</w:t>
      </w:r>
    </w:p>
    <w:p w:rsidR="00EF13C2" w:rsidRPr="00C41CA4" w:rsidRDefault="00EF13C2" w:rsidP="0061517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  <w:lang w:val="uk-UA"/>
        </w:rPr>
      </w:pPr>
    </w:p>
    <w:p w:rsidR="00EF13C2" w:rsidRDefault="00EF13C2" w:rsidP="0061517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61517F">
        <w:rPr>
          <w:b/>
          <w:sz w:val="28"/>
          <w:szCs w:val="28"/>
          <w:lang w:val="uk-UA"/>
        </w:rPr>
        <w:t>Перелік</w:t>
      </w:r>
    </w:p>
    <w:p w:rsidR="00EF13C2" w:rsidRDefault="00EF13C2" w:rsidP="00E364E7">
      <w:pPr>
        <w:jc w:val="center"/>
        <w:rPr>
          <w:b/>
          <w:sz w:val="28"/>
          <w:szCs w:val="28"/>
        </w:rPr>
      </w:pPr>
      <w:r w:rsidRPr="009F2D88">
        <w:rPr>
          <w:b/>
          <w:sz w:val="28"/>
          <w:szCs w:val="28"/>
        </w:rPr>
        <w:t xml:space="preserve">закладів освіти та культури Первозванівської сільської ради, </w:t>
      </w:r>
    </w:p>
    <w:p w:rsidR="00EF13C2" w:rsidRDefault="00EF13C2" w:rsidP="00E364E7">
      <w:pPr>
        <w:jc w:val="center"/>
        <w:rPr>
          <w:b/>
          <w:sz w:val="28"/>
          <w:szCs w:val="28"/>
        </w:rPr>
      </w:pPr>
      <w:r w:rsidRPr="009F2D88">
        <w:rPr>
          <w:b/>
          <w:sz w:val="28"/>
          <w:szCs w:val="28"/>
        </w:rPr>
        <w:t>що переда</w:t>
      </w:r>
      <w:r>
        <w:rPr>
          <w:b/>
          <w:sz w:val="28"/>
          <w:szCs w:val="28"/>
        </w:rPr>
        <w:t>ю</w:t>
      </w:r>
      <w:r w:rsidRPr="009F2D88">
        <w:rPr>
          <w:b/>
          <w:sz w:val="28"/>
          <w:szCs w:val="28"/>
        </w:rPr>
        <w:t xml:space="preserve">ться в оперативне управління відділу освіти, молоді </w:t>
      </w:r>
    </w:p>
    <w:p w:rsidR="00EF13C2" w:rsidRDefault="00EF13C2" w:rsidP="00E364E7">
      <w:pPr>
        <w:jc w:val="center"/>
        <w:rPr>
          <w:b/>
          <w:sz w:val="28"/>
          <w:szCs w:val="28"/>
        </w:rPr>
      </w:pPr>
      <w:r w:rsidRPr="009F2D88">
        <w:rPr>
          <w:b/>
          <w:sz w:val="28"/>
          <w:szCs w:val="28"/>
        </w:rPr>
        <w:t xml:space="preserve">та спорту, культури та туризму виконавчого комітету </w:t>
      </w:r>
    </w:p>
    <w:p w:rsidR="00EF13C2" w:rsidRPr="009F2D88" w:rsidRDefault="00EF13C2" w:rsidP="00E364E7">
      <w:pPr>
        <w:jc w:val="center"/>
        <w:rPr>
          <w:b/>
          <w:sz w:val="28"/>
          <w:szCs w:val="28"/>
        </w:rPr>
      </w:pPr>
      <w:r w:rsidRPr="009F2D88">
        <w:rPr>
          <w:b/>
          <w:sz w:val="28"/>
          <w:szCs w:val="28"/>
        </w:rPr>
        <w:t>Первозванівської сільської ради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048"/>
        <w:gridCol w:w="65"/>
        <w:gridCol w:w="2977"/>
        <w:gridCol w:w="18"/>
        <w:gridCol w:w="2160"/>
      </w:tblGrid>
      <w:tr w:rsidR="00EF13C2" w:rsidRPr="00B36254" w:rsidTr="00DA7C16">
        <w:tc>
          <w:tcPr>
            <w:tcW w:w="560" w:type="dxa"/>
            <w:vMerge w:val="restart"/>
          </w:tcPr>
          <w:p w:rsidR="00EF13C2" w:rsidRPr="00B36254" w:rsidRDefault="00EF13C2" w:rsidP="00343B94">
            <w:pPr>
              <w:jc w:val="center"/>
              <w:rPr>
                <w:b/>
                <w:sz w:val="22"/>
                <w:szCs w:val="22"/>
              </w:rPr>
            </w:pPr>
            <w:r w:rsidRPr="00B362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113" w:type="dxa"/>
            <w:gridSpan w:val="2"/>
            <w:vMerge w:val="restart"/>
          </w:tcPr>
          <w:p w:rsidR="00EF13C2" w:rsidRPr="00B36254" w:rsidRDefault="00EF13C2" w:rsidP="00343B94">
            <w:pPr>
              <w:jc w:val="center"/>
              <w:rPr>
                <w:b/>
                <w:sz w:val="22"/>
                <w:szCs w:val="22"/>
              </w:rPr>
            </w:pPr>
            <w:r w:rsidRPr="00B36254">
              <w:rPr>
                <w:b/>
                <w:sz w:val="22"/>
                <w:szCs w:val="22"/>
              </w:rPr>
              <w:t xml:space="preserve">Назва бюджетної установи </w:t>
            </w:r>
          </w:p>
        </w:tc>
        <w:tc>
          <w:tcPr>
            <w:tcW w:w="2977" w:type="dxa"/>
          </w:tcPr>
          <w:p w:rsidR="00EF13C2" w:rsidRPr="00B36254" w:rsidRDefault="00EF13C2" w:rsidP="00596534">
            <w:pPr>
              <w:ind w:left="36"/>
              <w:jc w:val="center"/>
              <w:rPr>
                <w:b/>
                <w:sz w:val="22"/>
                <w:szCs w:val="22"/>
              </w:rPr>
            </w:pPr>
            <w:r w:rsidRPr="00B36254">
              <w:rPr>
                <w:b/>
                <w:sz w:val="22"/>
                <w:szCs w:val="22"/>
              </w:rPr>
              <w:t>Код ЄДРПОУ</w:t>
            </w:r>
          </w:p>
        </w:tc>
        <w:tc>
          <w:tcPr>
            <w:tcW w:w="2178" w:type="dxa"/>
            <w:gridSpan w:val="2"/>
            <w:vMerge w:val="restart"/>
          </w:tcPr>
          <w:p w:rsidR="00EF13C2" w:rsidRPr="00B36254" w:rsidRDefault="00EF13C2" w:rsidP="00343B94">
            <w:pPr>
              <w:jc w:val="center"/>
              <w:rPr>
                <w:b/>
                <w:sz w:val="22"/>
                <w:szCs w:val="22"/>
              </w:rPr>
            </w:pPr>
            <w:r w:rsidRPr="00B36254">
              <w:rPr>
                <w:b/>
                <w:sz w:val="22"/>
                <w:szCs w:val="22"/>
              </w:rPr>
              <w:t>Примітка</w:t>
            </w:r>
          </w:p>
          <w:p w:rsidR="00EF13C2" w:rsidRPr="00B36254" w:rsidRDefault="00EF13C2" w:rsidP="00343B94">
            <w:pPr>
              <w:ind w:left="736"/>
              <w:rPr>
                <w:sz w:val="22"/>
                <w:szCs w:val="22"/>
              </w:rPr>
            </w:pPr>
          </w:p>
        </w:tc>
      </w:tr>
      <w:tr w:rsidR="00EF13C2" w:rsidRPr="00B36254" w:rsidTr="00DA7C16">
        <w:tc>
          <w:tcPr>
            <w:tcW w:w="560" w:type="dxa"/>
            <w:vMerge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F13C2" w:rsidRPr="00B36254" w:rsidRDefault="00EF13C2" w:rsidP="00343B94">
            <w:pPr>
              <w:jc w:val="center"/>
              <w:rPr>
                <w:b/>
                <w:sz w:val="22"/>
                <w:szCs w:val="22"/>
              </w:rPr>
            </w:pPr>
            <w:r w:rsidRPr="00B36254">
              <w:rPr>
                <w:b/>
                <w:sz w:val="22"/>
                <w:szCs w:val="22"/>
              </w:rPr>
              <w:t>Юридична адреса (місцезнаходження)</w:t>
            </w:r>
          </w:p>
        </w:tc>
        <w:tc>
          <w:tcPr>
            <w:tcW w:w="2178" w:type="dxa"/>
            <w:gridSpan w:val="2"/>
            <w:vMerge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</w:p>
        </w:tc>
      </w:tr>
      <w:tr w:rsidR="00EF13C2" w:rsidRPr="00B36254" w:rsidTr="00CB57BA">
        <w:tc>
          <w:tcPr>
            <w:tcW w:w="9828" w:type="dxa"/>
            <w:gridSpan w:val="6"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  <w:r w:rsidRPr="00B36254">
              <w:rPr>
                <w:b/>
                <w:sz w:val="22"/>
                <w:szCs w:val="22"/>
              </w:rPr>
              <w:t>Заклади освіти Первозванівської сільської ради</w:t>
            </w:r>
          </w:p>
        </w:tc>
      </w:tr>
      <w:tr w:rsidR="00EF13C2" w:rsidRPr="00B36254" w:rsidTr="005927CF">
        <w:trPr>
          <w:trHeight w:val="353"/>
        </w:trPr>
        <w:tc>
          <w:tcPr>
            <w:tcW w:w="560" w:type="dxa"/>
            <w:vMerge w:val="restart"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1.</w:t>
            </w:r>
          </w:p>
        </w:tc>
        <w:tc>
          <w:tcPr>
            <w:tcW w:w="4048" w:type="dxa"/>
            <w:vMerge w:val="restart"/>
          </w:tcPr>
          <w:p w:rsidR="00EF13C2" w:rsidRPr="00B36254" w:rsidRDefault="00EF13C2" w:rsidP="00726BF5">
            <w:pPr>
              <w:pStyle w:val="10"/>
              <w:shd w:val="clear" w:color="auto" w:fill="FFFFFF"/>
              <w:ind w:left="-20" w:firstLine="360"/>
              <w:jc w:val="both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Комунальний заклад «Первозванівське навчально-виховне об’єднання «</w:t>
            </w:r>
            <w:r w:rsidRPr="00726BF5">
              <w:rPr>
                <w:sz w:val="22"/>
                <w:szCs w:val="22"/>
              </w:rPr>
              <w:t>З</w:t>
            </w:r>
            <w:r w:rsidRPr="00B36254">
              <w:rPr>
                <w:sz w:val="22"/>
                <w:szCs w:val="22"/>
              </w:rPr>
              <w:t xml:space="preserve">агальноосвітня школа    </w:t>
            </w:r>
            <w:r w:rsidRPr="00726BF5">
              <w:rPr>
                <w:sz w:val="22"/>
                <w:szCs w:val="22"/>
              </w:rPr>
              <w:t xml:space="preserve">   </w:t>
            </w:r>
            <w:r w:rsidRPr="00B36254">
              <w:rPr>
                <w:sz w:val="22"/>
                <w:szCs w:val="22"/>
              </w:rPr>
              <w:t>І-ІІІ ступенів  дошкільний навчальний заклад» Первозванівської сільської ради Кіровоградського районну Кіровоградської області</w:t>
            </w:r>
          </w:p>
        </w:tc>
        <w:tc>
          <w:tcPr>
            <w:tcW w:w="3060" w:type="dxa"/>
            <w:gridSpan w:val="3"/>
          </w:tcPr>
          <w:p w:rsidR="00EF13C2" w:rsidRPr="005873C4" w:rsidRDefault="00EF13C2" w:rsidP="005873C4">
            <w:pPr>
              <w:jc w:val="center"/>
              <w:rPr>
                <w:b/>
                <w:sz w:val="22"/>
                <w:szCs w:val="22"/>
              </w:rPr>
            </w:pPr>
            <w:r w:rsidRPr="005873C4">
              <w:rPr>
                <w:b/>
                <w:sz w:val="22"/>
                <w:szCs w:val="22"/>
              </w:rPr>
              <w:t>23221577</w:t>
            </w:r>
          </w:p>
        </w:tc>
        <w:tc>
          <w:tcPr>
            <w:tcW w:w="2160" w:type="dxa"/>
            <w:vMerge w:val="restart"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Передається цілісний майновий комплекс з нерухомим та рухомим майном</w:t>
            </w:r>
          </w:p>
        </w:tc>
      </w:tr>
      <w:tr w:rsidR="00EF13C2" w:rsidRPr="00B36254" w:rsidTr="005927CF">
        <w:trPr>
          <w:trHeight w:val="1515"/>
        </w:trPr>
        <w:tc>
          <w:tcPr>
            <w:tcW w:w="560" w:type="dxa"/>
            <w:vMerge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  <w:vMerge/>
          </w:tcPr>
          <w:p w:rsidR="00EF13C2" w:rsidRPr="00B36254" w:rsidRDefault="00EF13C2" w:rsidP="00726BF5">
            <w:pPr>
              <w:ind w:left="-20"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EF13C2" w:rsidRPr="00B36254" w:rsidRDefault="00EF13C2" w:rsidP="009F2D88">
            <w:pPr>
              <w:pStyle w:val="10"/>
              <w:shd w:val="clear" w:color="auto" w:fill="FFFFFF"/>
              <w:ind w:left="-88"/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 xml:space="preserve">27652, </w:t>
            </w:r>
          </w:p>
          <w:p w:rsidR="00EF13C2" w:rsidRPr="00B36254" w:rsidRDefault="00EF13C2" w:rsidP="00596534">
            <w:pPr>
              <w:pStyle w:val="10"/>
              <w:shd w:val="clear" w:color="auto" w:fill="FFFFFF"/>
              <w:ind w:left="-88"/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Кіровоградська область, Кіровоградський район,                          с. Первозванівка,                  вул. Гагаріна, 2-а.</w:t>
            </w:r>
          </w:p>
        </w:tc>
        <w:tc>
          <w:tcPr>
            <w:tcW w:w="2160" w:type="dxa"/>
            <w:vMerge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</w:p>
        </w:tc>
      </w:tr>
      <w:tr w:rsidR="00EF13C2" w:rsidRPr="00B36254" w:rsidTr="00B36254">
        <w:trPr>
          <w:trHeight w:val="243"/>
        </w:trPr>
        <w:tc>
          <w:tcPr>
            <w:tcW w:w="560" w:type="dxa"/>
            <w:vMerge w:val="restart"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048" w:type="dxa"/>
            <w:vMerge w:val="restart"/>
          </w:tcPr>
          <w:p w:rsidR="00EF13C2" w:rsidRPr="00B36254" w:rsidRDefault="00EF13C2" w:rsidP="00726BF5">
            <w:pPr>
              <w:ind w:left="-20" w:firstLine="360"/>
              <w:jc w:val="both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Калинівська загальноосвітня школа              І-ІІ ступенів – філія комунального закладу «Первозванівське навчально-виховне об’єднання»</w:t>
            </w:r>
          </w:p>
        </w:tc>
        <w:tc>
          <w:tcPr>
            <w:tcW w:w="3060" w:type="dxa"/>
            <w:gridSpan w:val="3"/>
          </w:tcPr>
          <w:p w:rsidR="00EF13C2" w:rsidRPr="005873C4" w:rsidRDefault="00EF13C2" w:rsidP="005873C4">
            <w:pPr>
              <w:jc w:val="center"/>
              <w:rPr>
                <w:b/>
                <w:sz w:val="22"/>
                <w:szCs w:val="22"/>
              </w:rPr>
            </w:pPr>
            <w:r w:rsidRPr="005873C4">
              <w:rPr>
                <w:b/>
                <w:sz w:val="22"/>
                <w:szCs w:val="22"/>
              </w:rPr>
              <w:t>41422824</w:t>
            </w:r>
          </w:p>
        </w:tc>
        <w:tc>
          <w:tcPr>
            <w:tcW w:w="2160" w:type="dxa"/>
            <w:vMerge w:val="restart"/>
          </w:tcPr>
          <w:p w:rsidR="00EF13C2" w:rsidRPr="00B36254" w:rsidRDefault="00EF13C2" w:rsidP="007A3A79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Передається цілісний майновий комплекс з нерухомим та рухомим майном</w:t>
            </w:r>
          </w:p>
        </w:tc>
      </w:tr>
      <w:tr w:rsidR="00EF13C2" w:rsidRPr="00B36254" w:rsidTr="005927CF">
        <w:trPr>
          <w:trHeight w:val="555"/>
        </w:trPr>
        <w:tc>
          <w:tcPr>
            <w:tcW w:w="560" w:type="dxa"/>
            <w:vMerge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  <w:vMerge/>
          </w:tcPr>
          <w:p w:rsidR="00EF13C2" w:rsidRPr="00B36254" w:rsidRDefault="00EF13C2" w:rsidP="00726BF5">
            <w:pPr>
              <w:ind w:left="-20"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EF13C2" w:rsidRPr="00B36254" w:rsidRDefault="00EF13C2" w:rsidP="00596534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 xml:space="preserve">27653, </w:t>
            </w:r>
          </w:p>
          <w:p w:rsidR="00EF13C2" w:rsidRPr="00B36254" w:rsidRDefault="00EF13C2" w:rsidP="00596534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 xml:space="preserve">Кіровоградська область, Кіровоградський район, </w:t>
            </w:r>
          </w:p>
          <w:p w:rsidR="00EF13C2" w:rsidRPr="00B36254" w:rsidRDefault="00EF13C2" w:rsidP="00596534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с. Калинівка,                            вул. Степова, 8</w:t>
            </w:r>
          </w:p>
        </w:tc>
        <w:tc>
          <w:tcPr>
            <w:tcW w:w="2160" w:type="dxa"/>
            <w:vMerge/>
          </w:tcPr>
          <w:p w:rsidR="00EF13C2" w:rsidRPr="00B36254" w:rsidRDefault="00EF13C2" w:rsidP="007A3A79">
            <w:pPr>
              <w:jc w:val="center"/>
              <w:rPr>
                <w:sz w:val="22"/>
                <w:szCs w:val="22"/>
              </w:rPr>
            </w:pPr>
          </w:p>
        </w:tc>
      </w:tr>
      <w:tr w:rsidR="00EF13C2" w:rsidRPr="00B36254" w:rsidTr="00B36254">
        <w:trPr>
          <w:trHeight w:val="265"/>
        </w:trPr>
        <w:tc>
          <w:tcPr>
            <w:tcW w:w="560" w:type="dxa"/>
            <w:vMerge w:val="restart"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3.</w:t>
            </w:r>
          </w:p>
        </w:tc>
        <w:tc>
          <w:tcPr>
            <w:tcW w:w="4048" w:type="dxa"/>
            <w:vMerge w:val="restart"/>
          </w:tcPr>
          <w:p w:rsidR="00EF13C2" w:rsidRPr="00B36254" w:rsidRDefault="00EF13C2" w:rsidP="00726BF5">
            <w:pPr>
              <w:ind w:left="-20" w:firstLine="360"/>
              <w:jc w:val="both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 xml:space="preserve">Степову філію – навчально-виховний </w:t>
            </w:r>
            <w:r>
              <w:rPr>
                <w:sz w:val="22"/>
                <w:szCs w:val="22"/>
              </w:rPr>
              <w:t>комплекс «загальноосвітня школа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36254">
              <w:rPr>
                <w:sz w:val="22"/>
                <w:szCs w:val="22"/>
              </w:rPr>
              <w:t>І-ІІ ступенів – дошкільний навчальний заклад» комунального закладу «Первозванівське навчально-виховне об’єднання»</w:t>
            </w:r>
          </w:p>
        </w:tc>
        <w:tc>
          <w:tcPr>
            <w:tcW w:w="3060" w:type="dxa"/>
            <w:gridSpan w:val="3"/>
          </w:tcPr>
          <w:p w:rsidR="00EF13C2" w:rsidRPr="005873C4" w:rsidRDefault="00EF13C2" w:rsidP="00596534">
            <w:pPr>
              <w:jc w:val="center"/>
              <w:rPr>
                <w:b/>
                <w:sz w:val="22"/>
                <w:szCs w:val="22"/>
              </w:rPr>
            </w:pPr>
            <w:r w:rsidRPr="005873C4">
              <w:rPr>
                <w:b/>
                <w:sz w:val="22"/>
                <w:szCs w:val="22"/>
              </w:rPr>
              <w:t>41422833</w:t>
            </w:r>
          </w:p>
        </w:tc>
        <w:tc>
          <w:tcPr>
            <w:tcW w:w="2160" w:type="dxa"/>
            <w:vMerge w:val="restart"/>
          </w:tcPr>
          <w:p w:rsidR="00EF13C2" w:rsidRPr="00B36254" w:rsidRDefault="00EF13C2" w:rsidP="007A3A79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Передається цілісний майновий комплекс з нерухомим та рухомим майном</w:t>
            </w:r>
          </w:p>
        </w:tc>
      </w:tr>
      <w:tr w:rsidR="00EF13C2" w:rsidRPr="00B36254" w:rsidTr="005927CF">
        <w:trPr>
          <w:trHeight w:val="825"/>
        </w:trPr>
        <w:tc>
          <w:tcPr>
            <w:tcW w:w="560" w:type="dxa"/>
            <w:vMerge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  <w:vMerge/>
          </w:tcPr>
          <w:p w:rsidR="00EF13C2" w:rsidRPr="00B36254" w:rsidRDefault="00EF13C2" w:rsidP="00726BF5">
            <w:pPr>
              <w:ind w:left="-20"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EF13C2" w:rsidRPr="00B36254" w:rsidRDefault="00EF13C2" w:rsidP="005927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 xml:space="preserve">27656,   </w:t>
            </w:r>
          </w:p>
          <w:p w:rsidR="00EF13C2" w:rsidRPr="00B36254" w:rsidRDefault="00EF13C2" w:rsidP="005927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Кіровоградська область, Кіровоградський район, с.Степове, вул. Центральна, 7</w:t>
            </w:r>
          </w:p>
        </w:tc>
        <w:tc>
          <w:tcPr>
            <w:tcW w:w="2160" w:type="dxa"/>
            <w:vMerge/>
          </w:tcPr>
          <w:p w:rsidR="00EF13C2" w:rsidRPr="00B36254" w:rsidRDefault="00EF13C2" w:rsidP="007A3A79">
            <w:pPr>
              <w:jc w:val="center"/>
              <w:rPr>
                <w:sz w:val="22"/>
                <w:szCs w:val="22"/>
              </w:rPr>
            </w:pPr>
          </w:p>
        </w:tc>
      </w:tr>
      <w:tr w:rsidR="00EF13C2" w:rsidRPr="00B36254" w:rsidTr="00B36254">
        <w:trPr>
          <w:trHeight w:val="189"/>
        </w:trPr>
        <w:tc>
          <w:tcPr>
            <w:tcW w:w="560" w:type="dxa"/>
            <w:vMerge w:val="restart"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4.</w:t>
            </w:r>
          </w:p>
        </w:tc>
        <w:tc>
          <w:tcPr>
            <w:tcW w:w="4048" w:type="dxa"/>
            <w:vMerge w:val="restart"/>
          </w:tcPr>
          <w:p w:rsidR="00EF13C2" w:rsidRPr="00B36254" w:rsidRDefault="00EF13C2" w:rsidP="00726BF5">
            <w:pPr>
              <w:ind w:left="-20" w:firstLine="360"/>
              <w:jc w:val="both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Федорівська філія – навчально-виховного комплексу «загальноосвітня школа І-ІІ ступенів – дошкільний навчальний заклад» комунального закладу «Первозванівське навчально-виховне об’єднання»</w:t>
            </w:r>
          </w:p>
        </w:tc>
        <w:tc>
          <w:tcPr>
            <w:tcW w:w="3060" w:type="dxa"/>
            <w:gridSpan w:val="3"/>
          </w:tcPr>
          <w:p w:rsidR="00EF13C2" w:rsidRPr="005873C4" w:rsidRDefault="00EF13C2" w:rsidP="00596534">
            <w:pPr>
              <w:jc w:val="center"/>
              <w:rPr>
                <w:b/>
                <w:sz w:val="22"/>
                <w:szCs w:val="22"/>
              </w:rPr>
            </w:pPr>
            <w:r w:rsidRPr="005873C4">
              <w:rPr>
                <w:b/>
                <w:sz w:val="22"/>
                <w:szCs w:val="22"/>
              </w:rPr>
              <w:t>41422845</w:t>
            </w:r>
          </w:p>
        </w:tc>
        <w:tc>
          <w:tcPr>
            <w:tcW w:w="2160" w:type="dxa"/>
            <w:vMerge w:val="restart"/>
          </w:tcPr>
          <w:p w:rsidR="00EF13C2" w:rsidRPr="00B36254" w:rsidRDefault="00EF13C2" w:rsidP="007A3A79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Передається цілісний майновий комплекс з нерухомим та рухомим майном</w:t>
            </w:r>
          </w:p>
        </w:tc>
      </w:tr>
      <w:tr w:rsidR="00EF13C2" w:rsidRPr="00B36254" w:rsidTr="005927CF">
        <w:trPr>
          <w:trHeight w:val="1125"/>
        </w:trPr>
        <w:tc>
          <w:tcPr>
            <w:tcW w:w="560" w:type="dxa"/>
            <w:vMerge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  <w:vMerge/>
          </w:tcPr>
          <w:p w:rsidR="00EF13C2" w:rsidRPr="00B36254" w:rsidRDefault="00EF13C2" w:rsidP="00726BF5">
            <w:pPr>
              <w:ind w:left="-20"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EF13C2" w:rsidRPr="00B36254" w:rsidRDefault="00EF13C2" w:rsidP="00596534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 xml:space="preserve">27654, </w:t>
            </w:r>
          </w:p>
          <w:p w:rsidR="00EF13C2" w:rsidRPr="00B36254" w:rsidRDefault="00EF13C2" w:rsidP="00596534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 xml:space="preserve">Кіровоградська область, Кіровоградський район, с.Федорівка,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B36254">
              <w:rPr>
                <w:sz w:val="22"/>
                <w:szCs w:val="22"/>
              </w:rPr>
              <w:t>вул. Л. Кравчука, 70</w:t>
            </w:r>
          </w:p>
        </w:tc>
        <w:tc>
          <w:tcPr>
            <w:tcW w:w="2160" w:type="dxa"/>
            <w:vMerge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</w:p>
        </w:tc>
      </w:tr>
      <w:tr w:rsidR="00EF13C2" w:rsidRPr="00B36254" w:rsidTr="005927CF">
        <w:trPr>
          <w:trHeight w:val="258"/>
        </w:trPr>
        <w:tc>
          <w:tcPr>
            <w:tcW w:w="560" w:type="dxa"/>
            <w:vMerge w:val="restart"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5.</w:t>
            </w:r>
          </w:p>
        </w:tc>
        <w:tc>
          <w:tcPr>
            <w:tcW w:w="4048" w:type="dxa"/>
            <w:vMerge w:val="restart"/>
          </w:tcPr>
          <w:p w:rsidR="00EF13C2" w:rsidRPr="00B36254" w:rsidRDefault="00EF13C2" w:rsidP="00726BF5">
            <w:pPr>
              <w:ind w:left="-20" w:firstLine="360"/>
              <w:jc w:val="both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Первозванівський заклад дошкільної освіти загального типу «Колосок» Первозванівської сільської ради Кіровоградського району Кіровоградської області</w:t>
            </w:r>
          </w:p>
        </w:tc>
        <w:tc>
          <w:tcPr>
            <w:tcW w:w="3060" w:type="dxa"/>
            <w:gridSpan w:val="3"/>
          </w:tcPr>
          <w:p w:rsidR="00EF13C2" w:rsidRPr="00B36254" w:rsidRDefault="00EF13C2" w:rsidP="00596534">
            <w:pPr>
              <w:jc w:val="center"/>
              <w:rPr>
                <w:sz w:val="22"/>
                <w:szCs w:val="22"/>
              </w:rPr>
            </w:pPr>
            <w:r w:rsidRPr="00985550">
              <w:rPr>
                <w:sz w:val="22"/>
                <w:szCs w:val="22"/>
              </w:rPr>
              <w:t>23901042</w:t>
            </w:r>
          </w:p>
        </w:tc>
        <w:tc>
          <w:tcPr>
            <w:tcW w:w="2160" w:type="dxa"/>
            <w:vMerge w:val="restart"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Передається цілісний майновий комплекс з нерухомим та рухомим майном</w:t>
            </w:r>
          </w:p>
        </w:tc>
      </w:tr>
      <w:tr w:rsidR="00EF13C2" w:rsidRPr="00B36254" w:rsidTr="00C41CA4">
        <w:trPr>
          <w:trHeight w:val="1229"/>
        </w:trPr>
        <w:tc>
          <w:tcPr>
            <w:tcW w:w="560" w:type="dxa"/>
            <w:vMerge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  <w:vMerge/>
          </w:tcPr>
          <w:p w:rsidR="00EF13C2" w:rsidRPr="00B36254" w:rsidRDefault="00EF13C2" w:rsidP="00726BF5">
            <w:pPr>
              <w:ind w:left="-20"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 xml:space="preserve">25019, </w:t>
            </w:r>
          </w:p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 xml:space="preserve">Кіровоградська область, Кіровоградський район,    </w:t>
            </w:r>
            <w:r>
              <w:rPr>
                <w:sz w:val="22"/>
                <w:szCs w:val="22"/>
              </w:rPr>
              <w:t xml:space="preserve">            </w:t>
            </w:r>
            <w:r w:rsidRPr="00B36254">
              <w:rPr>
                <w:sz w:val="22"/>
                <w:szCs w:val="22"/>
              </w:rPr>
              <w:t xml:space="preserve">с. Сонячне, </w:t>
            </w:r>
          </w:p>
          <w:p w:rsidR="00EF13C2" w:rsidRPr="00B36254" w:rsidRDefault="00EF13C2" w:rsidP="00B36254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вул. Весняна, 8</w:t>
            </w:r>
          </w:p>
        </w:tc>
        <w:tc>
          <w:tcPr>
            <w:tcW w:w="2160" w:type="dxa"/>
            <w:vMerge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</w:p>
        </w:tc>
      </w:tr>
      <w:tr w:rsidR="00EF13C2" w:rsidRPr="00B36254" w:rsidTr="00B36254">
        <w:trPr>
          <w:trHeight w:val="353"/>
        </w:trPr>
        <w:tc>
          <w:tcPr>
            <w:tcW w:w="560" w:type="dxa"/>
            <w:vMerge w:val="restart"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6.</w:t>
            </w:r>
          </w:p>
        </w:tc>
        <w:tc>
          <w:tcPr>
            <w:tcW w:w="4048" w:type="dxa"/>
            <w:vMerge w:val="restart"/>
          </w:tcPr>
          <w:p w:rsidR="00EF13C2" w:rsidRPr="00B36254" w:rsidRDefault="00EF13C2" w:rsidP="00726BF5">
            <w:pPr>
              <w:ind w:left="-20" w:firstLine="360"/>
              <w:jc w:val="both"/>
              <w:rPr>
                <w:i/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Калинівський заклад дошкільної освіти загального типу «Вогник» Первозванівської сільської ради Кіровоградського району Кіровоградської області</w:t>
            </w:r>
          </w:p>
        </w:tc>
        <w:tc>
          <w:tcPr>
            <w:tcW w:w="3060" w:type="dxa"/>
            <w:gridSpan w:val="3"/>
          </w:tcPr>
          <w:p w:rsidR="00EF13C2" w:rsidRPr="00B36254" w:rsidRDefault="00EF13C2" w:rsidP="00985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36415684</w:t>
            </w:r>
          </w:p>
        </w:tc>
        <w:tc>
          <w:tcPr>
            <w:tcW w:w="2160" w:type="dxa"/>
            <w:vMerge w:val="restart"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Передається цілісний майновий комплекс з нерухомим та рухомим майном</w:t>
            </w:r>
          </w:p>
        </w:tc>
      </w:tr>
      <w:tr w:rsidR="00EF13C2" w:rsidRPr="00B36254" w:rsidTr="00581A48">
        <w:trPr>
          <w:trHeight w:val="954"/>
        </w:trPr>
        <w:tc>
          <w:tcPr>
            <w:tcW w:w="560" w:type="dxa"/>
            <w:vMerge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  <w:vMerge/>
          </w:tcPr>
          <w:p w:rsidR="00EF13C2" w:rsidRPr="00B36254" w:rsidRDefault="00EF13C2" w:rsidP="00726BF5">
            <w:pPr>
              <w:ind w:left="-20"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 xml:space="preserve">27611, </w:t>
            </w:r>
          </w:p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 xml:space="preserve">Кіровоградська область, Кіровоградський район, </w:t>
            </w:r>
            <w:r>
              <w:rPr>
                <w:sz w:val="22"/>
                <w:szCs w:val="22"/>
              </w:rPr>
              <w:t xml:space="preserve">        </w:t>
            </w:r>
            <w:r w:rsidRPr="00B3625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B36254">
              <w:rPr>
                <w:sz w:val="22"/>
                <w:szCs w:val="22"/>
              </w:rPr>
              <w:t xml:space="preserve"> Калинівка, </w:t>
            </w:r>
          </w:p>
          <w:p w:rsidR="00EF13C2" w:rsidRPr="00B36254" w:rsidRDefault="00EF13C2" w:rsidP="00C41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Шкільна,</w:t>
            </w:r>
            <w:r w:rsidRPr="00B36254">
              <w:rPr>
                <w:sz w:val="22"/>
                <w:szCs w:val="22"/>
              </w:rPr>
              <w:t xml:space="preserve"> 93</w:t>
            </w:r>
          </w:p>
        </w:tc>
        <w:tc>
          <w:tcPr>
            <w:tcW w:w="2160" w:type="dxa"/>
            <w:vMerge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</w:p>
        </w:tc>
      </w:tr>
      <w:tr w:rsidR="00EF13C2" w:rsidRPr="00B36254" w:rsidTr="00581A48">
        <w:trPr>
          <w:trHeight w:val="70"/>
        </w:trPr>
        <w:tc>
          <w:tcPr>
            <w:tcW w:w="560" w:type="dxa"/>
            <w:vMerge w:val="restart"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7.</w:t>
            </w:r>
          </w:p>
        </w:tc>
        <w:tc>
          <w:tcPr>
            <w:tcW w:w="4048" w:type="dxa"/>
            <w:vMerge w:val="restart"/>
          </w:tcPr>
          <w:p w:rsidR="00EF13C2" w:rsidRPr="00B36254" w:rsidRDefault="00EF13C2" w:rsidP="00726BF5">
            <w:pPr>
              <w:ind w:left="-20" w:firstLine="360"/>
              <w:jc w:val="both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Комунальний заклад позашкільної освіти Первозванівської сільської ради «Дивосвіт»</w:t>
            </w:r>
          </w:p>
        </w:tc>
        <w:tc>
          <w:tcPr>
            <w:tcW w:w="3060" w:type="dxa"/>
            <w:gridSpan w:val="3"/>
          </w:tcPr>
          <w:p w:rsidR="00EF13C2" w:rsidRPr="00581A48" w:rsidRDefault="00EF13C2" w:rsidP="00985550">
            <w:pPr>
              <w:jc w:val="center"/>
            </w:pPr>
          </w:p>
        </w:tc>
        <w:tc>
          <w:tcPr>
            <w:tcW w:w="2160" w:type="dxa"/>
            <w:vMerge w:val="restart"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Передається цілісний майновий комплекс з нерухомим та рухомим майном</w:t>
            </w:r>
          </w:p>
        </w:tc>
      </w:tr>
      <w:tr w:rsidR="00EF13C2" w:rsidRPr="00B36254" w:rsidTr="00D24C10">
        <w:trPr>
          <w:trHeight w:val="1012"/>
        </w:trPr>
        <w:tc>
          <w:tcPr>
            <w:tcW w:w="560" w:type="dxa"/>
            <w:vMerge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  <w:vMerge/>
          </w:tcPr>
          <w:p w:rsidR="00EF13C2" w:rsidRPr="00B36254" w:rsidRDefault="00EF13C2" w:rsidP="00B36254">
            <w:pPr>
              <w:ind w:left="432"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EF13C2" w:rsidRPr="00B36254" w:rsidRDefault="00EF13C2" w:rsidP="00581A48">
            <w:pPr>
              <w:pStyle w:val="10"/>
              <w:shd w:val="clear" w:color="auto" w:fill="FFFFFF"/>
              <w:ind w:left="-88"/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 xml:space="preserve">27652, </w:t>
            </w:r>
          </w:p>
          <w:p w:rsidR="00EF13C2" w:rsidRDefault="00EF13C2" w:rsidP="00581A48">
            <w:pPr>
              <w:pStyle w:val="10"/>
              <w:shd w:val="clear" w:color="auto" w:fill="FFFFFF"/>
              <w:ind w:left="-88"/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 xml:space="preserve">Кіровоградська область, Кіровоградський район,                          село Первозванівка,            </w:t>
            </w:r>
            <w:r>
              <w:rPr>
                <w:sz w:val="22"/>
                <w:szCs w:val="22"/>
              </w:rPr>
              <w:t xml:space="preserve"> </w:t>
            </w:r>
            <w:r w:rsidRPr="00B36254">
              <w:rPr>
                <w:sz w:val="22"/>
                <w:szCs w:val="22"/>
              </w:rPr>
              <w:t>вул. Гагаріна, 1.</w:t>
            </w:r>
          </w:p>
          <w:p w:rsidR="00EF13C2" w:rsidRDefault="00EF13C2" w:rsidP="00581A48">
            <w:pPr>
              <w:pStyle w:val="10"/>
              <w:shd w:val="clear" w:color="auto" w:fill="FFFFFF"/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</w:p>
        </w:tc>
      </w:tr>
      <w:tr w:rsidR="00EF13C2" w:rsidRPr="00B36254" w:rsidTr="00CB57BA">
        <w:tc>
          <w:tcPr>
            <w:tcW w:w="9828" w:type="dxa"/>
            <w:gridSpan w:val="6"/>
          </w:tcPr>
          <w:p w:rsidR="00EF13C2" w:rsidRPr="00581A48" w:rsidRDefault="00EF13C2" w:rsidP="00581A48">
            <w:pPr>
              <w:jc w:val="right"/>
              <w:rPr>
                <w:b/>
                <w:sz w:val="22"/>
                <w:szCs w:val="22"/>
              </w:rPr>
            </w:pPr>
            <w:r w:rsidRPr="00581A48">
              <w:rPr>
                <w:b/>
                <w:sz w:val="22"/>
                <w:szCs w:val="22"/>
              </w:rPr>
              <w:t>Продовження додатку 1</w:t>
            </w:r>
          </w:p>
        </w:tc>
      </w:tr>
      <w:tr w:rsidR="00EF13C2" w:rsidRPr="00B36254" w:rsidTr="00B36254">
        <w:trPr>
          <w:trHeight w:val="70"/>
        </w:trPr>
        <w:tc>
          <w:tcPr>
            <w:tcW w:w="560" w:type="dxa"/>
            <w:vMerge w:val="restart"/>
          </w:tcPr>
          <w:p w:rsidR="00EF13C2" w:rsidRPr="00B36254" w:rsidRDefault="00EF13C2" w:rsidP="00235B9F">
            <w:pPr>
              <w:jc w:val="center"/>
              <w:rPr>
                <w:b/>
                <w:sz w:val="22"/>
                <w:szCs w:val="22"/>
              </w:rPr>
            </w:pPr>
            <w:r w:rsidRPr="00B362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048" w:type="dxa"/>
            <w:vMerge w:val="restart"/>
          </w:tcPr>
          <w:p w:rsidR="00EF13C2" w:rsidRPr="00B36254" w:rsidRDefault="00EF13C2" w:rsidP="00235B9F">
            <w:pPr>
              <w:jc w:val="center"/>
              <w:rPr>
                <w:b/>
                <w:sz w:val="22"/>
                <w:szCs w:val="22"/>
              </w:rPr>
            </w:pPr>
            <w:r w:rsidRPr="00B36254">
              <w:rPr>
                <w:b/>
                <w:sz w:val="22"/>
                <w:szCs w:val="22"/>
              </w:rPr>
              <w:t xml:space="preserve">Назва бюджетної установи </w:t>
            </w:r>
          </w:p>
        </w:tc>
        <w:tc>
          <w:tcPr>
            <w:tcW w:w="3060" w:type="dxa"/>
            <w:gridSpan w:val="3"/>
          </w:tcPr>
          <w:p w:rsidR="00EF13C2" w:rsidRPr="00B36254" w:rsidRDefault="00EF13C2" w:rsidP="00235B9F">
            <w:pPr>
              <w:ind w:left="36"/>
              <w:jc w:val="center"/>
              <w:rPr>
                <w:b/>
                <w:sz w:val="22"/>
                <w:szCs w:val="22"/>
              </w:rPr>
            </w:pPr>
            <w:r w:rsidRPr="00B36254">
              <w:rPr>
                <w:b/>
                <w:sz w:val="22"/>
                <w:szCs w:val="22"/>
              </w:rPr>
              <w:t>Код ЄДРПОУ</w:t>
            </w:r>
          </w:p>
        </w:tc>
        <w:tc>
          <w:tcPr>
            <w:tcW w:w="2160" w:type="dxa"/>
            <w:vMerge w:val="restart"/>
          </w:tcPr>
          <w:p w:rsidR="00EF13C2" w:rsidRPr="00B36254" w:rsidRDefault="00EF13C2" w:rsidP="00235B9F">
            <w:pPr>
              <w:jc w:val="center"/>
              <w:rPr>
                <w:b/>
                <w:sz w:val="22"/>
                <w:szCs w:val="22"/>
              </w:rPr>
            </w:pPr>
            <w:r w:rsidRPr="00B36254">
              <w:rPr>
                <w:b/>
                <w:sz w:val="22"/>
                <w:szCs w:val="22"/>
              </w:rPr>
              <w:t>Примітка</w:t>
            </w:r>
          </w:p>
          <w:p w:rsidR="00EF13C2" w:rsidRPr="00B36254" w:rsidRDefault="00EF13C2" w:rsidP="00235B9F">
            <w:pPr>
              <w:ind w:left="736"/>
              <w:rPr>
                <w:sz w:val="22"/>
                <w:szCs w:val="22"/>
              </w:rPr>
            </w:pPr>
          </w:p>
        </w:tc>
      </w:tr>
      <w:tr w:rsidR="00EF13C2" w:rsidRPr="00B36254" w:rsidTr="00B36254">
        <w:trPr>
          <w:trHeight w:val="70"/>
        </w:trPr>
        <w:tc>
          <w:tcPr>
            <w:tcW w:w="560" w:type="dxa"/>
            <w:vMerge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  <w:vMerge/>
          </w:tcPr>
          <w:p w:rsidR="00EF13C2" w:rsidRPr="00B36254" w:rsidRDefault="00EF13C2" w:rsidP="00B362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  <w:r w:rsidRPr="00B36254">
              <w:rPr>
                <w:b/>
                <w:sz w:val="22"/>
                <w:szCs w:val="22"/>
              </w:rPr>
              <w:t>Юридична адреса (місцезнаходження)</w:t>
            </w:r>
          </w:p>
        </w:tc>
        <w:tc>
          <w:tcPr>
            <w:tcW w:w="2160" w:type="dxa"/>
            <w:vMerge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</w:p>
        </w:tc>
      </w:tr>
      <w:tr w:rsidR="00EF13C2" w:rsidRPr="00B36254" w:rsidTr="00C73CDA">
        <w:trPr>
          <w:trHeight w:val="70"/>
        </w:trPr>
        <w:tc>
          <w:tcPr>
            <w:tcW w:w="9828" w:type="dxa"/>
            <w:gridSpan w:val="6"/>
          </w:tcPr>
          <w:p w:rsidR="00EF13C2" w:rsidRPr="00B36254" w:rsidRDefault="00EF13C2" w:rsidP="00343B94">
            <w:pPr>
              <w:jc w:val="center"/>
              <w:rPr>
                <w:sz w:val="22"/>
                <w:szCs w:val="22"/>
              </w:rPr>
            </w:pPr>
            <w:r w:rsidRPr="00B36254">
              <w:rPr>
                <w:b/>
                <w:sz w:val="22"/>
                <w:szCs w:val="22"/>
              </w:rPr>
              <w:t>Заклади культури Первозванівської сільської ради</w:t>
            </w:r>
          </w:p>
        </w:tc>
      </w:tr>
      <w:tr w:rsidR="00EF13C2" w:rsidRPr="00B36254" w:rsidTr="00B36254">
        <w:trPr>
          <w:trHeight w:val="70"/>
        </w:trPr>
        <w:tc>
          <w:tcPr>
            <w:tcW w:w="560" w:type="dxa"/>
            <w:vMerge w:val="restart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1.</w:t>
            </w:r>
          </w:p>
        </w:tc>
        <w:tc>
          <w:tcPr>
            <w:tcW w:w="4048" w:type="dxa"/>
            <w:vMerge w:val="restart"/>
          </w:tcPr>
          <w:p w:rsidR="00EF13C2" w:rsidRPr="00B36254" w:rsidRDefault="00EF13C2" w:rsidP="008F7DEB">
            <w:pPr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Первозванівський сільський будинок культури</w:t>
            </w:r>
          </w:p>
        </w:tc>
        <w:tc>
          <w:tcPr>
            <w:tcW w:w="3060" w:type="dxa"/>
            <w:gridSpan w:val="3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Передається цілісний майновий комплекс з нерухомим та рухомим майном</w:t>
            </w:r>
          </w:p>
        </w:tc>
      </w:tr>
      <w:tr w:rsidR="00EF13C2" w:rsidRPr="00B36254" w:rsidTr="00B36254">
        <w:trPr>
          <w:trHeight w:val="443"/>
        </w:trPr>
        <w:tc>
          <w:tcPr>
            <w:tcW w:w="560" w:type="dxa"/>
            <w:vMerge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  <w:vMerge/>
          </w:tcPr>
          <w:p w:rsidR="00EF13C2" w:rsidRPr="00B36254" w:rsidRDefault="00EF13C2" w:rsidP="008F7DE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27652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Кіровоградський район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Первозванівка,                        вул. Гагаріна,4</w:t>
            </w:r>
          </w:p>
        </w:tc>
        <w:tc>
          <w:tcPr>
            <w:tcW w:w="2160" w:type="dxa"/>
            <w:vMerge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</w:tr>
      <w:tr w:rsidR="00EF13C2" w:rsidRPr="00B36254" w:rsidTr="00B36254">
        <w:trPr>
          <w:trHeight w:val="87"/>
        </w:trPr>
        <w:tc>
          <w:tcPr>
            <w:tcW w:w="560" w:type="dxa"/>
            <w:vMerge w:val="restart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2.</w:t>
            </w:r>
          </w:p>
        </w:tc>
        <w:tc>
          <w:tcPr>
            <w:tcW w:w="4048" w:type="dxa"/>
            <w:vMerge w:val="restart"/>
          </w:tcPr>
          <w:p w:rsidR="00EF13C2" w:rsidRPr="00B36254" w:rsidRDefault="00EF13C2" w:rsidP="008F7DEB">
            <w:pPr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Калинівський сільський будинок культури</w:t>
            </w:r>
          </w:p>
        </w:tc>
        <w:tc>
          <w:tcPr>
            <w:tcW w:w="3060" w:type="dxa"/>
            <w:gridSpan w:val="3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Передається цілісний майновий комплекс з рухомим майном</w:t>
            </w:r>
          </w:p>
        </w:tc>
      </w:tr>
      <w:tr w:rsidR="00EF13C2" w:rsidRPr="00B36254" w:rsidTr="00B36254">
        <w:trPr>
          <w:trHeight w:val="555"/>
        </w:trPr>
        <w:tc>
          <w:tcPr>
            <w:tcW w:w="560" w:type="dxa"/>
            <w:vMerge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  <w:vMerge/>
          </w:tcPr>
          <w:p w:rsidR="00EF13C2" w:rsidRPr="00B36254" w:rsidRDefault="00EF13C2" w:rsidP="008F7DE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27653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Кіровоградський район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Калинівка, </w:t>
            </w:r>
            <w:r>
              <w:rPr>
                <w:sz w:val="22"/>
                <w:szCs w:val="22"/>
                <w:lang w:val="ru-RU"/>
              </w:rPr>
              <w:t xml:space="preserve">                  </w:t>
            </w:r>
            <w:r>
              <w:rPr>
                <w:sz w:val="22"/>
                <w:szCs w:val="22"/>
              </w:rPr>
              <w:t>вул.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Шкільна, 91</w:t>
            </w:r>
          </w:p>
        </w:tc>
        <w:tc>
          <w:tcPr>
            <w:tcW w:w="2160" w:type="dxa"/>
            <w:vMerge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</w:tr>
      <w:tr w:rsidR="00EF13C2" w:rsidRPr="00B36254" w:rsidTr="00B36254">
        <w:trPr>
          <w:trHeight w:val="278"/>
        </w:trPr>
        <w:tc>
          <w:tcPr>
            <w:tcW w:w="560" w:type="dxa"/>
            <w:vMerge w:val="restart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3.</w:t>
            </w:r>
          </w:p>
        </w:tc>
        <w:tc>
          <w:tcPr>
            <w:tcW w:w="4048" w:type="dxa"/>
            <w:vMerge w:val="restart"/>
          </w:tcPr>
          <w:p w:rsidR="00EF13C2" w:rsidRPr="00B36254" w:rsidRDefault="00EF13C2" w:rsidP="00DB2AEA">
            <w:pPr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Федорівський сільськ</w:t>
            </w:r>
            <w:bookmarkStart w:id="0" w:name="_GoBack"/>
            <w:bookmarkEnd w:id="0"/>
            <w:r w:rsidRPr="00B36254">
              <w:rPr>
                <w:sz w:val="22"/>
                <w:szCs w:val="22"/>
              </w:rPr>
              <w:t xml:space="preserve">ий </w:t>
            </w:r>
            <w:r>
              <w:rPr>
                <w:sz w:val="22"/>
                <w:szCs w:val="22"/>
              </w:rPr>
              <w:t>клуб</w:t>
            </w:r>
          </w:p>
        </w:tc>
        <w:tc>
          <w:tcPr>
            <w:tcW w:w="3060" w:type="dxa"/>
            <w:gridSpan w:val="3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Передається цілісний майновий комплекс з нерухомим та рухомим майном</w:t>
            </w:r>
          </w:p>
        </w:tc>
      </w:tr>
      <w:tr w:rsidR="00EF13C2" w:rsidRPr="00B36254" w:rsidTr="00B36254">
        <w:trPr>
          <w:trHeight w:val="277"/>
        </w:trPr>
        <w:tc>
          <w:tcPr>
            <w:tcW w:w="560" w:type="dxa"/>
            <w:vMerge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  <w:vMerge/>
          </w:tcPr>
          <w:p w:rsidR="00EF13C2" w:rsidRPr="00B36254" w:rsidRDefault="00EF13C2" w:rsidP="008F7DE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EF13C2" w:rsidRPr="004C43A2" w:rsidRDefault="00EF13C2" w:rsidP="008F7DEB">
            <w:pPr>
              <w:jc w:val="center"/>
              <w:rPr>
                <w:sz w:val="22"/>
                <w:szCs w:val="22"/>
              </w:rPr>
            </w:pPr>
            <w:r w:rsidRPr="004C43A2">
              <w:rPr>
                <w:sz w:val="22"/>
                <w:szCs w:val="22"/>
                <w:lang w:val="ru-RU"/>
              </w:rPr>
              <w:t>27654</w:t>
            </w:r>
            <w:r>
              <w:rPr>
                <w:sz w:val="22"/>
                <w:szCs w:val="22"/>
                <w:lang w:val="ru-RU"/>
              </w:rPr>
              <w:t>,</w:t>
            </w:r>
            <w:r w:rsidRPr="004C43A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Кіровоградський район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с. Федорівка, </w:t>
            </w:r>
            <w:r>
              <w:rPr>
                <w:sz w:val="22"/>
                <w:szCs w:val="22"/>
                <w:lang w:val="ru-RU"/>
              </w:rPr>
              <w:t xml:space="preserve">                </w:t>
            </w:r>
            <w:r>
              <w:rPr>
                <w:sz w:val="22"/>
                <w:szCs w:val="22"/>
              </w:rPr>
              <w:t>вул.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Леоніда Кравчука, 79</w:t>
            </w:r>
          </w:p>
        </w:tc>
        <w:tc>
          <w:tcPr>
            <w:tcW w:w="2160" w:type="dxa"/>
            <w:vMerge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</w:tr>
      <w:tr w:rsidR="00EF13C2" w:rsidRPr="00B36254" w:rsidTr="00B36254">
        <w:trPr>
          <w:trHeight w:val="135"/>
        </w:trPr>
        <w:tc>
          <w:tcPr>
            <w:tcW w:w="560" w:type="dxa"/>
            <w:vMerge w:val="restart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4.</w:t>
            </w:r>
          </w:p>
        </w:tc>
        <w:tc>
          <w:tcPr>
            <w:tcW w:w="4048" w:type="dxa"/>
            <w:vMerge w:val="restart"/>
          </w:tcPr>
          <w:p w:rsidR="00EF13C2" w:rsidRPr="00B36254" w:rsidRDefault="00EF13C2" w:rsidP="00E60258">
            <w:pPr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Степ</w:t>
            </w:r>
            <w:r>
              <w:rPr>
                <w:sz w:val="22"/>
                <w:szCs w:val="22"/>
              </w:rPr>
              <w:t>овий</w:t>
            </w:r>
            <w:r w:rsidRPr="00B36254">
              <w:rPr>
                <w:sz w:val="22"/>
                <w:szCs w:val="22"/>
              </w:rPr>
              <w:t xml:space="preserve"> сільський клуб</w:t>
            </w:r>
          </w:p>
        </w:tc>
        <w:tc>
          <w:tcPr>
            <w:tcW w:w="3060" w:type="dxa"/>
            <w:gridSpan w:val="3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Передається цілісний майновий комплекс з рухомим майном</w:t>
            </w:r>
          </w:p>
        </w:tc>
      </w:tr>
      <w:tr w:rsidR="00EF13C2" w:rsidRPr="00B36254" w:rsidTr="00B36254">
        <w:trPr>
          <w:trHeight w:val="135"/>
        </w:trPr>
        <w:tc>
          <w:tcPr>
            <w:tcW w:w="560" w:type="dxa"/>
            <w:vMerge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  <w:vMerge/>
          </w:tcPr>
          <w:p w:rsidR="00EF13C2" w:rsidRPr="00B36254" w:rsidRDefault="00EF13C2" w:rsidP="008F7DE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27656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Кіровоградський район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Степове, </w:t>
            </w:r>
            <w:r>
              <w:rPr>
                <w:sz w:val="22"/>
                <w:szCs w:val="22"/>
                <w:lang w:val="ru-RU"/>
              </w:rPr>
              <w:t xml:space="preserve">                      </w:t>
            </w:r>
            <w:r>
              <w:rPr>
                <w:sz w:val="22"/>
                <w:szCs w:val="22"/>
              </w:rPr>
              <w:t>вул.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Кільцева, 5</w:t>
            </w:r>
          </w:p>
        </w:tc>
        <w:tc>
          <w:tcPr>
            <w:tcW w:w="2160" w:type="dxa"/>
            <w:vMerge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</w:tr>
      <w:tr w:rsidR="00EF13C2" w:rsidRPr="00B36254" w:rsidTr="00B36254">
        <w:trPr>
          <w:trHeight w:val="135"/>
        </w:trPr>
        <w:tc>
          <w:tcPr>
            <w:tcW w:w="560" w:type="dxa"/>
            <w:vMerge w:val="restart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5.</w:t>
            </w:r>
          </w:p>
        </w:tc>
        <w:tc>
          <w:tcPr>
            <w:tcW w:w="4048" w:type="dxa"/>
            <w:vMerge w:val="restart"/>
          </w:tcPr>
          <w:p w:rsidR="00EF13C2" w:rsidRPr="00B36254" w:rsidRDefault="00EF13C2" w:rsidP="008F7DEB">
            <w:pPr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Первозванівська сільська бібліотека</w:t>
            </w:r>
          </w:p>
        </w:tc>
        <w:tc>
          <w:tcPr>
            <w:tcW w:w="3060" w:type="dxa"/>
            <w:gridSpan w:val="3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Передається цілісний майновий комплекс з нерухомим та рухомим майном</w:t>
            </w:r>
          </w:p>
        </w:tc>
      </w:tr>
      <w:tr w:rsidR="00EF13C2" w:rsidRPr="00B36254" w:rsidTr="00B36254">
        <w:trPr>
          <w:trHeight w:val="135"/>
        </w:trPr>
        <w:tc>
          <w:tcPr>
            <w:tcW w:w="560" w:type="dxa"/>
            <w:vMerge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  <w:vMerge/>
          </w:tcPr>
          <w:p w:rsidR="00EF13C2" w:rsidRPr="00B36254" w:rsidRDefault="00EF13C2" w:rsidP="008F7DE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27652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Кіровоградський район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Первозванівка,                      вул. Гагаріна,4</w:t>
            </w:r>
          </w:p>
        </w:tc>
        <w:tc>
          <w:tcPr>
            <w:tcW w:w="2160" w:type="dxa"/>
            <w:vMerge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</w:tr>
      <w:tr w:rsidR="00EF13C2" w:rsidRPr="00B36254" w:rsidTr="00B36254">
        <w:trPr>
          <w:trHeight w:val="135"/>
        </w:trPr>
        <w:tc>
          <w:tcPr>
            <w:tcW w:w="560" w:type="dxa"/>
            <w:vMerge w:val="restart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6.</w:t>
            </w:r>
          </w:p>
        </w:tc>
        <w:tc>
          <w:tcPr>
            <w:tcW w:w="4048" w:type="dxa"/>
            <w:vMerge w:val="restart"/>
          </w:tcPr>
          <w:p w:rsidR="00EF13C2" w:rsidRPr="00B36254" w:rsidRDefault="00EF13C2" w:rsidP="008F7DEB">
            <w:pPr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Калинівська сільська бібліотека</w:t>
            </w:r>
          </w:p>
        </w:tc>
        <w:tc>
          <w:tcPr>
            <w:tcW w:w="3060" w:type="dxa"/>
            <w:gridSpan w:val="3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Передається цілісний майновий комплекс з рухомим майном</w:t>
            </w:r>
          </w:p>
        </w:tc>
      </w:tr>
      <w:tr w:rsidR="00EF13C2" w:rsidRPr="00B36254" w:rsidTr="00B36254">
        <w:trPr>
          <w:trHeight w:val="135"/>
        </w:trPr>
        <w:tc>
          <w:tcPr>
            <w:tcW w:w="560" w:type="dxa"/>
            <w:vMerge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  <w:vMerge/>
          </w:tcPr>
          <w:p w:rsidR="00EF13C2" w:rsidRPr="00B36254" w:rsidRDefault="00EF13C2" w:rsidP="008F7DE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EF13C2" w:rsidRPr="00A373C1" w:rsidRDefault="00EF13C2" w:rsidP="008F7DE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27653 Кіровоградський район с.Калинівка, вул.Шкільна, 91</w:t>
            </w:r>
          </w:p>
        </w:tc>
        <w:tc>
          <w:tcPr>
            <w:tcW w:w="2160" w:type="dxa"/>
            <w:vMerge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</w:tr>
      <w:tr w:rsidR="00EF13C2" w:rsidRPr="00B36254" w:rsidTr="00B36254">
        <w:trPr>
          <w:trHeight w:val="135"/>
        </w:trPr>
        <w:tc>
          <w:tcPr>
            <w:tcW w:w="560" w:type="dxa"/>
            <w:vMerge w:val="restart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7.</w:t>
            </w:r>
          </w:p>
        </w:tc>
        <w:tc>
          <w:tcPr>
            <w:tcW w:w="4048" w:type="dxa"/>
            <w:vMerge w:val="restart"/>
          </w:tcPr>
          <w:p w:rsidR="00EF13C2" w:rsidRPr="00B36254" w:rsidRDefault="00EF13C2" w:rsidP="008F7DEB">
            <w:pPr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Федорівська сільська бібліотека</w:t>
            </w:r>
          </w:p>
        </w:tc>
        <w:tc>
          <w:tcPr>
            <w:tcW w:w="3060" w:type="dxa"/>
            <w:gridSpan w:val="3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Передається цілісний майновий комплекс з нерухомим та рухомим майном</w:t>
            </w:r>
          </w:p>
        </w:tc>
      </w:tr>
      <w:tr w:rsidR="00EF13C2" w:rsidRPr="00B36254" w:rsidTr="00B36254">
        <w:trPr>
          <w:trHeight w:val="135"/>
        </w:trPr>
        <w:tc>
          <w:tcPr>
            <w:tcW w:w="560" w:type="dxa"/>
            <w:vMerge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  <w:vMerge/>
          </w:tcPr>
          <w:p w:rsidR="00EF13C2" w:rsidRPr="00B36254" w:rsidRDefault="00EF13C2" w:rsidP="008F7DE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 w:rsidRPr="004C43A2">
              <w:rPr>
                <w:sz w:val="22"/>
                <w:szCs w:val="22"/>
                <w:lang w:val="ru-RU"/>
              </w:rPr>
              <w:t>27654</w:t>
            </w:r>
            <w:r>
              <w:rPr>
                <w:sz w:val="22"/>
                <w:szCs w:val="22"/>
                <w:lang w:val="ru-RU"/>
              </w:rPr>
              <w:t>,</w:t>
            </w:r>
            <w:r w:rsidRPr="004C43A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Кіровоградський район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с. Федорівка,               вул.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Леоніда Кравчука, 77</w:t>
            </w:r>
          </w:p>
        </w:tc>
        <w:tc>
          <w:tcPr>
            <w:tcW w:w="2160" w:type="dxa"/>
            <w:vMerge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</w:tr>
      <w:tr w:rsidR="00EF13C2" w:rsidRPr="00B36254" w:rsidTr="00B36254">
        <w:trPr>
          <w:trHeight w:val="135"/>
        </w:trPr>
        <w:tc>
          <w:tcPr>
            <w:tcW w:w="560" w:type="dxa"/>
            <w:vMerge w:val="restart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8.</w:t>
            </w:r>
          </w:p>
        </w:tc>
        <w:tc>
          <w:tcPr>
            <w:tcW w:w="4048" w:type="dxa"/>
            <w:vMerge w:val="restart"/>
          </w:tcPr>
          <w:p w:rsidR="00EF13C2" w:rsidRPr="00B36254" w:rsidRDefault="00EF13C2" w:rsidP="00E60258">
            <w:pPr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Степ</w:t>
            </w:r>
            <w:r>
              <w:rPr>
                <w:sz w:val="22"/>
                <w:szCs w:val="22"/>
              </w:rPr>
              <w:t>ова</w:t>
            </w:r>
            <w:r w:rsidRPr="00B36254">
              <w:rPr>
                <w:sz w:val="22"/>
                <w:szCs w:val="22"/>
              </w:rPr>
              <w:t xml:space="preserve"> сільська бібліотека</w:t>
            </w:r>
          </w:p>
        </w:tc>
        <w:tc>
          <w:tcPr>
            <w:tcW w:w="3060" w:type="dxa"/>
            <w:gridSpan w:val="3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 w:rsidRPr="00B36254">
              <w:rPr>
                <w:sz w:val="22"/>
                <w:szCs w:val="22"/>
              </w:rPr>
              <w:t>Передається цілісний майновий комплекс з рухомим майном</w:t>
            </w:r>
          </w:p>
        </w:tc>
      </w:tr>
      <w:tr w:rsidR="00EF13C2" w:rsidRPr="00B36254" w:rsidTr="00B36254">
        <w:trPr>
          <w:trHeight w:val="135"/>
        </w:trPr>
        <w:tc>
          <w:tcPr>
            <w:tcW w:w="560" w:type="dxa"/>
            <w:vMerge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8" w:type="dxa"/>
            <w:vMerge/>
          </w:tcPr>
          <w:p w:rsidR="00EF13C2" w:rsidRPr="00B36254" w:rsidRDefault="00EF13C2" w:rsidP="008F7DE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27656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Кіровоградський район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Степове, </w:t>
            </w:r>
            <w:r>
              <w:rPr>
                <w:sz w:val="22"/>
                <w:szCs w:val="22"/>
                <w:lang w:val="ru-RU"/>
              </w:rPr>
              <w:t xml:space="preserve">                      </w:t>
            </w:r>
            <w:r>
              <w:rPr>
                <w:sz w:val="22"/>
                <w:szCs w:val="22"/>
              </w:rPr>
              <w:t>вул.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Кільцева, 5</w:t>
            </w:r>
          </w:p>
        </w:tc>
        <w:tc>
          <w:tcPr>
            <w:tcW w:w="2160" w:type="dxa"/>
            <w:vMerge/>
          </w:tcPr>
          <w:p w:rsidR="00EF13C2" w:rsidRPr="00B36254" w:rsidRDefault="00EF13C2" w:rsidP="008F7DE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F13C2" w:rsidRPr="00A40002" w:rsidRDefault="00EF13C2" w:rsidP="00E364E7"/>
    <w:p w:rsidR="00EF13C2" w:rsidRDefault="00EF13C2" w:rsidP="00E364E7">
      <w:pPr>
        <w:jc w:val="center"/>
      </w:pPr>
      <w:r w:rsidRPr="00A40002">
        <w:t>__________</w:t>
      </w:r>
      <w:r>
        <w:t>_________________________________</w:t>
      </w:r>
    </w:p>
    <w:p w:rsidR="00EF13C2" w:rsidRPr="0004294E" w:rsidRDefault="00EF13C2" w:rsidP="00B36254">
      <w:pPr>
        <w:pStyle w:val="NormalWeb"/>
        <w:shd w:val="clear" w:color="auto" w:fill="FFFFFF"/>
        <w:spacing w:before="0" w:beforeAutospacing="0" w:after="0" w:afterAutospacing="0"/>
        <w:ind w:left="5387"/>
        <w:rPr>
          <w:sz w:val="28"/>
          <w:szCs w:val="28"/>
          <w:lang w:val="uk-UA"/>
        </w:rPr>
      </w:pPr>
      <w:r>
        <w:br w:type="page"/>
      </w:r>
      <w:r w:rsidRPr="0004294E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</w:t>
      </w:r>
    </w:p>
    <w:p w:rsidR="00EF13C2" w:rsidRDefault="00EF13C2" w:rsidP="00B36254">
      <w:pPr>
        <w:pStyle w:val="NormalWeb"/>
        <w:shd w:val="clear" w:color="auto" w:fill="FFFFFF"/>
        <w:spacing w:before="0" w:beforeAutospacing="0" w:after="0" w:afterAutospacing="0"/>
        <w:ind w:left="5387"/>
        <w:rPr>
          <w:sz w:val="28"/>
          <w:szCs w:val="28"/>
          <w:lang w:val="uk-UA"/>
        </w:rPr>
      </w:pPr>
      <w:r w:rsidRPr="0004294E">
        <w:rPr>
          <w:sz w:val="28"/>
          <w:szCs w:val="28"/>
          <w:lang w:val="uk-UA"/>
        </w:rPr>
        <w:t>до рішення сесії Первозванівської сільської ради</w:t>
      </w:r>
    </w:p>
    <w:p w:rsidR="00EF13C2" w:rsidRDefault="00EF13C2" w:rsidP="00B36254">
      <w:pPr>
        <w:pStyle w:val="NormalWeb"/>
        <w:shd w:val="clear" w:color="auto" w:fill="FFFFFF"/>
        <w:spacing w:before="0" w:beforeAutospacing="0" w:after="0" w:afterAutospacing="0"/>
        <w:ind w:left="5387"/>
        <w:rPr>
          <w:b/>
          <w:lang w:val="uk-UA"/>
        </w:rPr>
      </w:pPr>
      <w:r>
        <w:rPr>
          <w:sz w:val="28"/>
          <w:szCs w:val="28"/>
          <w:lang w:val="uk-UA"/>
        </w:rPr>
        <w:t>«27» липня 2018 року № _____</w:t>
      </w:r>
    </w:p>
    <w:p w:rsidR="00EF13C2" w:rsidRDefault="00EF13C2" w:rsidP="00E364E7">
      <w:pPr>
        <w:jc w:val="center"/>
      </w:pPr>
    </w:p>
    <w:p w:rsidR="00EF13C2" w:rsidRDefault="00EF13C2" w:rsidP="00E364E7">
      <w:pPr>
        <w:jc w:val="center"/>
        <w:rPr>
          <w:b/>
          <w:sz w:val="28"/>
          <w:szCs w:val="28"/>
        </w:rPr>
      </w:pPr>
      <w:r w:rsidRPr="00E9208E">
        <w:rPr>
          <w:b/>
          <w:sz w:val="28"/>
          <w:szCs w:val="28"/>
        </w:rPr>
        <w:t xml:space="preserve">Посадовий склад </w:t>
      </w:r>
    </w:p>
    <w:p w:rsidR="00EF13C2" w:rsidRDefault="00EF13C2" w:rsidP="00E36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E9208E">
        <w:rPr>
          <w:b/>
          <w:sz w:val="28"/>
          <w:szCs w:val="28"/>
        </w:rPr>
        <w:t>омісії</w:t>
      </w:r>
      <w:r>
        <w:rPr>
          <w:b/>
          <w:sz w:val="28"/>
          <w:szCs w:val="28"/>
        </w:rPr>
        <w:t xml:space="preserve"> </w:t>
      </w:r>
      <w:r w:rsidRPr="00E9208E">
        <w:rPr>
          <w:b/>
          <w:sz w:val="28"/>
          <w:szCs w:val="28"/>
        </w:rPr>
        <w:t xml:space="preserve"> з приймання-передачі закладів освіти та культури Первозванівської сільської ради в оперативне управління відділу освіти, молоді та спорту, культури та туризму виконавчого комітету Первозванівської сільської ради</w:t>
      </w:r>
    </w:p>
    <w:p w:rsidR="00EF13C2" w:rsidRDefault="00EF13C2" w:rsidP="00E9208E">
      <w:pPr>
        <w:shd w:val="clear" w:color="auto" w:fill="FFFFFF"/>
        <w:ind w:firstLine="284"/>
        <w:jc w:val="center"/>
        <w:textAlignment w:val="baseline"/>
        <w:rPr>
          <w:b/>
          <w:sz w:val="28"/>
          <w:szCs w:val="28"/>
        </w:rPr>
      </w:pPr>
    </w:p>
    <w:p w:rsidR="00EF13C2" w:rsidRPr="00A6255A" w:rsidRDefault="00EF13C2" w:rsidP="00E9208E">
      <w:pPr>
        <w:shd w:val="clear" w:color="auto" w:fill="FFFFFF"/>
        <w:ind w:firstLine="284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A6255A">
        <w:rPr>
          <w:b/>
          <w:sz w:val="28"/>
          <w:szCs w:val="28"/>
        </w:rPr>
        <w:t>півголови комісії</w:t>
      </w:r>
      <w:r w:rsidRPr="00A6255A">
        <w:rPr>
          <w:sz w:val="28"/>
          <w:szCs w:val="28"/>
        </w:rPr>
        <w:t>:</w:t>
      </w:r>
    </w:p>
    <w:p w:rsidR="00EF13C2" w:rsidRDefault="00EF13C2" w:rsidP="00E9208E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708"/>
        <w:jc w:val="both"/>
        <w:textAlignment w:val="baseline"/>
        <w:rPr>
          <w:bCs/>
          <w:sz w:val="28"/>
          <w:szCs w:val="28"/>
        </w:rPr>
      </w:pPr>
    </w:p>
    <w:p w:rsidR="00EF13C2" w:rsidRDefault="00EF13C2" w:rsidP="00E9208E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0" w:firstLine="720"/>
        <w:jc w:val="both"/>
        <w:textAlignment w:val="baseline"/>
        <w:rPr>
          <w:bCs/>
          <w:sz w:val="28"/>
          <w:szCs w:val="28"/>
        </w:rPr>
      </w:pPr>
      <w:r w:rsidRPr="00A6255A">
        <w:rPr>
          <w:bCs/>
          <w:sz w:val="28"/>
          <w:szCs w:val="28"/>
        </w:rPr>
        <w:t>Пе</w:t>
      </w:r>
      <w:r>
        <w:rPr>
          <w:bCs/>
          <w:sz w:val="28"/>
          <w:szCs w:val="28"/>
        </w:rPr>
        <w:t>рвозванівський сільський голова;</w:t>
      </w:r>
    </w:p>
    <w:p w:rsidR="00EF13C2" w:rsidRDefault="00EF13C2" w:rsidP="00E9208E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0" w:firstLine="720"/>
        <w:jc w:val="both"/>
        <w:textAlignment w:val="baseline"/>
        <w:rPr>
          <w:bCs/>
          <w:sz w:val="28"/>
          <w:szCs w:val="28"/>
        </w:rPr>
      </w:pPr>
    </w:p>
    <w:p w:rsidR="00EF13C2" w:rsidRPr="00A6255A" w:rsidRDefault="00EF13C2" w:rsidP="00E9208E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0" w:firstLine="72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відділу освіти, молоді та спорту, культури та туризму виконавчого комітету Первозванівської сільської ради.</w:t>
      </w:r>
    </w:p>
    <w:p w:rsidR="00EF13C2" w:rsidRPr="00A6255A" w:rsidRDefault="00EF13C2" w:rsidP="00E9208E">
      <w:pPr>
        <w:pStyle w:val="ListParagraph"/>
        <w:shd w:val="clear" w:color="auto" w:fill="FFFFFF"/>
        <w:spacing w:before="100" w:beforeAutospacing="1" w:after="100" w:afterAutospacing="1"/>
        <w:ind w:left="1068"/>
        <w:jc w:val="both"/>
        <w:textAlignment w:val="baseline"/>
        <w:rPr>
          <w:b/>
          <w:bCs/>
          <w:sz w:val="28"/>
          <w:szCs w:val="28"/>
        </w:rPr>
      </w:pPr>
    </w:p>
    <w:p w:rsidR="00EF13C2" w:rsidRPr="00A6255A" w:rsidRDefault="00EF13C2" w:rsidP="00E9208E">
      <w:pPr>
        <w:pStyle w:val="ListParagraph"/>
        <w:shd w:val="clear" w:color="auto" w:fill="FFFFFF"/>
        <w:spacing w:before="100" w:beforeAutospacing="1" w:after="100" w:afterAutospacing="1"/>
        <w:ind w:left="1068"/>
        <w:jc w:val="center"/>
        <w:textAlignment w:val="baseline"/>
        <w:rPr>
          <w:b/>
          <w:bCs/>
          <w:sz w:val="28"/>
          <w:szCs w:val="28"/>
        </w:rPr>
      </w:pPr>
      <w:r w:rsidRPr="00A6255A">
        <w:rPr>
          <w:b/>
          <w:bCs/>
          <w:sz w:val="28"/>
          <w:szCs w:val="28"/>
        </w:rPr>
        <w:t>Заступники співголів комісії:</w:t>
      </w:r>
    </w:p>
    <w:p w:rsidR="00EF13C2" w:rsidRDefault="00EF13C2" w:rsidP="00E9208E">
      <w:pPr>
        <w:pStyle w:val="ListParagraph"/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0" w:firstLine="720"/>
        <w:jc w:val="both"/>
        <w:textAlignment w:val="baseline"/>
        <w:rPr>
          <w:bCs/>
          <w:sz w:val="28"/>
          <w:szCs w:val="28"/>
        </w:rPr>
      </w:pPr>
    </w:p>
    <w:p w:rsidR="00EF13C2" w:rsidRDefault="00EF13C2" w:rsidP="00E9208E">
      <w:pPr>
        <w:pStyle w:val="ListParagraph"/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0" w:firstLine="720"/>
        <w:jc w:val="both"/>
        <w:textAlignment w:val="baseline"/>
        <w:rPr>
          <w:bCs/>
          <w:sz w:val="28"/>
          <w:szCs w:val="28"/>
        </w:rPr>
      </w:pPr>
      <w:r w:rsidRPr="00A6255A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>бухгалтерського обліку та звітності, головний бухгалтер Первозванівської сільської ради;</w:t>
      </w:r>
    </w:p>
    <w:p w:rsidR="00EF13C2" w:rsidRPr="00E9208E" w:rsidRDefault="00EF13C2" w:rsidP="00E9208E">
      <w:pPr>
        <w:pStyle w:val="ListParagraph"/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0" w:firstLine="720"/>
        <w:jc w:val="both"/>
        <w:textAlignment w:val="baseline"/>
        <w:rPr>
          <w:bCs/>
          <w:sz w:val="28"/>
          <w:szCs w:val="28"/>
        </w:rPr>
      </w:pPr>
    </w:p>
    <w:p w:rsidR="00EF13C2" w:rsidRPr="00A6255A" w:rsidRDefault="00EF13C2" w:rsidP="00E9208E">
      <w:pPr>
        <w:pStyle w:val="ListParagraph"/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0" w:firstLine="72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завідувач сектору бухгалтерського обліку та звітності, головний бухгалтер відділу освіти, молоді та спорту, культури та туризму виконавчого комітету Первозванівської сільської ради.</w:t>
      </w:r>
    </w:p>
    <w:p w:rsidR="00EF13C2" w:rsidRDefault="00EF13C2" w:rsidP="00E9208E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Члени</w:t>
      </w:r>
      <w:r w:rsidRPr="00A6255A">
        <w:rPr>
          <w:b/>
          <w:bCs/>
          <w:sz w:val="28"/>
          <w:szCs w:val="28"/>
        </w:rPr>
        <w:t xml:space="preserve"> комісії:</w:t>
      </w:r>
    </w:p>
    <w:p w:rsidR="00EF13C2" w:rsidRDefault="00EF13C2" w:rsidP="00E9208E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F13C2" w:rsidRDefault="00EF13C2" w:rsidP="00C41CA4">
      <w:pPr>
        <w:shd w:val="clear" w:color="auto" w:fill="FFFFFF"/>
        <w:ind w:firstLine="72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головний спеціаліст відділу планування та фінансово-економічного розвитку Первозванівської сільської ради;</w:t>
      </w:r>
    </w:p>
    <w:p w:rsidR="00EF13C2" w:rsidRDefault="00EF13C2" w:rsidP="00C41CA4">
      <w:pPr>
        <w:shd w:val="clear" w:color="auto" w:fill="FFFFFF"/>
        <w:ind w:firstLine="720"/>
        <w:jc w:val="both"/>
        <w:textAlignment w:val="baseline"/>
        <w:rPr>
          <w:bCs/>
          <w:sz w:val="28"/>
          <w:szCs w:val="28"/>
        </w:rPr>
      </w:pPr>
    </w:p>
    <w:p w:rsidR="00EF13C2" w:rsidRDefault="00EF13C2" w:rsidP="00C41CA4">
      <w:pPr>
        <w:shd w:val="clear" w:color="auto" w:fill="FFFFFF"/>
        <w:ind w:firstLine="72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провідний спеціаліст сектору бухгалтерського обліку та звітності відділу освіти, молоді та спорту, культури та туризму виконавчого комітету Первозванівської сільської ради;</w:t>
      </w:r>
    </w:p>
    <w:p w:rsidR="00EF13C2" w:rsidRDefault="00EF13C2" w:rsidP="00E9208E">
      <w:pPr>
        <w:pStyle w:val="ListParagraph"/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tLeast"/>
        <w:ind w:left="0" w:firstLine="720"/>
        <w:jc w:val="both"/>
        <w:textAlignment w:val="baseline"/>
        <w:rPr>
          <w:bCs/>
          <w:sz w:val="28"/>
          <w:szCs w:val="28"/>
        </w:rPr>
      </w:pPr>
      <w:r w:rsidRPr="00E9208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. о. старости Калинівського старо</w:t>
      </w:r>
      <w:r w:rsidRPr="00E9208E">
        <w:rPr>
          <w:bCs/>
          <w:sz w:val="28"/>
          <w:szCs w:val="28"/>
        </w:rPr>
        <w:t>стинського округу;</w:t>
      </w:r>
    </w:p>
    <w:p w:rsidR="00EF13C2" w:rsidRPr="00E9208E" w:rsidRDefault="00EF13C2" w:rsidP="00E9208E">
      <w:pPr>
        <w:pStyle w:val="ListParagraph"/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tLeast"/>
        <w:ind w:left="0" w:firstLine="720"/>
        <w:jc w:val="both"/>
        <w:textAlignment w:val="baseline"/>
        <w:rPr>
          <w:bCs/>
          <w:sz w:val="28"/>
          <w:szCs w:val="28"/>
        </w:rPr>
      </w:pPr>
    </w:p>
    <w:p w:rsidR="00EF13C2" w:rsidRDefault="00EF13C2" w:rsidP="00E9208E">
      <w:pPr>
        <w:pStyle w:val="ListParagraph"/>
        <w:widowControl/>
        <w:shd w:val="clear" w:color="auto" w:fill="FFFFFF"/>
        <w:autoSpaceDE/>
        <w:autoSpaceDN/>
        <w:adjustRightInd/>
        <w:spacing w:after="100" w:afterAutospacing="1" w:line="276" w:lineRule="auto"/>
        <w:ind w:left="0" w:firstLine="720"/>
        <w:jc w:val="both"/>
        <w:textAlignment w:val="baseline"/>
        <w:rPr>
          <w:bCs/>
          <w:sz w:val="28"/>
          <w:szCs w:val="28"/>
        </w:rPr>
      </w:pPr>
      <w:r w:rsidRPr="00E9208E">
        <w:rPr>
          <w:bCs/>
          <w:sz w:val="28"/>
          <w:szCs w:val="28"/>
        </w:rPr>
        <w:t>в. о. старости Федорівського старостинського округу;</w:t>
      </w:r>
    </w:p>
    <w:p w:rsidR="00EF13C2" w:rsidRDefault="00EF13C2" w:rsidP="00E9208E">
      <w:pPr>
        <w:pStyle w:val="ListParagraph"/>
        <w:widowControl/>
        <w:shd w:val="clear" w:color="auto" w:fill="FFFFFF"/>
        <w:autoSpaceDE/>
        <w:autoSpaceDN/>
        <w:adjustRightInd/>
        <w:spacing w:after="100" w:afterAutospacing="1" w:line="276" w:lineRule="auto"/>
        <w:ind w:left="0" w:firstLine="720"/>
        <w:jc w:val="both"/>
        <w:textAlignment w:val="baseline"/>
        <w:rPr>
          <w:bCs/>
          <w:sz w:val="28"/>
          <w:szCs w:val="28"/>
          <w:lang w:val="ru-RU"/>
        </w:rPr>
      </w:pPr>
    </w:p>
    <w:p w:rsidR="00EF13C2" w:rsidRPr="00E9208E" w:rsidRDefault="00EF13C2" w:rsidP="00E9208E">
      <w:pPr>
        <w:pStyle w:val="ListParagraph"/>
        <w:widowControl/>
        <w:shd w:val="clear" w:color="auto" w:fill="FFFFFF"/>
        <w:autoSpaceDE/>
        <w:autoSpaceDN/>
        <w:adjustRightInd/>
        <w:spacing w:after="100" w:afterAutospacing="1" w:line="276" w:lineRule="auto"/>
        <w:ind w:left="0" w:firstLine="720"/>
        <w:jc w:val="both"/>
        <w:textAlignment w:val="baseline"/>
        <w:rPr>
          <w:bCs/>
          <w:sz w:val="28"/>
          <w:szCs w:val="28"/>
        </w:rPr>
      </w:pPr>
      <w:r w:rsidRPr="00E9208E">
        <w:rPr>
          <w:bCs/>
          <w:sz w:val="28"/>
          <w:szCs w:val="28"/>
        </w:rPr>
        <w:t>в. о. старости Степового старостинського округу.</w:t>
      </w:r>
    </w:p>
    <w:p w:rsidR="00EF13C2" w:rsidRPr="00A6255A" w:rsidRDefault="00EF13C2" w:rsidP="00C41CA4">
      <w:pPr>
        <w:pStyle w:val="ListParagraph"/>
        <w:widowControl/>
        <w:shd w:val="clear" w:color="auto" w:fill="FFFFFF"/>
        <w:autoSpaceDE/>
        <w:autoSpaceDN/>
        <w:adjustRightInd/>
        <w:spacing w:after="100" w:afterAutospacing="1" w:line="276" w:lineRule="auto"/>
        <w:ind w:left="0" w:firstLine="72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</w:t>
      </w:r>
    </w:p>
    <w:p w:rsidR="00EF13C2" w:rsidRDefault="00EF13C2" w:rsidP="00E364E7">
      <w:pPr>
        <w:jc w:val="center"/>
        <w:rPr>
          <w:b/>
          <w:sz w:val="28"/>
          <w:szCs w:val="28"/>
        </w:rPr>
      </w:pPr>
    </w:p>
    <w:p w:rsidR="00EF13C2" w:rsidRPr="00E9208E" w:rsidRDefault="00EF13C2" w:rsidP="00E364E7">
      <w:pPr>
        <w:jc w:val="center"/>
        <w:rPr>
          <w:b/>
        </w:rPr>
      </w:pPr>
    </w:p>
    <w:sectPr w:rsidR="00EF13C2" w:rsidRPr="00E9208E" w:rsidSect="00985550">
      <w:pgSz w:w="11906" w:h="16838"/>
      <w:pgMar w:top="851" w:right="56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C2" w:rsidRDefault="00EF13C2" w:rsidP="0004294E">
      <w:r>
        <w:separator/>
      </w:r>
    </w:p>
  </w:endnote>
  <w:endnote w:type="continuationSeparator" w:id="0">
    <w:p w:rsidR="00EF13C2" w:rsidRDefault="00EF13C2" w:rsidP="0004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C2" w:rsidRDefault="00EF13C2" w:rsidP="0004294E">
      <w:r>
        <w:separator/>
      </w:r>
    </w:p>
  </w:footnote>
  <w:footnote w:type="continuationSeparator" w:id="0">
    <w:p w:rsidR="00EF13C2" w:rsidRDefault="00EF13C2" w:rsidP="00042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A2A6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BC1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10B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285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32A8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5CA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94D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825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B82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82D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51053"/>
    <w:multiLevelType w:val="hybridMultilevel"/>
    <w:tmpl w:val="A766A1E0"/>
    <w:lvl w:ilvl="0" w:tplc="33DA7E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C222575"/>
    <w:multiLevelType w:val="hybridMultilevel"/>
    <w:tmpl w:val="1B68EA86"/>
    <w:lvl w:ilvl="0" w:tplc="62CC90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33149FC"/>
    <w:multiLevelType w:val="hybridMultilevel"/>
    <w:tmpl w:val="69E637D8"/>
    <w:lvl w:ilvl="0" w:tplc="D84423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73A1D57"/>
    <w:multiLevelType w:val="hybridMultilevel"/>
    <w:tmpl w:val="FB76A276"/>
    <w:lvl w:ilvl="0" w:tplc="1108DF7A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B1E4C77"/>
    <w:multiLevelType w:val="hybridMultilevel"/>
    <w:tmpl w:val="F1C0D3CE"/>
    <w:lvl w:ilvl="0" w:tplc="0EAE67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265015F6">
      <w:start w:val="1"/>
      <w:numFmt w:val="decimal"/>
      <w:lvlText w:val="%2."/>
      <w:lvlJc w:val="left"/>
      <w:pPr>
        <w:tabs>
          <w:tab w:val="num" w:pos="2509"/>
        </w:tabs>
        <w:ind w:left="2509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EE5"/>
    <w:rsid w:val="000055BB"/>
    <w:rsid w:val="00010967"/>
    <w:rsid w:val="00024495"/>
    <w:rsid w:val="0004294E"/>
    <w:rsid w:val="00124A97"/>
    <w:rsid w:val="00152BA5"/>
    <w:rsid w:val="00163EB5"/>
    <w:rsid w:val="00176DE3"/>
    <w:rsid w:val="00186844"/>
    <w:rsid w:val="001A4A0C"/>
    <w:rsid w:val="001A5F24"/>
    <w:rsid w:val="001C03B1"/>
    <w:rsid w:val="001D3BE3"/>
    <w:rsid w:val="001F4DA2"/>
    <w:rsid w:val="00221AC0"/>
    <w:rsid w:val="00235B9F"/>
    <w:rsid w:val="002640C0"/>
    <w:rsid w:val="002770B0"/>
    <w:rsid w:val="002807A3"/>
    <w:rsid w:val="00282215"/>
    <w:rsid w:val="00282295"/>
    <w:rsid w:val="002A689D"/>
    <w:rsid w:val="002C313A"/>
    <w:rsid w:val="002C6D8B"/>
    <w:rsid w:val="002D105F"/>
    <w:rsid w:val="002D2F92"/>
    <w:rsid w:val="003401DD"/>
    <w:rsid w:val="00343B94"/>
    <w:rsid w:val="00363369"/>
    <w:rsid w:val="00363777"/>
    <w:rsid w:val="00371DF3"/>
    <w:rsid w:val="00380803"/>
    <w:rsid w:val="00390E78"/>
    <w:rsid w:val="0039227D"/>
    <w:rsid w:val="003D08D5"/>
    <w:rsid w:val="003D1BF1"/>
    <w:rsid w:val="003D4B33"/>
    <w:rsid w:val="003D6865"/>
    <w:rsid w:val="00402BDE"/>
    <w:rsid w:val="004129DF"/>
    <w:rsid w:val="00415E01"/>
    <w:rsid w:val="004C43A2"/>
    <w:rsid w:val="004C69AB"/>
    <w:rsid w:val="004F025E"/>
    <w:rsid w:val="0050086E"/>
    <w:rsid w:val="00502CE3"/>
    <w:rsid w:val="005554D8"/>
    <w:rsid w:val="00581A48"/>
    <w:rsid w:val="005873C4"/>
    <w:rsid w:val="005927CF"/>
    <w:rsid w:val="00596534"/>
    <w:rsid w:val="0059769A"/>
    <w:rsid w:val="005C23A3"/>
    <w:rsid w:val="005F0466"/>
    <w:rsid w:val="005F7AE3"/>
    <w:rsid w:val="0061517F"/>
    <w:rsid w:val="006256D8"/>
    <w:rsid w:val="0062731E"/>
    <w:rsid w:val="00650BBF"/>
    <w:rsid w:val="00674B12"/>
    <w:rsid w:val="006A085F"/>
    <w:rsid w:val="006D74A8"/>
    <w:rsid w:val="006D79BE"/>
    <w:rsid w:val="006E3C51"/>
    <w:rsid w:val="00726BF5"/>
    <w:rsid w:val="007667B1"/>
    <w:rsid w:val="00767D3A"/>
    <w:rsid w:val="00792EE5"/>
    <w:rsid w:val="007A3A79"/>
    <w:rsid w:val="007D4FE2"/>
    <w:rsid w:val="007F1553"/>
    <w:rsid w:val="007F3E50"/>
    <w:rsid w:val="007F6340"/>
    <w:rsid w:val="00812668"/>
    <w:rsid w:val="00860550"/>
    <w:rsid w:val="00867DC0"/>
    <w:rsid w:val="00873E13"/>
    <w:rsid w:val="008A000C"/>
    <w:rsid w:val="008A4E28"/>
    <w:rsid w:val="008B0233"/>
    <w:rsid w:val="008C158A"/>
    <w:rsid w:val="008C4C57"/>
    <w:rsid w:val="008F4211"/>
    <w:rsid w:val="008F6476"/>
    <w:rsid w:val="008F7DEB"/>
    <w:rsid w:val="00912A2E"/>
    <w:rsid w:val="00920F45"/>
    <w:rsid w:val="00953FBD"/>
    <w:rsid w:val="00971BF1"/>
    <w:rsid w:val="00985550"/>
    <w:rsid w:val="009A4996"/>
    <w:rsid w:val="009B7B4F"/>
    <w:rsid w:val="009C378C"/>
    <w:rsid w:val="009E2C47"/>
    <w:rsid w:val="009F2D88"/>
    <w:rsid w:val="00A25060"/>
    <w:rsid w:val="00A36388"/>
    <w:rsid w:val="00A373C1"/>
    <w:rsid w:val="00A40002"/>
    <w:rsid w:val="00A6255A"/>
    <w:rsid w:val="00A64F1E"/>
    <w:rsid w:val="00A8089A"/>
    <w:rsid w:val="00A859FC"/>
    <w:rsid w:val="00AC3553"/>
    <w:rsid w:val="00AD7221"/>
    <w:rsid w:val="00B04943"/>
    <w:rsid w:val="00B10413"/>
    <w:rsid w:val="00B30C70"/>
    <w:rsid w:val="00B36254"/>
    <w:rsid w:val="00B721FA"/>
    <w:rsid w:val="00B77109"/>
    <w:rsid w:val="00BA46F9"/>
    <w:rsid w:val="00BB3781"/>
    <w:rsid w:val="00BB3A0A"/>
    <w:rsid w:val="00BB4470"/>
    <w:rsid w:val="00BF47FB"/>
    <w:rsid w:val="00C35F87"/>
    <w:rsid w:val="00C41CA4"/>
    <w:rsid w:val="00C72586"/>
    <w:rsid w:val="00C73CDA"/>
    <w:rsid w:val="00C8024F"/>
    <w:rsid w:val="00C80B72"/>
    <w:rsid w:val="00CA5D47"/>
    <w:rsid w:val="00CB57BA"/>
    <w:rsid w:val="00CE5408"/>
    <w:rsid w:val="00D24C10"/>
    <w:rsid w:val="00D84014"/>
    <w:rsid w:val="00DA7C16"/>
    <w:rsid w:val="00DB2AEA"/>
    <w:rsid w:val="00DC5BB7"/>
    <w:rsid w:val="00DD7532"/>
    <w:rsid w:val="00DD75B4"/>
    <w:rsid w:val="00DE620D"/>
    <w:rsid w:val="00E364E7"/>
    <w:rsid w:val="00E60258"/>
    <w:rsid w:val="00E82E3B"/>
    <w:rsid w:val="00E9208E"/>
    <w:rsid w:val="00EB6190"/>
    <w:rsid w:val="00EC6A92"/>
    <w:rsid w:val="00ED36B3"/>
    <w:rsid w:val="00EE0563"/>
    <w:rsid w:val="00EE093A"/>
    <w:rsid w:val="00EF13C2"/>
    <w:rsid w:val="00F10779"/>
    <w:rsid w:val="00F22F1C"/>
    <w:rsid w:val="00F330E1"/>
    <w:rsid w:val="00F37E22"/>
    <w:rsid w:val="00F74E05"/>
    <w:rsid w:val="00F76C3F"/>
    <w:rsid w:val="00F921A7"/>
    <w:rsid w:val="00F94404"/>
    <w:rsid w:val="00FB7853"/>
    <w:rsid w:val="00FC6417"/>
    <w:rsid w:val="00FF0064"/>
    <w:rsid w:val="00FF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92EE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086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86E"/>
    <w:rPr>
      <w:rFonts w:ascii="Segoe UI" w:hAnsi="Segoe UI"/>
      <w:sz w:val="18"/>
      <w:lang w:val="uk-UA" w:eastAsia="ru-RU"/>
    </w:rPr>
  </w:style>
  <w:style w:type="paragraph" w:styleId="ListParagraph">
    <w:name w:val="List Paragraph"/>
    <w:basedOn w:val="Normal"/>
    <w:uiPriority w:val="99"/>
    <w:qFormat/>
    <w:rsid w:val="00EB6190"/>
    <w:pPr>
      <w:ind w:left="720"/>
      <w:contextualSpacing/>
    </w:pPr>
  </w:style>
  <w:style w:type="paragraph" w:styleId="NormalWeb">
    <w:name w:val="Normal (Web)"/>
    <w:basedOn w:val="Normal"/>
    <w:uiPriority w:val="99"/>
    <w:rsid w:val="004F02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Hyperlink">
    <w:name w:val="Hyperlink"/>
    <w:basedOn w:val="DefaultParagraphFont"/>
    <w:uiPriority w:val="99"/>
    <w:rsid w:val="007F634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F6340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429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294E"/>
    <w:rPr>
      <w:rFonts w:ascii="Times New Roman" w:hAnsi="Times New Roman"/>
      <w:sz w:val="20"/>
      <w:lang w:val="uk-UA"/>
    </w:rPr>
  </w:style>
  <w:style w:type="paragraph" w:styleId="Footer">
    <w:name w:val="footer"/>
    <w:basedOn w:val="Normal"/>
    <w:link w:val="FooterChar"/>
    <w:uiPriority w:val="99"/>
    <w:rsid w:val="000429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294E"/>
    <w:rPr>
      <w:rFonts w:ascii="Times New Roman" w:hAnsi="Times New Roman"/>
      <w:sz w:val="20"/>
      <w:lang w:val="uk-UA"/>
    </w:rPr>
  </w:style>
  <w:style w:type="paragraph" w:customStyle="1" w:styleId="10">
    <w:name w:val="Обычный1"/>
    <w:uiPriority w:val="99"/>
    <w:rsid w:val="009F2D88"/>
    <w:rPr>
      <w:rFonts w:ascii="Times New Roman" w:hAnsi="Times New Roman"/>
      <w:color w:val="000000"/>
      <w:sz w:val="24"/>
      <w:szCs w:val="24"/>
      <w:lang w:val="uk-UA"/>
    </w:rPr>
  </w:style>
  <w:style w:type="character" w:styleId="Strong">
    <w:name w:val="Strong"/>
    <w:basedOn w:val="DefaultParagraphFont"/>
    <w:uiPriority w:val="99"/>
    <w:qFormat/>
    <w:locked/>
    <w:rsid w:val="00C41CA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1260</Words>
  <Characters>7185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ДАНИЛОВ</cp:lastModifiedBy>
  <cp:revision>8</cp:revision>
  <cp:lastPrinted>2018-07-06T11:55:00Z</cp:lastPrinted>
  <dcterms:created xsi:type="dcterms:W3CDTF">2018-07-06T10:48:00Z</dcterms:created>
  <dcterms:modified xsi:type="dcterms:W3CDTF">2018-07-08T14:28:00Z</dcterms:modified>
</cp:coreProperties>
</file>