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DF" w:rsidRPr="00A021A7" w:rsidRDefault="008B31DF" w:rsidP="00A021A7">
      <w:pPr>
        <w:jc w:val="right"/>
        <w:rPr>
          <w:sz w:val="28"/>
          <w:szCs w:val="28"/>
          <w:lang w:val="uk-UA"/>
        </w:rPr>
      </w:pPr>
      <w:r w:rsidRPr="00A021A7">
        <w:rPr>
          <w:rFonts w:ascii="Calibri" w:hAnsi="Calibri"/>
          <w:b/>
          <w:bCs/>
          <w:sz w:val="28"/>
          <w:szCs w:val="28"/>
        </w:rPr>
        <w:t xml:space="preserve">ПРОЕКТ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1" style="position:absolute;left:0;text-align:left;margin-left:3in;margin-top:-18pt;width:36.85pt;height:55.7pt;z-index:251658240;visibility:visible;mso-position-horizontal-relative:text;mso-position-vertical-relative:text">
            <v:imagedata r:id="rId5" o:title=""/>
            <w10:wrap type="topAndBottom"/>
          </v:shape>
        </w:pict>
      </w:r>
      <w:r w:rsidRPr="00A021A7">
        <w:rPr>
          <w:b/>
          <w:sz w:val="28"/>
          <w:szCs w:val="28"/>
          <w:lang w:val="uk-UA"/>
        </w:rPr>
        <w:t xml:space="preserve"> </w:t>
      </w:r>
    </w:p>
    <w:p w:rsidR="008B31DF" w:rsidRPr="00A021A7" w:rsidRDefault="008B31DF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ПЕРВОЗВАНІВСЬКА СІЛЬСЬКА РАДА</w:t>
      </w:r>
    </w:p>
    <w:p w:rsidR="008B31DF" w:rsidRPr="00A021A7" w:rsidRDefault="008B31DF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8B31DF" w:rsidRPr="00A021A7" w:rsidRDefault="008B31DF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ВОСЬМА СЕСІЯ ВОСЬМОГО  СКЛИКАННЯ</w:t>
      </w:r>
    </w:p>
    <w:p w:rsidR="008B31DF" w:rsidRPr="00A021A7" w:rsidRDefault="008B31DF" w:rsidP="00A021A7">
      <w:pPr>
        <w:jc w:val="center"/>
        <w:rPr>
          <w:b/>
          <w:sz w:val="28"/>
          <w:szCs w:val="28"/>
          <w:lang w:val="uk-UA"/>
        </w:rPr>
      </w:pPr>
      <w:r w:rsidRPr="00A021A7">
        <w:rPr>
          <w:b/>
          <w:sz w:val="28"/>
          <w:szCs w:val="28"/>
          <w:lang w:val="uk-UA"/>
        </w:rPr>
        <w:t>РІШЕННЯ</w:t>
      </w:r>
    </w:p>
    <w:p w:rsidR="008B31DF" w:rsidRPr="00A021A7" w:rsidRDefault="008B31DF" w:rsidP="00A021A7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8B31DF" w:rsidRPr="00A021A7" w:rsidRDefault="008B31DF" w:rsidP="00A021A7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«____» ______</w:t>
      </w:r>
      <w:bookmarkStart w:id="0" w:name="_GoBack"/>
      <w:bookmarkEnd w:id="0"/>
      <w:r w:rsidRPr="00A021A7">
        <w:rPr>
          <w:sz w:val="28"/>
          <w:szCs w:val="28"/>
          <w:lang w:val="uk-UA"/>
        </w:rPr>
        <w:t xml:space="preserve"> 2018 року                                                                                № </w:t>
      </w:r>
    </w:p>
    <w:p w:rsidR="008B31DF" w:rsidRDefault="008B31DF" w:rsidP="00A021A7">
      <w:pPr>
        <w:jc w:val="center"/>
      </w:pPr>
      <w:r w:rsidRPr="00A021A7">
        <w:rPr>
          <w:sz w:val="28"/>
          <w:szCs w:val="28"/>
          <w:lang w:val="uk-UA"/>
        </w:rPr>
        <w:t>с. Первозванівка</w:t>
      </w:r>
    </w:p>
    <w:p w:rsidR="008B31DF" w:rsidRPr="00E12B74" w:rsidRDefault="008B31DF">
      <w:pPr>
        <w:rPr>
          <w:sz w:val="28"/>
          <w:szCs w:val="28"/>
        </w:rPr>
      </w:pPr>
    </w:p>
    <w:tbl>
      <w:tblPr>
        <w:tblW w:w="4168" w:type="dxa"/>
        <w:tblLayout w:type="fixed"/>
        <w:tblLook w:val="00A0"/>
      </w:tblPr>
      <w:tblGrid>
        <w:gridCol w:w="4168"/>
      </w:tblGrid>
      <w:tr w:rsidR="008B31DF" w:rsidRPr="00E12B74" w:rsidTr="002172EF">
        <w:trPr>
          <w:trHeight w:val="408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1DF" w:rsidRPr="002172EF" w:rsidRDefault="008B31DF" w:rsidP="002172E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72E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172EF">
              <w:rPr>
                <w:b/>
                <w:color w:val="181818"/>
                <w:sz w:val="28"/>
                <w:szCs w:val="28"/>
                <w:lang w:val="uk-UA"/>
              </w:rPr>
              <w:t>Затвердження Положення «Про порядок функціонування кладовищ та правила поховання на території Первозванівської сільської ради Кіровоградського району Кіровоградської області</w:t>
            </w:r>
            <w:r w:rsidRPr="002172E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B31DF" w:rsidRPr="00E12B74" w:rsidRDefault="008B31DF" w:rsidP="0029255F">
      <w:pPr>
        <w:rPr>
          <w:sz w:val="28"/>
          <w:szCs w:val="28"/>
          <w:lang w:val="uk-UA"/>
        </w:rPr>
      </w:pPr>
    </w:p>
    <w:p w:rsidR="008B31DF" w:rsidRPr="00E12B74" w:rsidRDefault="008B31DF" w:rsidP="0029255F">
      <w:pPr>
        <w:ind w:firstLine="708"/>
        <w:jc w:val="both"/>
        <w:rPr>
          <w:sz w:val="28"/>
          <w:szCs w:val="28"/>
          <w:lang w:val="uk-UA"/>
        </w:rPr>
      </w:pPr>
      <w:r w:rsidRPr="00E12B74">
        <w:rPr>
          <w:sz w:val="28"/>
          <w:szCs w:val="28"/>
          <w:lang w:val="uk-UA"/>
        </w:rPr>
        <w:t>Керуючись  пп. 11 п. "а" статті 30, ст.31, 42 Закону України «Про місцеве самоврядування в Україні», ЗУ «Про поховання та похоронну справу», відповідно до Державних санітарних правил і норм «Гігієнічні вимоги щодо облаштування і утримання кладовищ в населених пунктах України», з метою впорядкування організації поховання, утримання кладовищ та надання ритуальних послуг та  відсутністю вільних</w:t>
      </w:r>
      <w:r>
        <w:rPr>
          <w:sz w:val="28"/>
          <w:szCs w:val="28"/>
          <w:lang w:val="uk-UA"/>
        </w:rPr>
        <w:t xml:space="preserve"> місць для поховань на кладовищах розташованих на території Первозванівської сільської ради</w:t>
      </w:r>
      <w:r w:rsidRPr="00E12B74">
        <w:rPr>
          <w:sz w:val="28"/>
          <w:szCs w:val="28"/>
          <w:lang w:val="uk-UA"/>
        </w:rPr>
        <w:t xml:space="preserve"> Кіровоградського району Кіровоградської області</w:t>
      </w:r>
      <w:r>
        <w:rPr>
          <w:sz w:val="28"/>
          <w:szCs w:val="28"/>
          <w:lang w:val="uk-UA"/>
        </w:rPr>
        <w:t>,</w:t>
      </w:r>
      <w:r w:rsidRPr="00E1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  <w:r w:rsidRPr="00E12B74">
        <w:rPr>
          <w:sz w:val="28"/>
          <w:szCs w:val="28"/>
          <w:lang w:val="uk-UA"/>
        </w:rPr>
        <w:t xml:space="preserve"> сільської ради</w:t>
      </w:r>
    </w:p>
    <w:p w:rsidR="008B31DF" w:rsidRPr="00E12B74" w:rsidRDefault="008B31DF" w:rsidP="00E12B7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E12B74">
        <w:rPr>
          <w:b/>
          <w:sz w:val="28"/>
          <w:szCs w:val="28"/>
          <w:lang w:val="uk-UA"/>
        </w:rPr>
        <w:t>:</w:t>
      </w:r>
    </w:p>
    <w:p w:rsidR="008B31DF" w:rsidRPr="00E12B74" w:rsidRDefault="008B31DF" w:rsidP="0029255F">
      <w:pPr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>Затвердити Положення «Про порядок функціонування кладовищ та правила поховання на території Первозванівської сільської ради Кіровоградського району Кіровоградської області».</w:t>
      </w:r>
    </w:p>
    <w:p w:rsidR="008B31DF" w:rsidRPr="002172EF" w:rsidRDefault="008B31DF" w:rsidP="002172E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172EF">
        <w:rPr>
          <w:sz w:val="28"/>
          <w:szCs w:val="28"/>
          <w:lang w:val="uk-UA"/>
        </w:rPr>
        <w:t>Закрити кладовище розташ</w:t>
      </w:r>
      <w:r>
        <w:rPr>
          <w:sz w:val="28"/>
          <w:szCs w:val="28"/>
          <w:lang w:val="uk-UA"/>
        </w:rPr>
        <w:t xml:space="preserve">оване між вул. Сонячна та вул.. Новозаводська в с. Сонячне Кіровоградського району Кіровоградської облсті </w:t>
      </w:r>
      <w:r w:rsidRPr="002172EF">
        <w:rPr>
          <w:sz w:val="28"/>
          <w:szCs w:val="28"/>
          <w:lang w:val="uk-UA"/>
        </w:rPr>
        <w:t>та припинити поховання померлих в разі,</w:t>
      </w:r>
      <w:r>
        <w:rPr>
          <w:sz w:val="28"/>
          <w:szCs w:val="28"/>
          <w:lang w:val="uk-UA"/>
        </w:rPr>
        <w:t xml:space="preserve"> </w:t>
      </w:r>
      <w:r w:rsidRPr="002172EF">
        <w:rPr>
          <w:sz w:val="28"/>
          <w:szCs w:val="28"/>
          <w:lang w:val="uk-UA"/>
        </w:rPr>
        <w:t xml:space="preserve"> якщо на території кладовища немає вільних</w:t>
      </w:r>
      <w:r>
        <w:rPr>
          <w:sz w:val="28"/>
          <w:szCs w:val="28"/>
          <w:lang w:val="uk-UA"/>
        </w:rPr>
        <w:t xml:space="preserve"> </w:t>
      </w:r>
      <w:r w:rsidRPr="002172EF">
        <w:rPr>
          <w:sz w:val="28"/>
          <w:szCs w:val="28"/>
          <w:lang w:val="uk-UA"/>
        </w:rPr>
        <w:t xml:space="preserve"> місць </w:t>
      </w:r>
      <w:r>
        <w:rPr>
          <w:sz w:val="28"/>
          <w:szCs w:val="28"/>
          <w:lang w:val="uk-UA"/>
        </w:rPr>
        <w:t xml:space="preserve"> для облаштування нових </w:t>
      </w:r>
      <w:r w:rsidRPr="002172EF">
        <w:rPr>
          <w:sz w:val="28"/>
          <w:szCs w:val="28"/>
          <w:lang w:val="uk-UA"/>
        </w:rPr>
        <w:t>могил.</w:t>
      </w:r>
    </w:p>
    <w:p w:rsidR="008B31DF" w:rsidRPr="00E12B74" w:rsidRDefault="008B31DF" w:rsidP="0029255F">
      <w:pPr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</w:t>
      </w:r>
      <w:r w:rsidRPr="00E12B74">
        <w:rPr>
          <w:sz w:val="28"/>
          <w:szCs w:val="28"/>
          <w:lang w:val="uk-UA"/>
        </w:rPr>
        <w:t xml:space="preserve"> комунальне підприємство </w:t>
      </w:r>
      <w:r>
        <w:rPr>
          <w:sz w:val="28"/>
          <w:szCs w:val="28"/>
          <w:lang w:val="uk-UA"/>
        </w:rPr>
        <w:t>Первозванівської сільської ради «Добробут</w:t>
      </w:r>
      <w:r w:rsidRPr="00E12B74">
        <w:rPr>
          <w:sz w:val="28"/>
          <w:szCs w:val="28"/>
          <w:lang w:val="uk-UA"/>
        </w:rPr>
        <w:t xml:space="preserve">», при наданні дозволів на </w:t>
      </w:r>
      <w:r>
        <w:rPr>
          <w:sz w:val="28"/>
          <w:szCs w:val="28"/>
          <w:lang w:val="uk-UA"/>
        </w:rPr>
        <w:t>поховання, підпоховання</w:t>
      </w:r>
      <w:r w:rsidRPr="00E12B74">
        <w:rPr>
          <w:sz w:val="28"/>
          <w:szCs w:val="28"/>
          <w:lang w:val="uk-UA"/>
        </w:rPr>
        <w:t>, пер</w:t>
      </w:r>
      <w:r>
        <w:rPr>
          <w:sz w:val="28"/>
          <w:szCs w:val="28"/>
          <w:lang w:val="uk-UA"/>
        </w:rPr>
        <w:t>евіряти можливість підпоховання</w:t>
      </w:r>
      <w:r w:rsidRPr="00E12B74">
        <w:rPr>
          <w:sz w:val="28"/>
          <w:szCs w:val="28"/>
          <w:lang w:val="uk-UA"/>
        </w:rPr>
        <w:t xml:space="preserve"> у відповідності з вимогами Порядку утримання кладовищ та інших місць поховань, затвердженого наказом Державного комітету України з питань житлово-комунального господарства </w:t>
      </w:r>
      <w:r w:rsidRPr="00E12B74">
        <w:rPr>
          <w:sz w:val="28"/>
          <w:szCs w:val="28"/>
        </w:rPr>
        <w:t> </w:t>
      </w:r>
      <w:r w:rsidRPr="00E12B74">
        <w:rPr>
          <w:sz w:val="28"/>
          <w:szCs w:val="28"/>
          <w:lang w:val="uk-UA"/>
        </w:rPr>
        <w:t xml:space="preserve">від 19.11.2003 року № 193 та Державних санітарних правил та норм «Гігієнічні вимоги щодо облаштування і утримання кладовищ в населених пунктах України» ДСанПіН 2.2.2.028-99, затверджених постановою </w:t>
      </w:r>
      <w:r w:rsidRPr="00E12B74">
        <w:rPr>
          <w:sz w:val="28"/>
          <w:szCs w:val="28"/>
        </w:rPr>
        <w:t>Головного державного санітарного лікаря України від 01.07.1999 № 28</w:t>
      </w:r>
      <w:r w:rsidRPr="00E12B74">
        <w:rPr>
          <w:sz w:val="28"/>
          <w:szCs w:val="28"/>
          <w:lang w:val="uk-UA"/>
        </w:rPr>
        <w:t>.</w:t>
      </w:r>
    </w:p>
    <w:p w:rsidR="008B31DF" w:rsidRPr="00E12B74" w:rsidRDefault="008B31DF" w:rsidP="0029255F">
      <w:pPr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Оприлюднити дане рішення згідно чинного законодавства</w:t>
      </w:r>
      <w:r w:rsidRPr="00E12B74">
        <w:rPr>
          <w:sz w:val="28"/>
          <w:szCs w:val="28"/>
          <w:lang w:val="uk-UA"/>
        </w:rPr>
        <w:t>.</w:t>
      </w:r>
    </w:p>
    <w:p w:rsidR="008B31DF" w:rsidRPr="000D6DBD" w:rsidRDefault="008B31DF" w:rsidP="000D6DBD">
      <w:pPr>
        <w:pStyle w:val="ListParagraph"/>
        <w:numPr>
          <w:ilvl w:val="0"/>
          <w:numId w:val="1"/>
        </w:numPr>
        <w:suppressAutoHyphens/>
        <w:jc w:val="both"/>
        <w:rPr>
          <w:bCs/>
          <w:sz w:val="28"/>
          <w:szCs w:val="28"/>
          <w:lang w:val="uk-UA" w:eastAsia="ar-SA"/>
        </w:rPr>
      </w:pPr>
      <w:r w:rsidRPr="000D6DB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</w:t>
      </w:r>
      <w:r w:rsidRPr="000D6DBD">
        <w:rPr>
          <w:bCs/>
          <w:sz w:val="28"/>
          <w:szCs w:val="28"/>
          <w:lang w:val="uk-UA" w:eastAsia="ar-SA"/>
        </w:rPr>
        <w:t xml:space="preserve">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07"/>
      </w:tblGrid>
      <w:tr w:rsidR="008B31DF" w:rsidRPr="009F0531" w:rsidTr="002172EF">
        <w:trPr>
          <w:trHeight w:val="351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8B31DF" w:rsidRPr="009F0531" w:rsidRDefault="008B31DF">
            <w:pPr>
              <w:tabs>
                <w:tab w:val="left" w:pos="6720"/>
              </w:tabs>
              <w:ind w:left="51"/>
              <w:rPr>
                <w:b/>
                <w:sz w:val="28"/>
                <w:szCs w:val="28"/>
                <w:lang w:val="uk-UA"/>
              </w:rPr>
            </w:pPr>
          </w:p>
          <w:p w:rsidR="008B31DF" w:rsidRPr="009F0531" w:rsidRDefault="008B31DF">
            <w:pPr>
              <w:tabs>
                <w:tab w:val="left" w:pos="6720"/>
              </w:tabs>
              <w:ind w:left="51"/>
              <w:rPr>
                <w:b/>
                <w:sz w:val="28"/>
                <w:szCs w:val="28"/>
                <w:lang w:val="uk-UA"/>
              </w:rPr>
            </w:pPr>
          </w:p>
          <w:p w:rsidR="008B31DF" w:rsidRPr="009F0531" w:rsidRDefault="008B31DF" w:rsidP="002172EF">
            <w:pPr>
              <w:tabs>
                <w:tab w:val="left" w:pos="9299"/>
              </w:tabs>
              <w:ind w:left="51"/>
              <w:rPr>
                <w:b/>
                <w:sz w:val="28"/>
                <w:szCs w:val="28"/>
                <w:lang w:val="uk-UA"/>
              </w:rPr>
            </w:pPr>
            <w:r w:rsidRPr="009F0531">
              <w:rPr>
                <w:b/>
                <w:sz w:val="28"/>
                <w:szCs w:val="28"/>
                <w:lang w:val="uk-UA"/>
              </w:rPr>
              <w:t xml:space="preserve">Сільський голова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9F0531">
              <w:rPr>
                <w:b/>
                <w:sz w:val="28"/>
                <w:szCs w:val="28"/>
                <w:lang w:val="uk-UA"/>
              </w:rPr>
              <w:t xml:space="preserve">        П. МУДРАК</w:t>
            </w:r>
          </w:p>
        </w:tc>
      </w:tr>
    </w:tbl>
    <w:p w:rsidR="008B31DF" w:rsidRPr="009F0531" w:rsidRDefault="008B31DF">
      <w:pPr>
        <w:rPr>
          <w:b/>
          <w:sz w:val="28"/>
          <w:szCs w:val="28"/>
        </w:rPr>
      </w:pPr>
    </w:p>
    <w:sectPr w:rsidR="008B31DF" w:rsidRPr="009F0531" w:rsidSect="00F8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1">
    <w:nsid w:val="38920A11"/>
    <w:multiLevelType w:val="hybridMultilevel"/>
    <w:tmpl w:val="5090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64"/>
    <w:rsid w:val="000D6DBD"/>
    <w:rsid w:val="0014465D"/>
    <w:rsid w:val="001B4412"/>
    <w:rsid w:val="002157B3"/>
    <w:rsid w:val="002172EF"/>
    <w:rsid w:val="002566B2"/>
    <w:rsid w:val="0029255F"/>
    <w:rsid w:val="002C4759"/>
    <w:rsid w:val="003F72B5"/>
    <w:rsid w:val="005E5370"/>
    <w:rsid w:val="00795D42"/>
    <w:rsid w:val="007D0164"/>
    <w:rsid w:val="008B31DF"/>
    <w:rsid w:val="009E732D"/>
    <w:rsid w:val="009F0531"/>
    <w:rsid w:val="009F604D"/>
    <w:rsid w:val="00A021A7"/>
    <w:rsid w:val="00A103AD"/>
    <w:rsid w:val="00AD0772"/>
    <w:rsid w:val="00D06202"/>
    <w:rsid w:val="00E12B74"/>
    <w:rsid w:val="00F841D5"/>
    <w:rsid w:val="00FC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1</cp:lastModifiedBy>
  <cp:revision>9</cp:revision>
  <dcterms:created xsi:type="dcterms:W3CDTF">2018-06-28T14:19:00Z</dcterms:created>
  <dcterms:modified xsi:type="dcterms:W3CDTF">2018-08-30T13:00:00Z</dcterms:modified>
</cp:coreProperties>
</file>