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EE" w:rsidRPr="00EC3B18" w:rsidRDefault="003530EE" w:rsidP="00EC3B18">
      <w:pPr>
        <w:autoSpaceDE/>
        <w:autoSpaceDN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alt="ГЕРБ1" style="position:absolute;left:0;text-align:left;margin-left:225pt;margin-top:0;width:34pt;height:48.2pt;z-index:251658240;visibility:visible" o:preferrelative="f">
            <v:imagedata r:id="rId7" o:title=""/>
            <o:lock v:ext="edit" aspectratio="f"/>
            <w10:wrap type="topAndBottom"/>
          </v:shape>
        </w:pict>
      </w:r>
    </w:p>
    <w:p w:rsidR="003530EE" w:rsidRPr="002A2E46" w:rsidRDefault="003530EE" w:rsidP="00CE786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3530EE" w:rsidRPr="002A2E46" w:rsidRDefault="003530EE" w:rsidP="00CE7869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3530EE" w:rsidRPr="00EC3B18" w:rsidRDefault="003530EE" w:rsidP="00EC3B1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ВОСЬМА СЕСІЯ ВОСЬМОГО СКЛИКАННЯ</w:t>
      </w:r>
    </w:p>
    <w:p w:rsidR="003530EE" w:rsidRPr="00EC3B18" w:rsidRDefault="003530EE" w:rsidP="00EC3B1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B1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530EE" w:rsidRPr="00EC3B18" w:rsidRDefault="003530EE" w:rsidP="00EC3B1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30EE" w:rsidRPr="00EC3B18" w:rsidRDefault="003530EE" w:rsidP="007F1F4F">
      <w:pPr>
        <w:pStyle w:val="BodyText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 </w:t>
      </w:r>
      <w:r w:rsidRPr="00404080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 xml:space="preserve"> » </w:t>
      </w:r>
      <w:r w:rsidRPr="002A2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2A2E46">
        <w:rPr>
          <w:sz w:val="28"/>
          <w:szCs w:val="28"/>
          <w:lang w:val="uk-UA"/>
        </w:rPr>
        <w:t xml:space="preserve">  2018 року</w:t>
      </w:r>
      <w:r w:rsidRPr="002A2E46">
        <w:rPr>
          <w:sz w:val="28"/>
          <w:szCs w:val="28"/>
        </w:rPr>
        <w:t xml:space="preserve">                               </w:t>
      </w:r>
      <w:r w:rsidRPr="002A2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Pr="002A2E4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Pr="002A2E46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 xml:space="preserve"> </w:t>
      </w:r>
    </w:p>
    <w:p w:rsidR="003530EE" w:rsidRPr="00EC3B18" w:rsidRDefault="003530EE" w:rsidP="00EC3B18">
      <w:pPr>
        <w:pStyle w:val="BodyText"/>
        <w:tabs>
          <w:tab w:val="left" w:pos="9214"/>
        </w:tabs>
        <w:spacing w:after="0"/>
        <w:ind w:left="0" w:right="-58"/>
        <w:jc w:val="center"/>
        <w:rPr>
          <w:sz w:val="28"/>
          <w:szCs w:val="28"/>
          <w:lang w:val="uk-UA"/>
        </w:rPr>
      </w:pPr>
      <w:r w:rsidRPr="00EC3B18">
        <w:rPr>
          <w:sz w:val="28"/>
          <w:szCs w:val="28"/>
          <w:lang w:val="uk-UA"/>
        </w:rPr>
        <w:t>с. Первозванівка</w:t>
      </w:r>
    </w:p>
    <w:p w:rsidR="003530EE" w:rsidRPr="00EC3B18" w:rsidRDefault="003530EE" w:rsidP="0048706A">
      <w:pPr>
        <w:pStyle w:val="BodyText"/>
        <w:tabs>
          <w:tab w:val="left" w:pos="9214"/>
        </w:tabs>
        <w:spacing w:after="0"/>
        <w:ind w:right="-58"/>
        <w:rPr>
          <w:sz w:val="28"/>
          <w:szCs w:val="28"/>
          <w:lang w:val="uk-UA"/>
        </w:rPr>
      </w:pPr>
    </w:p>
    <w:p w:rsidR="003530EE" w:rsidRPr="002A2E46" w:rsidRDefault="003530EE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3530EE" w:rsidRPr="002A2E46" w:rsidRDefault="003530EE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 xml:space="preserve">Первозванівської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2E46">
        <w:rPr>
          <w:rFonts w:ascii="Times New Roman" w:hAnsi="Times New Roman"/>
          <w:b/>
          <w:sz w:val="28"/>
          <w:szCs w:val="28"/>
          <w:lang w:val="uk-UA"/>
        </w:rPr>
        <w:t xml:space="preserve">сільської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ПРОЕКТ</w:t>
      </w:r>
    </w:p>
    <w:p w:rsidR="003530EE" w:rsidRPr="002A2E46" w:rsidRDefault="003530EE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від 22 грудня 2017 року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2E46">
        <w:rPr>
          <w:rFonts w:ascii="Times New Roman" w:hAnsi="Times New Roman"/>
          <w:b/>
          <w:sz w:val="28"/>
          <w:szCs w:val="28"/>
          <w:lang w:val="uk-UA"/>
        </w:rPr>
        <w:t>42</w:t>
      </w:r>
    </w:p>
    <w:p w:rsidR="003530EE" w:rsidRPr="002A2E46" w:rsidRDefault="003530EE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2A2E46">
        <w:rPr>
          <w:rFonts w:ascii="Times New Roman" w:hAnsi="Times New Roman"/>
          <w:b/>
          <w:sz w:val="28"/>
          <w:szCs w:val="28"/>
          <w:lang w:val="uk-UA"/>
        </w:rPr>
        <w:t>«Про сільський  бюджет на 2018 рік»</w:t>
      </w:r>
    </w:p>
    <w:p w:rsidR="003530EE" w:rsidRPr="002A2E46" w:rsidRDefault="003530EE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3530EE" w:rsidRDefault="003530EE" w:rsidP="00EC3B18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>Керуючись ст. 43 Закону України «Про місцеве самоврядування в Україні», відповідно ст. 14, 72, 78 Бюджетного кодексу України,</w:t>
      </w:r>
      <w:r>
        <w:rPr>
          <w:sz w:val="28"/>
          <w:szCs w:val="28"/>
          <w:lang w:val="uk-UA"/>
        </w:rPr>
        <w:t xml:space="preserve"> </w:t>
      </w:r>
      <w:r w:rsidRPr="00EC3B18">
        <w:rPr>
          <w:sz w:val="28"/>
          <w:szCs w:val="28"/>
          <w:lang w:val="uk-UA"/>
        </w:rPr>
        <w:t>сільська</w:t>
      </w:r>
      <w:r>
        <w:rPr>
          <w:sz w:val="28"/>
          <w:szCs w:val="28"/>
          <w:lang w:val="uk-UA"/>
        </w:rPr>
        <w:t xml:space="preserve"> </w:t>
      </w:r>
      <w:r w:rsidRPr="00EC3B18">
        <w:rPr>
          <w:sz w:val="28"/>
          <w:szCs w:val="28"/>
          <w:lang w:val="uk-UA"/>
        </w:rPr>
        <w:t>рада</w:t>
      </w:r>
    </w:p>
    <w:p w:rsidR="003530EE" w:rsidRPr="00EC3B18" w:rsidRDefault="003530EE" w:rsidP="00EC3B18">
      <w:pPr>
        <w:autoSpaceDE/>
        <w:autoSpaceDN/>
        <w:ind w:firstLine="567"/>
        <w:jc w:val="both"/>
        <w:rPr>
          <w:sz w:val="28"/>
          <w:szCs w:val="28"/>
          <w:lang w:val="uk-UA"/>
        </w:rPr>
      </w:pPr>
    </w:p>
    <w:p w:rsidR="003530EE" w:rsidRDefault="003530EE" w:rsidP="00EC3B18">
      <w:pPr>
        <w:ind w:firstLine="567"/>
        <w:jc w:val="center"/>
        <w:rPr>
          <w:sz w:val="28"/>
          <w:szCs w:val="28"/>
          <w:lang w:val="uk-UA"/>
        </w:rPr>
      </w:pPr>
      <w:r w:rsidRPr="002A2E46">
        <w:rPr>
          <w:b/>
          <w:sz w:val="28"/>
          <w:szCs w:val="28"/>
          <w:lang w:val="uk-UA"/>
        </w:rPr>
        <w:t>ВИРІШИЛА</w:t>
      </w:r>
      <w:r w:rsidRPr="002A2E46">
        <w:rPr>
          <w:sz w:val="28"/>
          <w:szCs w:val="28"/>
          <w:lang w:val="uk-UA"/>
        </w:rPr>
        <w:t>:</w:t>
      </w:r>
    </w:p>
    <w:p w:rsidR="003530EE" w:rsidRPr="002A2E46" w:rsidRDefault="003530EE" w:rsidP="00EC3B18">
      <w:pPr>
        <w:ind w:firstLine="567"/>
        <w:jc w:val="center"/>
        <w:rPr>
          <w:sz w:val="28"/>
          <w:szCs w:val="28"/>
          <w:lang w:val="uk-UA"/>
        </w:rPr>
      </w:pPr>
    </w:p>
    <w:p w:rsidR="003530EE" w:rsidRDefault="003530EE" w:rsidP="00EC3B18">
      <w:pPr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>1.Відповідно до п. п. 14, 15 рішення сільської ради від 22 грудня 2017 року № 42 «Про сільський бюджет на 2018 рік» затвердити розпорядження сільського голови Первозванівської сільської ради</w:t>
      </w:r>
      <w:r>
        <w:rPr>
          <w:sz w:val="28"/>
          <w:szCs w:val="28"/>
          <w:lang w:val="uk-UA"/>
        </w:rPr>
        <w:t>:</w:t>
      </w:r>
      <w:r w:rsidRPr="002A2E46">
        <w:rPr>
          <w:sz w:val="28"/>
          <w:szCs w:val="28"/>
          <w:lang w:val="uk-UA"/>
        </w:rPr>
        <w:t xml:space="preserve"> </w:t>
      </w:r>
    </w:p>
    <w:p w:rsidR="003530EE" w:rsidRDefault="003530EE" w:rsidP="00EC3B18">
      <w:pPr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 xml:space="preserve">від </w:t>
      </w:r>
      <w:r w:rsidRPr="0040408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404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404080">
        <w:rPr>
          <w:sz w:val="28"/>
          <w:szCs w:val="28"/>
          <w:lang w:val="uk-UA"/>
        </w:rPr>
        <w:t xml:space="preserve"> 2018 року        № </w:t>
      </w:r>
      <w:r>
        <w:rPr>
          <w:sz w:val="28"/>
          <w:szCs w:val="28"/>
          <w:lang w:val="uk-UA"/>
        </w:rPr>
        <w:t>443</w:t>
      </w:r>
      <w:r w:rsidRPr="00404080">
        <w:rPr>
          <w:sz w:val="28"/>
          <w:szCs w:val="28"/>
          <w:lang w:val="uk-UA"/>
        </w:rPr>
        <w:t xml:space="preserve"> – р «Про  затвердження</w:t>
      </w:r>
      <w:r>
        <w:rPr>
          <w:sz w:val="28"/>
          <w:szCs w:val="28"/>
          <w:lang w:val="uk-UA"/>
        </w:rPr>
        <w:t xml:space="preserve"> кошторисної частини проектної документації по робочому проекту «Технічне переоснащення котельні у Степовій філії – НВК «загальноосвітньої  школи I-II ступенів - ДНЗ» КЗ «Первозванівське навчально – виховне об’єднання</w:t>
      </w:r>
      <w:r w:rsidRPr="0040408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адресою: Кіровоградська область, Кіровоградський район, с. Степове, вул. Центральна,7» та внесення змін до переліку об’єктів</w:t>
      </w:r>
      <w:r w:rsidRPr="00404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  <w:r w:rsidRPr="00404080">
        <w:rPr>
          <w:sz w:val="28"/>
          <w:szCs w:val="28"/>
          <w:lang w:val="uk-UA"/>
        </w:rPr>
        <w:t xml:space="preserve"> </w:t>
      </w:r>
    </w:p>
    <w:p w:rsidR="003530EE" w:rsidRPr="002A2E46" w:rsidRDefault="003530EE" w:rsidP="00EC3B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18 вересня 2018 року № 454-р «Про зміни до переліку об’єктів»,  що додаю</w:t>
      </w:r>
      <w:r w:rsidRPr="00404080">
        <w:rPr>
          <w:sz w:val="28"/>
          <w:szCs w:val="28"/>
          <w:lang w:val="uk-UA"/>
        </w:rPr>
        <w:t>ться.</w:t>
      </w:r>
    </w:p>
    <w:p w:rsidR="003530EE" w:rsidRPr="002A2E46" w:rsidRDefault="003530EE" w:rsidP="00EC3B18">
      <w:pPr>
        <w:adjustRightInd w:val="0"/>
        <w:ind w:firstLine="567"/>
        <w:jc w:val="both"/>
        <w:rPr>
          <w:sz w:val="28"/>
          <w:szCs w:val="28"/>
          <w:lang w:val="uk-UA"/>
        </w:rPr>
      </w:pPr>
    </w:p>
    <w:p w:rsidR="003530EE" w:rsidRDefault="003530EE" w:rsidP="00EC3B18">
      <w:pPr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>2. Внести зміни до показників сільського бюджету, визначених у додатках 1,2,3,4,5,6</w:t>
      </w:r>
      <w:r>
        <w:rPr>
          <w:sz w:val="28"/>
          <w:szCs w:val="28"/>
          <w:lang w:val="uk-UA"/>
        </w:rPr>
        <w:t xml:space="preserve">  </w:t>
      </w:r>
      <w:r w:rsidRPr="002A2E46">
        <w:rPr>
          <w:sz w:val="28"/>
          <w:szCs w:val="28"/>
          <w:lang w:val="uk-UA"/>
        </w:rPr>
        <w:t>до рішення Первозванівської сільської ради від 22 грудня 2017 року № 42 «</w:t>
      </w:r>
      <w:r w:rsidRPr="00EC3B18">
        <w:rPr>
          <w:sz w:val="28"/>
          <w:szCs w:val="28"/>
          <w:lang w:val="uk-UA"/>
        </w:rPr>
        <w:t>Про сільський  бюджет на 2018 рік</w:t>
      </w:r>
      <w:r w:rsidRPr="002A2E46">
        <w:rPr>
          <w:sz w:val="28"/>
          <w:szCs w:val="28"/>
          <w:lang w:val="uk-UA"/>
        </w:rPr>
        <w:t>» та за</w:t>
      </w:r>
      <w:r>
        <w:rPr>
          <w:sz w:val="28"/>
          <w:szCs w:val="28"/>
          <w:lang w:val="uk-UA"/>
        </w:rPr>
        <w:t xml:space="preserve">твердити додатки 1, 2, 3, 4, 5,6 </w:t>
      </w:r>
      <w:r w:rsidRPr="002A2E46">
        <w:rPr>
          <w:sz w:val="28"/>
          <w:szCs w:val="28"/>
          <w:lang w:val="uk-UA"/>
        </w:rPr>
        <w:t xml:space="preserve"> до даного рішення</w:t>
      </w:r>
      <w:r>
        <w:rPr>
          <w:sz w:val="28"/>
          <w:szCs w:val="28"/>
          <w:lang w:val="uk-UA"/>
        </w:rPr>
        <w:t>, а саме:</w:t>
      </w:r>
    </w:p>
    <w:p w:rsidR="003530EE" w:rsidRDefault="003530EE" w:rsidP="00EC3B18">
      <w:pPr>
        <w:ind w:firstLine="567"/>
        <w:jc w:val="both"/>
        <w:rPr>
          <w:sz w:val="28"/>
          <w:szCs w:val="28"/>
          <w:lang w:val="uk-UA"/>
        </w:rPr>
      </w:pPr>
    </w:p>
    <w:p w:rsidR="003530EE" w:rsidRDefault="003530EE" w:rsidP="00E663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Pr="0062390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Збільшити</w:t>
      </w:r>
      <w:r>
        <w:rPr>
          <w:sz w:val="28"/>
          <w:szCs w:val="28"/>
          <w:lang w:val="uk-UA"/>
        </w:rPr>
        <w:t xml:space="preserve"> доходи загального фонду сільського бюджету на 1 855 900</w:t>
      </w:r>
      <w:r w:rsidRPr="0062390D">
        <w:rPr>
          <w:sz w:val="28"/>
          <w:szCs w:val="28"/>
          <w:lang w:val="uk-UA"/>
        </w:rPr>
        <w:t xml:space="preserve"> грн. (згідно з додатком </w:t>
      </w:r>
      <w:r>
        <w:rPr>
          <w:sz w:val="28"/>
          <w:szCs w:val="28"/>
          <w:lang w:val="uk-UA"/>
        </w:rPr>
        <w:t>1</w:t>
      </w:r>
      <w:r w:rsidRPr="0062390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.</w:t>
      </w:r>
    </w:p>
    <w:p w:rsidR="003530EE" w:rsidRDefault="003530EE" w:rsidP="00E66314">
      <w:pPr>
        <w:ind w:firstLine="567"/>
        <w:jc w:val="both"/>
        <w:rPr>
          <w:sz w:val="28"/>
          <w:szCs w:val="28"/>
          <w:lang w:val="uk-UA"/>
        </w:rPr>
      </w:pPr>
    </w:p>
    <w:p w:rsidR="003530EE" w:rsidRPr="00376FBC" w:rsidRDefault="003530EE" w:rsidP="00EC3B18">
      <w:pPr>
        <w:ind w:firstLine="567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2.2. Збільшити видатки сільського бюджету та здійснити перерозподіл асигнувань у сумі </w:t>
      </w:r>
      <w:r>
        <w:rPr>
          <w:sz w:val="28"/>
          <w:szCs w:val="28"/>
          <w:lang w:val="uk-UA"/>
        </w:rPr>
        <w:t>1 845 900</w:t>
      </w:r>
      <w:r w:rsidRPr="0062390D">
        <w:rPr>
          <w:sz w:val="28"/>
          <w:szCs w:val="28"/>
          <w:lang w:val="uk-UA"/>
        </w:rPr>
        <w:t xml:space="preserve"> грн. (згідно з додатком 3</w:t>
      </w:r>
      <w:r>
        <w:rPr>
          <w:sz w:val="28"/>
          <w:szCs w:val="28"/>
          <w:lang w:val="uk-UA"/>
        </w:rPr>
        <w:t>).</w:t>
      </w:r>
      <w:r w:rsidRPr="00623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</w:t>
      </w:r>
      <w:r w:rsidRPr="0062390D">
        <w:rPr>
          <w:sz w:val="28"/>
          <w:szCs w:val="28"/>
          <w:lang w:val="uk-UA"/>
        </w:rPr>
        <w:t xml:space="preserve">о загальному фонду на </w:t>
      </w:r>
      <w:r>
        <w:rPr>
          <w:sz w:val="28"/>
          <w:szCs w:val="28"/>
          <w:lang w:val="uk-UA"/>
        </w:rPr>
        <w:t xml:space="preserve">2 364 100 </w:t>
      </w:r>
      <w:r w:rsidRPr="0062390D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рн., по спеціальному фонду зменшити на  518 200 </w:t>
      </w:r>
      <w:r w:rsidRPr="0062390D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 </w:t>
      </w:r>
      <w:r w:rsidRPr="0062390D">
        <w:rPr>
          <w:sz w:val="28"/>
          <w:szCs w:val="28"/>
          <w:lang w:val="uk-UA"/>
        </w:rPr>
        <w:t>згідно з додатками 1, 2.</w:t>
      </w:r>
    </w:p>
    <w:p w:rsidR="003530EE" w:rsidRDefault="003530EE" w:rsidP="00EC3B18">
      <w:pPr>
        <w:ind w:firstLine="567"/>
        <w:jc w:val="both"/>
        <w:rPr>
          <w:sz w:val="28"/>
          <w:szCs w:val="28"/>
          <w:lang w:val="uk-UA"/>
        </w:rPr>
      </w:pPr>
    </w:p>
    <w:p w:rsidR="003530EE" w:rsidRPr="002A2E46" w:rsidRDefault="003530EE" w:rsidP="00EC3B18">
      <w:pPr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2A2E46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зміни до </w:t>
      </w:r>
      <w:r w:rsidRPr="002A2E46">
        <w:rPr>
          <w:sz w:val="28"/>
          <w:szCs w:val="28"/>
          <w:lang w:val="uk-UA"/>
        </w:rPr>
        <w:t xml:space="preserve">джерел фінансування сільського бюджету на </w:t>
      </w:r>
      <w:r>
        <w:rPr>
          <w:sz w:val="28"/>
          <w:szCs w:val="28"/>
          <w:lang w:val="uk-UA"/>
        </w:rPr>
        <w:t xml:space="preserve">          </w:t>
      </w:r>
      <w:r w:rsidRPr="002A2E46">
        <w:rPr>
          <w:sz w:val="28"/>
          <w:szCs w:val="28"/>
          <w:lang w:val="uk-UA"/>
        </w:rPr>
        <w:t xml:space="preserve">2018 рік, згідно з додатком </w:t>
      </w:r>
      <w:r>
        <w:rPr>
          <w:sz w:val="28"/>
          <w:szCs w:val="28"/>
          <w:lang w:val="uk-UA"/>
        </w:rPr>
        <w:t>2</w:t>
      </w:r>
      <w:r w:rsidRPr="002A2E46">
        <w:rPr>
          <w:sz w:val="28"/>
          <w:szCs w:val="28"/>
          <w:lang w:val="uk-UA"/>
        </w:rPr>
        <w:t>.</w:t>
      </w:r>
    </w:p>
    <w:p w:rsidR="003530EE" w:rsidRPr="002A2E46" w:rsidRDefault="003530EE" w:rsidP="00EC3B18">
      <w:pPr>
        <w:ind w:firstLine="567"/>
        <w:jc w:val="both"/>
        <w:rPr>
          <w:sz w:val="28"/>
          <w:szCs w:val="28"/>
          <w:lang w:val="uk-UA"/>
        </w:rPr>
      </w:pPr>
    </w:p>
    <w:p w:rsidR="003530EE" w:rsidRDefault="003530EE" w:rsidP="00EC3B18">
      <w:pPr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 </w:t>
      </w:r>
      <w:r w:rsidRPr="002A2E46">
        <w:rPr>
          <w:sz w:val="28"/>
          <w:szCs w:val="28"/>
          <w:lang w:val="uk-UA"/>
        </w:rPr>
        <w:t xml:space="preserve">Затвердити зміни до переліку об’єктів, видатки на які у 2018 році будуть проводитися за рахунок коштів бюджету розвитку, згідно   з додатком </w:t>
      </w:r>
      <w:r>
        <w:rPr>
          <w:sz w:val="28"/>
          <w:szCs w:val="28"/>
          <w:lang w:val="uk-UA"/>
        </w:rPr>
        <w:t>4</w:t>
      </w:r>
      <w:r w:rsidRPr="002A2E46">
        <w:rPr>
          <w:sz w:val="28"/>
          <w:szCs w:val="28"/>
          <w:lang w:val="uk-UA"/>
        </w:rPr>
        <w:t>.</w:t>
      </w:r>
    </w:p>
    <w:p w:rsidR="003530EE" w:rsidRPr="002A2E46" w:rsidRDefault="003530EE" w:rsidP="00EC3B18">
      <w:pPr>
        <w:ind w:firstLine="567"/>
        <w:jc w:val="both"/>
        <w:rPr>
          <w:sz w:val="28"/>
          <w:szCs w:val="28"/>
          <w:lang w:val="uk-UA"/>
        </w:rPr>
      </w:pPr>
    </w:p>
    <w:p w:rsidR="003530EE" w:rsidRPr="002A2E46" w:rsidRDefault="003530EE" w:rsidP="00EC3B18">
      <w:pPr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  </w:t>
      </w:r>
      <w:r w:rsidRPr="002A2E46">
        <w:rPr>
          <w:sz w:val="28"/>
          <w:szCs w:val="28"/>
          <w:lang w:val="uk-UA"/>
        </w:rPr>
        <w:t>Затвердити зміни до фінансування місцевих (регіональних) програм, які будуть фінансуватися за рахунок коштів</w:t>
      </w:r>
      <w:r>
        <w:rPr>
          <w:sz w:val="28"/>
          <w:szCs w:val="28"/>
          <w:lang w:val="uk-UA"/>
        </w:rPr>
        <w:t xml:space="preserve"> </w:t>
      </w:r>
      <w:r w:rsidRPr="002A2E46">
        <w:rPr>
          <w:sz w:val="28"/>
          <w:szCs w:val="28"/>
          <w:lang w:val="uk-UA"/>
        </w:rPr>
        <w:t xml:space="preserve">сільського бюджету  у 2018 році, згідно з додатком </w:t>
      </w:r>
      <w:r>
        <w:rPr>
          <w:sz w:val="28"/>
          <w:szCs w:val="28"/>
          <w:lang w:val="uk-UA"/>
        </w:rPr>
        <w:t>5</w:t>
      </w:r>
      <w:r w:rsidRPr="002A2E46">
        <w:rPr>
          <w:sz w:val="28"/>
          <w:szCs w:val="28"/>
          <w:lang w:val="uk-UA"/>
        </w:rPr>
        <w:t xml:space="preserve">. </w:t>
      </w:r>
    </w:p>
    <w:p w:rsidR="003530EE" w:rsidRPr="002A2E46" w:rsidRDefault="003530EE" w:rsidP="00EC3B18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3530EE" w:rsidRDefault="003530EE" w:rsidP="00EC3B18">
      <w:pPr>
        <w:ind w:firstLine="567"/>
        <w:jc w:val="both"/>
        <w:rPr>
          <w:sz w:val="28"/>
          <w:szCs w:val="28"/>
          <w:lang w:val="uk-UA"/>
        </w:rPr>
      </w:pPr>
      <w:r w:rsidRPr="002A2E46">
        <w:rPr>
          <w:sz w:val="28"/>
          <w:szCs w:val="28"/>
          <w:lang w:val="uk-UA"/>
        </w:rPr>
        <w:t xml:space="preserve">6. Затвердити зміни до показників міжбюджетних трансфертів між сільським бюджетом та іншими бюджетами на 2018 рік, згідно з додатком </w:t>
      </w:r>
      <w:r>
        <w:rPr>
          <w:sz w:val="28"/>
          <w:szCs w:val="28"/>
          <w:lang w:val="uk-UA"/>
        </w:rPr>
        <w:t>6</w:t>
      </w:r>
      <w:r w:rsidRPr="002A2E46">
        <w:rPr>
          <w:sz w:val="28"/>
          <w:szCs w:val="28"/>
          <w:lang w:val="uk-UA"/>
        </w:rPr>
        <w:t>.</w:t>
      </w:r>
    </w:p>
    <w:p w:rsidR="003530EE" w:rsidRDefault="003530EE" w:rsidP="00EC3B18">
      <w:pPr>
        <w:ind w:firstLine="567"/>
        <w:jc w:val="both"/>
        <w:rPr>
          <w:sz w:val="28"/>
          <w:szCs w:val="28"/>
          <w:lang w:val="uk-UA"/>
        </w:rPr>
      </w:pPr>
    </w:p>
    <w:p w:rsidR="003530EE" w:rsidRPr="002A2E46" w:rsidRDefault="003530EE" w:rsidP="00EC3B18">
      <w:pPr>
        <w:ind w:firstLine="567"/>
        <w:jc w:val="both"/>
        <w:rPr>
          <w:sz w:val="28"/>
          <w:szCs w:val="28"/>
          <w:lang w:val="uk-UA"/>
        </w:rPr>
      </w:pPr>
    </w:p>
    <w:p w:rsidR="003530EE" w:rsidRPr="002A2E46" w:rsidRDefault="003530EE" w:rsidP="00EC3B18">
      <w:pPr>
        <w:pStyle w:val="BodyText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 Додатки 1-6</w:t>
      </w:r>
      <w:r w:rsidRPr="002A2E46">
        <w:rPr>
          <w:sz w:val="28"/>
          <w:szCs w:val="28"/>
          <w:lang w:val="uk-UA"/>
        </w:rPr>
        <w:t xml:space="preserve"> до  цього  рішення  є  його  невід’ємною  частиною  і публікуються разом  з даним  рішенням  сільської ради.</w:t>
      </w:r>
    </w:p>
    <w:p w:rsidR="003530EE" w:rsidRPr="002A2E46" w:rsidRDefault="003530EE" w:rsidP="00EC3B18">
      <w:pPr>
        <w:adjustRightInd w:val="0"/>
        <w:ind w:firstLine="567"/>
        <w:jc w:val="both"/>
        <w:rPr>
          <w:sz w:val="28"/>
          <w:szCs w:val="28"/>
          <w:lang w:val="uk-UA"/>
        </w:rPr>
      </w:pPr>
    </w:p>
    <w:p w:rsidR="003530EE" w:rsidRPr="002A2E46" w:rsidRDefault="003530EE" w:rsidP="00EC3B18">
      <w:pPr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A2E4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A2E46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  бюджету, 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3530EE" w:rsidRPr="002A2E46" w:rsidRDefault="003530EE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3530EE" w:rsidRPr="00E66314" w:rsidRDefault="003530EE" w:rsidP="00EC3B18">
      <w:pPr>
        <w:jc w:val="both"/>
        <w:rPr>
          <w:b/>
          <w:sz w:val="28"/>
          <w:szCs w:val="28"/>
          <w:lang w:val="uk-UA"/>
        </w:rPr>
      </w:pPr>
      <w:r w:rsidRPr="00E66314">
        <w:rPr>
          <w:b/>
          <w:sz w:val="28"/>
          <w:szCs w:val="28"/>
          <w:lang w:val="uk-UA"/>
        </w:rPr>
        <w:t>Сільський</w:t>
      </w:r>
      <w:r>
        <w:rPr>
          <w:b/>
          <w:sz w:val="28"/>
          <w:szCs w:val="28"/>
          <w:lang w:val="uk-UA"/>
        </w:rPr>
        <w:t xml:space="preserve"> </w:t>
      </w:r>
      <w:r w:rsidRPr="00E66314">
        <w:rPr>
          <w:b/>
          <w:sz w:val="28"/>
          <w:szCs w:val="28"/>
          <w:lang w:val="uk-UA"/>
        </w:rPr>
        <w:t>голова                                                                П.МУДРАК</w:t>
      </w:r>
    </w:p>
    <w:sectPr w:rsidR="003530EE" w:rsidRPr="00E66314" w:rsidSect="00D12BCE">
      <w:headerReference w:type="even" r:id="rId8"/>
      <w:headerReference w:type="default" r:id="rId9"/>
      <w:pgSz w:w="11906" w:h="16838"/>
      <w:pgMar w:top="850" w:right="850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EE" w:rsidRPr="007F1F4F" w:rsidRDefault="003530EE">
      <w:pPr>
        <w:rPr>
          <w:sz w:val="14"/>
          <w:szCs w:val="14"/>
        </w:rPr>
      </w:pPr>
      <w:r w:rsidRPr="007F1F4F">
        <w:rPr>
          <w:sz w:val="14"/>
          <w:szCs w:val="14"/>
        </w:rPr>
        <w:separator/>
      </w:r>
    </w:p>
  </w:endnote>
  <w:endnote w:type="continuationSeparator" w:id="0">
    <w:p w:rsidR="003530EE" w:rsidRPr="007F1F4F" w:rsidRDefault="003530EE">
      <w:pPr>
        <w:rPr>
          <w:sz w:val="14"/>
          <w:szCs w:val="14"/>
        </w:rPr>
      </w:pPr>
      <w:r w:rsidRPr="007F1F4F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EE" w:rsidRPr="007F1F4F" w:rsidRDefault="003530EE">
      <w:pPr>
        <w:rPr>
          <w:sz w:val="14"/>
          <w:szCs w:val="14"/>
        </w:rPr>
      </w:pPr>
      <w:r w:rsidRPr="007F1F4F">
        <w:rPr>
          <w:sz w:val="14"/>
          <w:szCs w:val="14"/>
        </w:rPr>
        <w:separator/>
      </w:r>
    </w:p>
  </w:footnote>
  <w:footnote w:type="continuationSeparator" w:id="0">
    <w:p w:rsidR="003530EE" w:rsidRPr="007F1F4F" w:rsidRDefault="003530EE">
      <w:pPr>
        <w:rPr>
          <w:sz w:val="14"/>
          <w:szCs w:val="14"/>
        </w:rPr>
      </w:pPr>
      <w:r w:rsidRPr="007F1F4F">
        <w:rPr>
          <w:sz w:val="14"/>
          <w:szCs w:val="1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E" w:rsidRPr="007F1F4F" w:rsidRDefault="003530EE" w:rsidP="00CA27BA">
    <w:pPr>
      <w:pStyle w:val="Header"/>
      <w:framePr w:wrap="around" w:vAnchor="text" w:hAnchor="margin" w:xAlign="center" w:y="1"/>
      <w:rPr>
        <w:rStyle w:val="PageNumber"/>
        <w:sz w:val="14"/>
        <w:szCs w:val="14"/>
      </w:rPr>
    </w:pPr>
    <w:r w:rsidRPr="007F1F4F">
      <w:rPr>
        <w:rStyle w:val="PageNumber"/>
        <w:sz w:val="14"/>
        <w:szCs w:val="14"/>
      </w:rPr>
      <w:fldChar w:fldCharType="begin"/>
    </w:r>
    <w:r w:rsidRPr="007F1F4F">
      <w:rPr>
        <w:rStyle w:val="PageNumber"/>
        <w:sz w:val="14"/>
        <w:szCs w:val="14"/>
      </w:rPr>
      <w:instrText xml:space="preserve">PAGE  </w:instrText>
    </w:r>
    <w:r w:rsidRPr="007F1F4F">
      <w:rPr>
        <w:rStyle w:val="PageNumber"/>
        <w:sz w:val="14"/>
        <w:szCs w:val="14"/>
      </w:rPr>
      <w:fldChar w:fldCharType="end"/>
    </w:r>
  </w:p>
  <w:p w:rsidR="003530EE" w:rsidRPr="007F1F4F" w:rsidRDefault="003530EE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EE" w:rsidRPr="007F1F4F" w:rsidRDefault="003530EE" w:rsidP="00CA27BA">
    <w:pPr>
      <w:pStyle w:val="Header"/>
      <w:framePr w:wrap="around" w:vAnchor="text" w:hAnchor="margin" w:xAlign="center" w:y="1"/>
      <w:rPr>
        <w:rStyle w:val="PageNumber"/>
        <w:sz w:val="14"/>
        <w:szCs w:val="14"/>
      </w:rPr>
    </w:pPr>
    <w:r w:rsidRPr="007F1F4F">
      <w:rPr>
        <w:rStyle w:val="PageNumber"/>
        <w:sz w:val="14"/>
        <w:szCs w:val="14"/>
      </w:rPr>
      <w:fldChar w:fldCharType="begin"/>
    </w:r>
    <w:r w:rsidRPr="007F1F4F">
      <w:rPr>
        <w:rStyle w:val="PageNumber"/>
        <w:sz w:val="14"/>
        <w:szCs w:val="14"/>
      </w:rPr>
      <w:instrText xml:space="preserve">PAGE  </w:instrText>
    </w:r>
    <w:r w:rsidRPr="007F1F4F"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</w:rPr>
      <w:t>2</w:t>
    </w:r>
    <w:r w:rsidRPr="007F1F4F">
      <w:rPr>
        <w:rStyle w:val="PageNumber"/>
        <w:sz w:val="14"/>
        <w:szCs w:val="14"/>
      </w:rPr>
      <w:fldChar w:fldCharType="end"/>
    </w:r>
  </w:p>
  <w:p w:rsidR="003530EE" w:rsidRPr="007F1F4F" w:rsidRDefault="003530EE">
    <w:pPr>
      <w:pStyle w:val="Head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0CF"/>
    <w:rsid w:val="00006926"/>
    <w:rsid w:val="0001131D"/>
    <w:rsid w:val="000175F8"/>
    <w:rsid w:val="00025407"/>
    <w:rsid w:val="000264F7"/>
    <w:rsid w:val="00051762"/>
    <w:rsid w:val="000527B3"/>
    <w:rsid w:val="000540CF"/>
    <w:rsid w:val="00065298"/>
    <w:rsid w:val="0007028E"/>
    <w:rsid w:val="00077775"/>
    <w:rsid w:val="000A294C"/>
    <w:rsid w:val="000B2676"/>
    <w:rsid w:val="000C273A"/>
    <w:rsid w:val="000D60BA"/>
    <w:rsid w:val="000D7D32"/>
    <w:rsid w:val="000E48A8"/>
    <w:rsid w:val="000F1B15"/>
    <w:rsid w:val="000F4C57"/>
    <w:rsid w:val="00101835"/>
    <w:rsid w:val="0010553F"/>
    <w:rsid w:val="00105C92"/>
    <w:rsid w:val="001128F5"/>
    <w:rsid w:val="0011445B"/>
    <w:rsid w:val="00134F78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1AF7"/>
    <w:rsid w:val="001B452B"/>
    <w:rsid w:val="001B7000"/>
    <w:rsid w:val="001D15A6"/>
    <w:rsid w:val="001D34D0"/>
    <w:rsid w:val="001D4A03"/>
    <w:rsid w:val="001E15F0"/>
    <w:rsid w:val="001E785A"/>
    <w:rsid w:val="001E7C50"/>
    <w:rsid w:val="001F1216"/>
    <w:rsid w:val="00201041"/>
    <w:rsid w:val="00216446"/>
    <w:rsid w:val="002167F9"/>
    <w:rsid w:val="00231A51"/>
    <w:rsid w:val="00232AEC"/>
    <w:rsid w:val="00240C84"/>
    <w:rsid w:val="00254AB2"/>
    <w:rsid w:val="002613B5"/>
    <w:rsid w:val="002648C0"/>
    <w:rsid w:val="00265FC8"/>
    <w:rsid w:val="00266D9D"/>
    <w:rsid w:val="0028794F"/>
    <w:rsid w:val="00291F43"/>
    <w:rsid w:val="002A135B"/>
    <w:rsid w:val="002A2E46"/>
    <w:rsid w:val="002C0B32"/>
    <w:rsid w:val="002C2E4F"/>
    <w:rsid w:val="002C595F"/>
    <w:rsid w:val="002C5C2D"/>
    <w:rsid w:val="002D2A51"/>
    <w:rsid w:val="002F5652"/>
    <w:rsid w:val="00300D15"/>
    <w:rsid w:val="00307BF8"/>
    <w:rsid w:val="00320096"/>
    <w:rsid w:val="0032342A"/>
    <w:rsid w:val="00325091"/>
    <w:rsid w:val="00341A2F"/>
    <w:rsid w:val="00351CC9"/>
    <w:rsid w:val="003530EE"/>
    <w:rsid w:val="00353164"/>
    <w:rsid w:val="00353255"/>
    <w:rsid w:val="003547B3"/>
    <w:rsid w:val="00373516"/>
    <w:rsid w:val="00376FBC"/>
    <w:rsid w:val="00382724"/>
    <w:rsid w:val="00386EC0"/>
    <w:rsid w:val="00386FC2"/>
    <w:rsid w:val="00394DD6"/>
    <w:rsid w:val="003A04EC"/>
    <w:rsid w:val="003A2696"/>
    <w:rsid w:val="003A284E"/>
    <w:rsid w:val="003A448B"/>
    <w:rsid w:val="003A6C1D"/>
    <w:rsid w:val="003A6D21"/>
    <w:rsid w:val="003A7F87"/>
    <w:rsid w:val="003B4BEB"/>
    <w:rsid w:val="003C18FD"/>
    <w:rsid w:val="003C4B50"/>
    <w:rsid w:val="003E64E2"/>
    <w:rsid w:val="003F7DF5"/>
    <w:rsid w:val="0040191B"/>
    <w:rsid w:val="00404080"/>
    <w:rsid w:val="00425135"/>
    <w:rsid w:val="004262F7"/>
    <w:rsid w:val="0042796A"/>
    <w:rsid w:val="00450B63"/>
    <w:rsid w:val="004665AD"/>
    <w:rsid w:val="00476DE7"/>
    <w:rsid w:val="004849CB"/>
    <w:rsid w:val="0048706A"/>
    <w:rsid w:val="00490254"/>
    <w:rsid w:val="00494682"/>
    <w:rsid w:val="004B7A64"/>
    <w:rsid w:val="004C6922"/>
    <w:rsid w:val="004D0EDE"/>
    <w:rsid w:val="004E24C2"/>
    <w:rsid w:val="004E7483"/>
    <w:rsid w:val="004F02D7"/>
    <w:rsid w:val="004F0B1E"/>
    <w:rsid w:val="004F0D72"/>
    <w:rsid w:val="004F110F"/>
    <w:rsid w:val="00500094"/>
    <w:rsid w:val="00505401"/>
    <w:rsid w:val="00515B28"/>
    <w:rsid w:val="005176E4"/>
    <w:rsid w:val="005215D6"/>
    <w:rsid w:val="005373B6"/>
    <w:rsid w:val="005405E8"/>
    <w:rsid w:val="00544FCD"/>
    <w:rsid w:val="00557194"/>
    <w:rsid w:val="005644FB"/>
    <w:rsid w:val="00577853"/>
    <w:rsid w:val="0058231D"/>
    <w:rsid w:val="00587A79"/>
    <w:rsid w:val="005952BB"/>
    <w:rsid w:val="005D02E3"/>
    <w:rsid w:val="005E2A31"/>
    <w:rsid w:val="005E39F8"/>
    <w:rsid w:val="005F2B0D"/>
    <w:rsid w:val="005F2EA5"/>
    <w:rsid w:val="00603DF8"/>
    <w:rsid w:val="006135B6"/>
    <w:rsid w:val="00617088"/>
    <w:rsid w:val="006202D4"/>
    <w:rsid w:val="0062390D"/>
    <w:rsid w:val="00625E66"/>
    <w:rsid w:val="00633822"/>
    <w:rsid w:val="0064283F"/>
    <w:rsid w:val="00645187"/>
    <w:rsid w:val="00645E96"/>
    <w:rsid w:val="00647E74"/>
    <w:rsid w:val="0065123B"/>
    <w:rsid w:val="00664A93"/>
    <w:rsid w:val="00667BB3"/>
    <w:rsid w:val="00672D43"/>
    <w:rsid w:val="00673E0D"/>
    <w:rsid w:val="006771FC"/>
    <w:rsid w:val="00681925"/>
    <w:rsid w:val="00693EC3"/>
    <w:rsid w:val="006A3305"/>
    <w:rsid w:val="006A3D59"/>
    <w:rsid w:val="006A4714"/>
    <w:rsid w:val="006B0C9D"/>
    <w:rsid w:val="006C596F"/>
    <w:rsid w:val="006D0116"/>
    <w:rsid w:val="006D13FA"/>
    <w:rsid w:val="006F4790"/>
    <w:rsid w:val="00706C60"/>
    <w:rsid w:val="007135A0"/>
    <w:rsid w:val="00732F81"/>
    <w:rsid w:val="007341FA"/>
    <w:rsid w:val="00741BE0"/>
    <w:rsid w:val="007467B4"/>
    <w:rsid w:val="007475D1"/>
    <w:rsid w:val="00753E6A"/>
    <w:rsid w:val="00762E90"/>
    <w:rsid w:val="00765058"/>
    <w:rsid w:val="00775B52"/>
    <w:rsid w:val="0078292C"/>
    <w:rsid w:val="0078622F"/>
    <w:rsid w:val="0079241A"/>
    <w:rsid w:val="00794547"/>
    <w:rsid w:val="00795024"/>
    <w:rsid w:val="007A36D4"/>
    <w:rsid w:val="007C1543"/>
    <w:rsid w:val="007C2406"/>
    <w:rsid w:val="007C43A2"/>
    <w:rsid w:val="007D0DBE"/>
    <w:rsid w:val="007E3EFA"/>
    <w:rsid w:val="007F1F4F"/>
    <w:rsid w:val="007F4E9A"/>
    <w:rsid w:val="008234E1"/>
    <w:rsid w:val="00826E2D"/>
    <w:rsid w:val="00855609"/>
    <w:rsid w:val="00855D55"/>
    <w:rsid w:val="0086089C"/>
    <w:rsid w:val="00873201"/>
    <w:rsid w:val="00874D05"/>
    <w:rsid w:val="00875D2C"/>
    <w:rsid w:val="008775E1"/>
    <w:rsid w:val="0087789E"/>
    <w:rsid w:val="008779E7"/>
    <w:rsid w:val="00894188"/>
    <w:rsid w:val="00894230"/>
    <w:rsid w:val="008A25EA"/>
    <w:rsid w:val="008A3D21"/>
    <w:rsid w:val="008A75F1"/>
    <w:rsid w:val="008C6322"/>
    <w:rsid w:val="00902ABD"/>
    <w:rsid w:val="009211C9"/>
    <w:rsid w:val="009224DD"/>
    <w:rsid w:val="00945A77"/>
    <w:rsid w:val="0095565E"/>
    <w:rsid w:val="009670E0"/>
    <w:rsid w:val="009679EB"/>
    <w:rsid w:val="0097273F"/>
    <w:rsid w:val="00995B46"/>
    <w:rsid w:val="009A4F83"/>
    <w:rsid w:val="009C06F3"/>
    <w:rsid w:val="009C6724"/>
    <w:rsid w:val="009C7CFC"/>
    <w:rsid w:val="009D0012"/>
    <w:rsid w:val="009E3E5E"/>
    <w:rsid w:val="009F6E55"/>
    <w:rsid w:val="00A35F11"/>
    <w:rsid w:val="00A3685C"/>
    <w:rsid w:val="00A46052"/>
    <w:rsid w:val="00A63F92"/>
    <w:rsid w:val="00A64F5F"/>
    <w:rsid w:val="00A70153"/>
    <w:rsid w:val="00A703F2"/>
    <w:rsid w:val="00A95137"/>
    <w:rsid w:val="00AA023F"/>
    <w:rsid w:val="00AA0A2D"/>
    <w:rsid w:val="00AB0293"/>
    <w:rsid w:val="00AB1905"/>
    <w:rsid w:val="00AD1955"/>
    <w:rsid w:val="00AE1E3C"/>
    <w:rsid w:val="00AF4CF0"/>
    <w:rsid w:val="00B17FCA"/>
    <w:rsid w:val="00B264D7"/>
    <w:rsid w:val="00B266A6"/>
    <w:rsid w:val="00B34D30"/>
    <w:rsid w:val="00B375FE"/>
    <w:rsid w:val="00B45719"/>
    <w:rsid w:val="00B45E54"/>
    <w:rsid w:val="00B51E0E"/>
    <w:rsid w:val="00B54C83"/>
    <w:rsid w:val="00B5784A"/>
    <w:rsid w:val="00B62E86"/>
    <w:rsid w:val="00B64A33"/>
    <w:rsid w:val="00BB0D40"/>
    <w:rsid w:val="00BD0412"/>
    <w:rsid w:val="00BD1240"/>
    <w:rsid w:val="00BD65E7"/>
    <w:rsid w:val="00BE0662"/>
    <w:rsid w:val="00BE7162"/>
    <w:rsid w:val="00C10DBC"/>
    <w:rsid w:val="00C126CF"/>
    <w:rsid w:val="00C16C16"/>
    <w:rsid w:val="00C2243A"/>
    <w:rsid w:val="00C22C66"/>
    <w:rsid w:val="00C41AAA"/>
    <w:rsid w:val="00C44A31"/>
    <w:rsid w:val="00C56AA2"/>
    <w:rsid w:val="00C57F8E"/>
    <w:rsid w:val="00C60D3F"/>
    <w:rsid w:val="00C6185D"/>
    <w:rsid w:val="00C6705B"/>
    <w:rsid w:val="00C6764F"/>
    <w:rsid w:val="00C71977"/>
    <w:rsid w:val="00C82D80"/>
    <w:rsid w:val="00C864D3"/>
    <w:rsid w:val="00CA27BA"/>
    <w:rsid w:val="00CA4651"/>
    <w:rsid w:val="00CB3CD0"/>
    <w:rsid w:val="00CB6232"/>
    <w:rsid w:val="00CD10B5"/>
    <w:rsid w:val="00CE61A5"/>
    <w:rsid w:val="00CE7869"/>
    <w:rsid w:val="00D04256"/>
    <w:rsid w:val="00D075F6"/>
    <w:rsid w:val="00D12816"/>
    <w:rsid w:val="00D12BCE"/>
    <w:rsid w:val="00D35B65"/>
    <w:rsid w:val="00D76126"/>
    <w:rsid w:val="00D92B32"/>
    <w:rsid w:val="00D96295"/>
    <w:rsid w:val="00DA0157"/>
    <w:rsid w:val="00DB57E0"/>
    <w:rsid w:val="00DD32F8"/>
    <w:rsid w:val="00DD570D"/>
    <w:rsid w:val="00DE4A5B"/>
    <w:rsid w:val="00DF16A1"/>
    <w:rsid w:val="00E326D3"/>
    <w:rsid w:val="00E4046E"/>
    <w:rsid w:val="00E40AFD"/>
    <w:rsid w:val="00E54086"/>
    <w:rsid w:val="00E66314"/>
    <w:rsid w:val="00E76547"/>
    <w:rsid w:val="00E857BB"/>
    <w:rsid w:val="00E92812"/>
    <w:rsid w:val="00E97FDA"/>
    <w:rsid w:val="00EA1DE3"/>
    <w:rsid w:val="00EB1CDC"/>
    <w:rsid w:val="00EB54C2"/>
    <w:rsid w:val="00EC1ED0"/>
    <w:rsid w:val="00EC3B18"/>
    <w:rsid w:val="00EC585F"/>
    <w:rsid w:val="00EE0C65"/>
    <w:rsid w:val="00EF37C7"/>
    <w:rsid w:val="00F034A7"/>
    <w:rsid w:val="00F04711"/>
    <w:rsid w:val="00F05119"/>
    <w:rsid w:val="00F4118B"/>
    <w:rsid w:val="00F61DEF"/>
    <w:rsid w:val="00F72557"/>
    <w:rsid w:val="00F7367F"/>
    <w:rsid w:val="00F91353"/>
    <w:rsid w:val="00FA10A7"/>
    <w:rsid w:val="00FA3390"/>
    <w:rsid w:val="00FA36B0"/>
    <w:rsid w:val="00FA7776"/>
    <w:rsid w:val="00FB251B"/>
    <w:rsid w:val="00FC0143"/>
    <w:rsid w:val="00FC05E4"/>
    <w:rsid w:val="00FC1454"/>
    <w:rsid w:val="00FC28B7"/>
    <w:rsid w:val="00FC3DAB"/>
    <w:rsid w:val="00FF0ED7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CF"/>
    <w:pPr>
      <w:autoSpaceDE w:val="0"/>
      <w:autoSpaceDN w:val="0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40CF"/>
    <w:pPr>
      <w:keepNext/>
      <w:autoSpaceDE/>
      <w:autoSpaceDN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paragraph" w:customStyle="1" w:styleId="1">
    <w:name w:val="заголовок 1"/>
    <w:basedOn w:val="Normal"/>
    <w:next w:val="BodyText"/>
    <w:uiPriority w:val="99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40CF"/>
    <w:pPr>
      <w:spacing w:after="220" w:line="220" w:lineRule="atLeast"/>
      <w:ind w:left="840"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paragraph" w:customStyle="1" w:styleId="3">
    <w:name w:val="заголовок 3"/>
    <w:basedOn w:val="Normal"/>
    <w:next w:val="Normal"/>
    <w:uiPriority w:val="99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Normal"/>
    <w:next w:val="Normal"/>
    <w:uiPriority w:val="99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0540CF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0540C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48706A"/>
    <w:pPr>
      <w:autoSpaceDE/>
      <w:autoSpaceDN/>
      <w:jc w:val="center"/>
    </w:pPr>
    <w:rPr>
      <w:b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8706A"/>
    <w:rPr>
      <w:b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9C67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</w:rPr>
  </w:style>
  <w:style w:type="paragraph" w:styleId="Header">
    <w:name w:val="header"/>
    <w:basedOn w:val="Normal"/>
    <w:link w:val="HeaderChar"/>
    <w:uiPriority w:val="99"/>
    <w:rsid w:val="00C719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C719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character" w:styleId="PageNumber">
    <w:name w:val="page number"/>
    <w:basedOn w:val="DefaultParagraphFont"/>
    <w:uiPriority w:val="99"/>
    <w:rsid w:val="001756B4"/>
    <w:rPr>
      <w:rFonts w:cs="Times New Roman"/>
    </w:rPr>
  </w:style>
  <w:style w:type="character" w:customStyle="1" w:styleId="apple-converted-space">
    <w:name w:val="apple-converted-space"/>
    <w:uiPriority w:val="99"/>
    <w:rsid w:val="00254AB2"/>
  </w:style>
  <w:style w:type="paragraph" w:styleId="NormalWeb">
    <w:name w:val="Normal (Web)"/>
    <w:basedOn w:val="Normal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8779E7"/>
    <w:rPr>
      <w:rFonts w:cs="Times New Roman"/>
      <w:b/>
    </w:rPr>
  </w:style>
  <w:style w:type="paragraph" w:customStyle="1" w:styleId="rvps2">
    <w:name w:val="rvps2"/>
    <w:basedOn w:val="Normal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uiPriority w:val="99"/>
    <w:rsid w:val="008779E7"/>
  </w:style>
  <w:style w:type="character" w:styleId="Hyperlink">
    <w:name w:val="Hyperlink"/>
    <w:basedOn w:val="DefaultParagraphFont"/>
    <w:uiPriority w:val="99"/>
    <w:rsid w:val="008779E7"/>
    <w:rPr>
      <w:rFonts w:cs="Times New Roman"/>
      <w:color w:val="0000FF"/>
      <w:u w:val="single"/>
    </w:rPr>
  </w:style>
  <w:style w:type="character" w:customStyle="1" w:styleId="rvts11">
    <w:name w:val="rvts11"/>
    <w:uiPriority w:val="99"/>
    <w:rsid w:val="008779E7"/>
  </w:style>
  <w:style w:type="paragraph" w:customStyle="1" w:styleId="10">
    <w:name w:val="Без интервала1"/>
    <w:uiPriority w:val="99"/>
    <w:rsid w:val="00EB1CDC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D9629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C6922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6A471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714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429</Words>
  <Characters>2447</Characters>
  <Application>Microsoft Office Outlook</Application>
  <DocSecurity>0</DocSecurity>
  <Lines>0</Lines>
  <Paragraphs>0</Paragraphs>
  <ScaleCrop>false</ScaleCrop>
  <Company>МФУ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1</cp:lastModifiedBy>
  <cp:revision>6</cp:revision>
  <cp:lastPrinted>2018-09-25T07:42:00Z</cp:lastPrinted>
  <dcterms:created xsi:type="dcterms:W3CDTF">2018-08-28T07:01:00Z</dcterms:created>
  <dcterms:modified xsi:type="dcterms:W3CDTF">2018-09-25T13:08:00Z</dcterms:modified>
</cp:coreProperties>
</file>