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7D7" w:rsidRDefault="00C777D7" w:rsidP="00D23933">
      <w:pPr>
        <w:suppressAutoHyphens/>
        <w:ind w:left="-426"/>
        <w:jc w:val="center"/>
        <w:rPr>
          <w:b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" o:spid="_x0000_s1026" type="#_x0000_t75" style="position:absolute;left:0;text-align:left;margin-left:234.95pt;margin-top:28.1pt;width:35.85pt;height:48.25pt;z-index:25163827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ПЕРВОЗВАНІВСЬКА СІЛЬСЬКА РАДА</w:t>
      </w:r>
    </w:p>
    <w:p w:rsidR="00C777D7" w:rsidRDefault="00C777D7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D23933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D23933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D23933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D23933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D23933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D23933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D2393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 Про дозвіл на розроблення проекту землеустрою</w:t>
      </w:r>
    </w:p>
    <w:p w:rsidR="00C777D7" w:rsidRDefault="00C777D7" w:rsidP="00D23933">
      <w:pPr>
        <w:tabs>
          <w:tab w:val="left" w:pos="14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щодо  відведення земельної ділянки в оренду »</w:t>
      </w:r>
    </w:p>
    <w:p w:rsidR="00C777D7" w:rsidRDefault="00C777D7" w:rsidP="00D23933">
      <w:pPr>
        <w:pStyle w:val="NoSpacing"/>
        <w:rPr>
          <w:b/>
          <w:sz w:val="28"/>
          <w:szCs w:val="28"/>
          <w:lang w:eastAsia="ru-RU"/>
        </w:rPr>
      </w:pPr>
    </w:p>
    <w:p w:rsidR="00C777D7" w:rsidRDefault="00C777D7" w:rsidP="00D23933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 </w:t>
      </w:r>
      <w:r>
        <w:rPr>
          <w:sz w:val="28"/>
          <w:szCs w:val="28"/>
        </w:rPr>
        <w:t xml:space="preserve">директора ТОВ « ТЕХНОПОЛЬ АГРО»  від 31.01.2018 р .  сесія  сільської  ради </w:t>
      </w:r>
    </w:p>
    <w:p w:rsidR="00C777D7" w:rsidRDefault="00C777D7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C777D7" w:rsidRDefault="00C777D7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ВИРІШИЛА:</w:t>
      </w:r>
    </w:p>
    <w:p w:rsidR="00C777D7" w:rsidRDefault="00C777D7" w:rsidP="00D23933">
      <w:pPr>
        <w:jc w:val="both"/>
        <w:rPr>
          <w:sz w:val="28"/>
          <w:szCs w:val="28"/>
        </w:rPr>
      </w:pPr>
    </w:p>
    <w:p w:rsidR="00C777D7" w:rsidRDefault="00C777D7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1.Надати дозвіл ТОВ «ТЕХНОПОЛЬ АГРО»  на виготовлення проекту землеустрою щодо відведення земельної ділянки в оренду на 49 років орієнтовною площею – 2,5755га,  під розміщення  комплексу будівель (код класифікації видів цільового призначення В.03.10)землі  громадської забудови, які використовуються для здійснення підприємницької та іншої діяльності, пов’язаної з отриманням прибутку за рахунок земель комунальної власності Первозванівської сільської ради за адресою : с. Федорівка вул. Леоніда Кравчука,71-а Кіровоградського району, Кіровоградської області.</w:t>
      </w:r>
    </w:p>
    <w:p w:rsidR="00C777D7" w:rsidRDefault="00C777D7" w:rsidP="00D239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77D7" w:rsidRDefault="00C777D7" w:rsidP="00D23933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777D7" w:rsidRDefault="00C777D7" w:rsidP="00D23933">
      <w:pPr>
        <w:jc w:val="both"/>
        <w:rPr>
          <w:sz w:val="28"/>
          <w:szCs w:val="28"/>
        </w:rPr>
      </w:pPr>
    </w:p>
    <w:p w:rsidR="00C777D7" w:rsidRDefault="00C777D7" w:rsidP="00D23933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C777D7" w:rsidRDefault="00C777D7" w:rsidP="00D23933">
      <w:pPr>
        <w:rPr>
          <w:sz w:val="28"/>
          <w:szCs w:val="28"/>
        </w:rPr>
      </w:pPr>
    </w:p>
    <w:p w:rsidR="00C777D7" w:rsidRDefault="00C777D7" w:rsidP="00D23933">
      <w:pPr>
        <w:rPr>
          <w:sz w:val="28"/>
          <w:szCs w:val="28"/>
        </w:rPr>
      </w:pPr>
    </w:p>
    <w:p w:rsidR="00C777D7" w:rsidRDefault="00C777D7" w:rsidP="00D23933"/>
    <w:p w:rsidR="00C777D7" w:rsidRDefault="00C777D7" w:rsidP="00D23933"/>
    <w:p w:rsidR="00C777D7" w:rsidRDefault="00C777D7" w:rsidP="00D23933"/>
    <w:p w:rsidR="00C777D7" w:rsidRDefault="00C777D7" w:rsidP="00D23933"/>
    <w:p w:rsidR="00C777D7" w:rsidRDefault="00C777D7" w:rsidP="00D23933"/>
    <w:p w:rsidR="00C777D7" w:rsidRDefault="00C777D7" w:rsidP="00D23933"/>
    <w:p w:rsidR="00C777D7" w:rsidRDefault="00C777D7" w:rsidP="00D23933"/>
    <w:p w:rsidR="00C777D7" w:rsidRPr="00074316" w:rsidRDefault="00C777D7" w:rsidP="00C62B95">
      <w:pPr>
        <w:spacing w:line="256" w:lineRule="auto"/>
        <w:ind w:left="-567" w:firstLine="567"/>
        <w:jc w:val="center"/>
        <w:outlineLvl w:val="0"/>
        <w:rPr>
          <w:sz w:val="28"/>
          <w:szCs w:val="28"/>
          <w:lang w:eastAsia="en-US"/>
        </w:rPr>
      </w:pPr>
      <w:r w:rsidRPr="00904B7D">
        <w:rPr>
          <w:noProof/>
          <w:sz w:val="28"/>
          <w:szCs w:val="28"/>
          <w:lang w:val="ru-RU" w:eastAsia="ru-RU"/>
        </w:rPr>
        <w:pict>
          <v:shape id="Рисунок 4" o:spid="_x0000_i1025" type="#_x0000_t75" style="width:36pt;height:54pt;visibility:visible" filled="t">
            <v:imagedata r:id="rId5" o:title=""/>
          </v:shape>
        </w:pict>
      </w:r>
    </w:p>
    <w:p w:rsidR="00C777D7" w:rsidRPr="00074316" w:rsidRDefault="00C777D7" w:rsidP="00C62B95">
      <w:pPr>
        <w:spacing w:line="256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 w:rsidRPr="00074316">
        <w:rPr>
          <w:b/>
          <w:sz w:val="28"/>
          <w:szCs w:val="28"/>
          <w:lang w:eastAsia="en-US"/>
        </w:rPr>
        <w:t>ПЕРВОЗВАНІВСЬКА СІЛЬСЬКА РАДА</w:t>
      </w:r>
    </w:p>
    <w:p w:rsidR="00C777D7" w:rsidRPr="00074316" w:rsidRDefault="00C777D7" w:rsidP="00C62B95">
      <w:pPr>
        <w:spacing w:line="256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 w:rsidRPr="00074316">
        <w:rPr>
          <w:b/>
          <w:sz w:val="28"/>
          <w:szCs w:val="28"/>
          <w:lang w:eastAsia="en-US"/>
        </w:rPr>
        <w:t xml:space="preserve">КІРОВОГРАДСЬКОГО РАЙОНУ КІРОВОГРАДСЬКОЇ ОБЛАСТІ </w:t>
      </w:r>
    </w:p>
    <w:p w:rsidR="00C777D7" w:rsidRPr="00074316" w:rsidRDefault="00C777D7" w:rsidP="00C62B95">
      <w:pPr>
        <w:spacing w:line="256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</w:t>
      </w:r>
      <w:r w:rsidRPr="00074316">
        <w:rPr>
          <w:b/>
          <w:sz w:val="28"/>
          <w:szCs w:val="28"/>
          <w:lang w:eastAsia="en-US"/>
        </w:rPr>
        <w:t xml:space="preserve"> СЕСІЯ ВОСЬМОГО СКЛИКАННЯ</w:t>
      </w:r>
    </w:p>
    <w:p w:rsidR="00C777D7" w:rsidRPr="00074316" w:rsidRDefault="00C777D7" w:rsidP="00C62B95">
      <w:pPr>
        <w:spacing w:line="256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ПРОЕКТ </w:t>
      </w:r>
      <w:r w:rsidRPr="00074316">
        <w:rPr>
          <w:b/>
          <w:sz w:val="28"/>
          <w:szCs w:val="28"/>
          <w:lang w:eastAsia="en-US"/>
        </w:rPr>
        <w:t xml:space="preserve"> РІШЕННЯ</w:t>
      </w:r>
    </w:p>
    <w:p w:rsidR="00C777D7" w:rsidRPr="00074316" w:rsidRDefault="00C777D7" w:rsidP="00C62B95">
      <w:pPr>
        <w:tabs>
          <w:tab w:val="left" w:pos="2895"/>
          <w:tab w:val="left" w:pos="3735"/>
        </w:tabs>
        <w:spacing w:line="256" w:lineRule="auto"/>
        <w:ind w:left="-567" w:firstLine="567"/>
        <w:jc w:val="both"/>
        <w:rPr>
          <w:b/>
          <w:sz w:val="28"/>
          <w:szCs w:val="28"/>
          <w:lang w:eastAsia="en-US"/>
        </w:rPr>
      </w:pPr>
    </w:p>
    <w:p w:rsidR="00C777D7" w:rsidRPr="00074316" w:rsidRDefault="00C777D7" w:rsidP="00C62B95">
      <w:pPr>
        <w:tabs>
          <w:tab w:val="left" w:pos="2895"/>
          <w:tab w:val="left" w:pos="3735"/>
        </w:tabs>
        <w:spacing w:line="256" w:lineRule="auto"/>
        <w:ind w:left="-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від «» ________</w:t>
      </w:r>
      <w:r w:rsidRPr="00074316">
        <w:rPr>
          <w:sz w:val="28"/>
          <w:szCs w:val="28"/>
          <w:lang w:eastAsia="en-US"/>
        </w:rPr>
        <w:t xml:space="preserve">  2018 року                                                                        №   </w:t>
      </w:r>
    </w:p>
    <w:p w:rsidR="00C777D7" w:rsidRPr="00074316" w:rsidRDefault="00C777D7" w:rsidP="00C62B95">
      <w:pPr>
        <w:spacing w:line="256" w:lineRule="auto"/>
        <w:ind w:left="-567" w:firstLine="567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tabs>
          <w:tab w:val="left" w:pos="3435"/>
        </w:tabs>
        <w:spacing w:line="256" w:lineRule="auto"/>
        <w:ind w:left="-567" w:firstLine="567"/>
        <w:jc w:val="center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t>с. Первозванівка</w:t>
      </w: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spacing w:line="256" w:lineRule="auto"/>
        <w:ind w:left="-567"/>
        <w:jc w:val="both"/>
        <w:rPr>
          <w:b/>
          <w:sz w:val="28"/>
          <w:szCs w:val="28"/>
          <w:lang w:eastAsia="en-US"/>
        </w:rPr>
      </w:pPr>
      <w:r w:rsidRPr="00074316">
        <w:rPr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C777D7" w:rsidRPr="00074316" w:rsidRDefault="00C777D7" w:rsidP="00C62B95">
      <w:pPr>
        <w:spacing w:line="256" w:lineRule="auto"/>
        <w:ind w:left="-567"/>
        <w:jc w:val="both"/>
        <w:rPr>
          <w:b/>
          <w:sz w:val="28"/>
          <w:szCs w:val="28"/>
          <w:lang w:eastAsia="en-US"/>
        </w:rPr>
      </w:pPr>
      <w:r w:rsidRPr="00074316">
        <w:rPr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C777D7" w:rsidRPr="00074316" w:rsidRDefault="00C777D7" w:rsidP="00C62B95">
      <w:pPr>
        <w:spacing w:line="256" w:lineRule="auto"/>
        <w:ind w:left="-567" w:firstLine="425"/>
        <w:jc w:val="both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t>Керуючись п. 34 ч. 1 ст. 26 Закону України «Про місцеве самоврядування в Україні», ст. 12, 122 Земельного кодексу Україн</w:t>
      </w:r>
      <w:r>
        <w:rPr>
          <w:sz w:val="28"/>
          <w:szCs w:val="28"/>
          <w:lang w:eastAsia="en-US"/>
        </w:rPr>
        <w:t>и, та заслухавши заяву Барбой Анатолія Миколайовича  від 27.08</w:t>
      </w:r>
      <w:r w:rsidRPr="00074316">
        <w:rPr>
          <w:sz w:val="28"/>
          <w:szCs w:val="28"/>
          <w:lang w:eastAsia="en-US"/>
        </w:rPr>
        <w:t>.2018 року , сесія сільської ради:</w:t>
      </w:r>
    </w:p>
    <w:p w:rsidR="00C777D7" w:rsidRPr="00074316" w:rsidRDefault="00C777D7" w:rsidP="00C62B95">
      <w:pPr>
        <w:spacing w:line="256" w:lineRule="auto"/>
        <w:ind w:left="-567" w:firstLine="567"/>
        <w:jc w:val="center"/>
        <w:rPr>
          <w:b/>
          <w:sz w:val="28"/>
          <w:szCs w:val="28"/>
          <w:lang w:eastAsia="en-US"/>
        </w:rPr>
      </w:pPr>
      <w:r w:rsidRPr="00074316">
        <w:rPr>
          <w:b/>
          <w:sz w:val="28"/>
          <w:szCs w:val="28"/>
          <w:lang w:eastAsia="en-US"/>
        </w:rPr>
        <w:t>ВИРІШИЛА:</w:t>
      </w:r>
    </w:p>
    <w:p w:rsidR="00C777D7" w:rsidRPr="00074316" w:rsidRDefault="00C777D7" w:rsidP="00C62B95">
      <w:pPr>
        <w:ind w:left="-567" w:firstLine="567"/>
        <w:contextualSpacing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1.Надати дозвіл гр. Барбой Анатолію Миколайовичу </w:t>
      </w:r>
      <w:r w:rsidRPr="00074316">
        <w:rPr>
          <w:sz w:val="28"/>
          <w:szCs w:val="28"/>
          <w:lang w:eastAsia="ru-RU"/>
        </w:rPr>
        <w:t xml:space="preserve"> на виготовлення проекту землеустрою щодо відведення земельної ділянки, яка надається у власн</w:t>
      </w:r>
      <w:r>
        <w:rPr>
          <w:sz w:val="28"/>
          <w:szCs w:val="28"/>
          <w:lang w:eastAsia="ru-RU"/>
        </w:rPr>
        <w:t>ість орієнтовною площею – 0,1365</w:t>
      </w:r>
      <w:r w:rsidRPr="00074316">
        <w:rPr>
          <w:sz w:val="28"/>
          <w:szCs w:val="28"/>
          <w:lang w:eastAsia="ru-RU"/>
        </w:rPr>
        <w:t>га, в тому чи</w:t>
      </w:r>
      <w:r>
        <w:rPr>
          <w:sz w:val="28"/>
          <w:szCs w:val="28"/>
          <w:lang w:eastAsia="ru-RU"/>
        </w:rPr>
        <w:t>слі:0,1365</w:t>
      </w:r>
      <w:r w:rsidRPr="00074316">
        <w:rPr>
          <w:sz w:val="28"/>
          <w:szCs w:val="28"/>
          <w:lang w:eastAsia="ru-RU"/>
        </w:rPr>
        <w:t xml:space="preserve">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комунальної власності, що перебувають у запасі в межах с.</w:t>
      </w:r>
      <w:r>
        <w:rPr>
          <w:sz w:val="28"/>
          <w:szCs w:val="28"/>
          <w:lang w:eastAsia="ru-RU"/>
        </w:rPr>
        <w:t xml:space="preserve">Степове вул.Зоря,11 </w:t>
      </w:r>
      <w:r w:rsidRPr="00074316">
        <w:rPr>
          <w:sz w:val="28"/>
          <w:szCs w:val="28"/>
          <w:lang w:eastAsia="ru-RU"/>
        </w:rPr>
        <w:t>Первозванівської сільської ради Кіровоградського району, Кіровоградської області.</w:t>
      </w: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spacing w:line="256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Pr="00074316" w:rsidRDefault="00C777D7" w:rsidP="00C62B95">
      <w:pPr>
        <w:spacing w:line="256" w:lineRule="auto"/>
        <w:ind w:left="-567" w:firstLine="567"/>
        <w:jc w:val="center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t>Сільський голова                                                                                  П.МУДРАК</w:t>
      </w:r>
    </w:p>
    <w:p w:rsidR="00C777D7" w:rsidRDefault="00C777D7" w:rsidP="00C62B95">
      <w:pPr>
        <w:spacing w:line="256" w:lineRule="auto"/>
        <w:ind w:left="-567" w:firstLine="567"/>
        <w:rPr>
          <w:sz w:val="28"/>
          <w:szCs w:val="28"/>
          <w:lang w:eastAsia="en-US"/>
        </w:rPr>
      </w:pPr>
      <w:r w:rsidRPr="00074316">
        <w:rPr>
          <w:sz w:val="28"/>
          <w:szCs w:val="28"/>
          <w:lang w:eastAsia="en-US"/>
        </w:rPr>
        <w:br w:type="page"/>
      </w:r>
    </w:p>
    <w:p w:rsidR="00C777D7" w:rsidRDefault="00C777D7" w:rsidP="004C55E9">
      <w:pPr>
        <w:jc w:val="center"/>
        <w:outlineLvl w:val="0"/>
        <w:rPr>
          <w:sz w:val="28"/>
          <w:szCs w:val="28"/>
        </w:rPr>
      </w:pPr>
      <w:r w:rsidRPr="00904B7D">
        <w:rPr>
          <w:noProof/>
          <w:lang w:val="ru-RU" w:eastAsia="ru-RU"/>
        </w:rPr>
        <w:pict>
          <v:shape id="Рисунок 18" o:spid="_x0000_i1026" type="#_x0000_t75" style="width:36pt;height:54pt;visibility:visible" filled="t">
            <v:imagedata r:id="rId5" o:title=""/>
          </v:shape>
        </w:pict>
      </w:r>
    </w:p>
    <w:p w:rsidR="00C777D7" w:rsidRDefault="00C777D7" w:rsidP="004C55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ПЕРВОЗВАНІВСЬКА СІЛЬСЬКА РАДА</w:t>
      </w:r>
    </w:p>
    <w:p w:rsidR="00C777D7" w:rsidRDefault="00C777D7" w:rsidP="004C55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КІРОВОГРАДСЬКОГО РАЙОНУ КІРОВОГРАДСЬКОЇ ОБЛАСТІ</w:t>
      </w:r>
    </w:p>
    <w:p w:rsidR="00C777D7" w:rsidRDefault="00C777D7" w:rsidP="004C55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__________ СЕСІЯ ВОСЬМОГО СКЛИКАННЯ</w:t>
      </w:r>
    </w:p>
    <w:p w:rsidR="00C777D7" w:rsidRDefault="00C777D7" w:rsidP="004C55E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ПРОЕКТ РІШЕННЯ</w:t>
      </w:r>
    </w:p>
    <w:p w:rsidR="00C777D7" w:rsidRDefault="00C777D7" w:rsidP="004C55E9">
      <w:pPr>
        <w:tabs>
          <w:tab w:val="left" w:pos="2895"/>
          <w:tab w:val="left" w:pos="3735"/>
        </w:tabs>
        <w:jc w:val="center"/>
        <w:rPr>
          <w:b/>
          <w:sz w:val="28"/>
          <w:szCs w:val="28"/>
        </w:rPr>
      </w:pPr>
    </w:p>
    <w:p w:rsidR="00C777D7" w:rsidRDefault="00C777D7" w:rsidP="004C55E9">
      <w:pPr>
        <w:tabs>
          <w:tab w:val="left" w:pos="2895"/>
          <w:tab w:val="left" w:pos="3735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Від «____» ________ 2018 року                                                                        №    </w:t>
      </w:r>
    </w:p>
    <w:p w:rsidR="00C777D7" w:rsidRDefault="00C777D7" w:rsidP="004C55E9">
      <w:pPr>
        <w:rPr>
          <w:sz w:val="28"/>
          <w:szCs w:val="28"/>
        </w:rPr>
      </w:pPr>
    </w:p>
    <w:p w:rsidR="00C777D7" w:rsidRDefault="00C777D7" w:rsidP="004C55E9">
      <w:pPr>
        <w:tabs>
          <w:tab w:val="left" w:pos="343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с. Первозванівка.</w:t>
      </w:r>
    </w:p>
    <w:p w:rsidR="00C777D7" w:rsidRDefault="00C777D7" w:rsidP="004C55E9">
      <w:pPr>
        <w:jc w:val="both"/>
        <w:rPr>
          <w:sz w:val="28"/>
          <w:szCs w:val="28"/>
        </w:rPr>
      </w:pPr>
    </w:p>
    <w:p w:rsidR="00C777D7" w:rsidRDefault="00C777D7" w:rsidP="004C55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 надання дозволу</w:t>
      </w:r>
    </w:p>
    <w:p w:rsidR="00C777D7" w:rsidRDefault="00C777D7" w:rsidP="004C55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розроблення проекту </w:t>
      </w:r>
    </w:p>
    <w:p w:rsidR="00C777D7" w:rsidRDefault="00C777D7" w:rsidP="004C55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землеустрою щодо відведення </w:t>
      </w:r>
    </w:p>
    <w:p w:rsidR="00C777D7" w:rsidRDefault="00C777D7" w:rsidP="004C55E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земельної ділянки</w:t>
      </w:r>
    </w:p>
    <w:p w:rsidR="00C777D7" w:rsidRDefault="00C777D7" w:rsidP="004C55E9">
      <w:pPr>
        <w:jc w:val="both"/>
        <w:rPr>
          <w:sz w:val="28"/>
          <w:szCs w:val="28"/>
        </w:rPr>
      </w:pPr>
    </w:p>
    <w:p w:rsidR="00C777D7" w:rsidRDefault="00C777D7" w:rsidP="004C5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Чернова Олександра Сергійовича, сесія сільської ради:</w:t>
      </w:r>
    </w:p>
    <w:p w:rsidR="00C777D7" w:rsidRDefault="00C777D7" w:rsidP="004C55E9">
      <w:pPr>
        <w:jc w:val="both"/>
        <w:rPr>
          <w:sz w:val="28"/>
          <w:szCs w:val="28"/>
        </w:rPr>
      </w:pPr>
    </w:p>
    <w:p w:rsidR="00C777D7" w:rsidRDefault="00C777D7" w:rsidP="004C55E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ВИРІШИЛА:</w:t>
      </w:r>
    </w:p>
    <w:p w:rsidR="00C777D7" w:rsidRDefault="00C777D7" w:rsidP="004C55E9">
      <w:pPr>
        <w:jc w:val="both"/>
        <w:rPr>
          <w:b/>
          <w:sz w:val="28"/>
          <w:szCs w:val="28"/>
        </w:rPr>
      </w:pPr>
    </w:p>
    <w:p w:rsidR="00C777D7" w:rsidRDefault="00C777D7" w:rsidP="004C5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1. Надати дозвіл громадянину Чернову Олександру Сергійовичу  на виготовлення проекту землеустрою щодо відведення земельної ділянки, яка надається у власність орієнтовною площею – 0,8200га,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рілля – 0,5700га для ведення особистого селянського господарства  (код класифікації видів цільового призначення земель – 01.03) за рахунок земель житлової та громадської забудови, комунальної власності, що перебувають у запасі за адресою с.Калинівка вул. Інгульська,137 Первозванівської сільської ради Кіровоградського району, Кіровоградської області.</w:t>
      </w:r>
    </w:p>
    <w:p w:rsidR="00C777D7" w:rsidRDefault="00C777D7" w:rsidP="004C5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77D7" w:rsidRDefault="00C777D7" w:rsidP="004C55E9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777D7" w:rsidRDefault="00C777D7" w:rsidP="004C55E9">
      <w:pPr>
        <w:jc w:val="both"/>
        <w:rPr>
          <w:sz w:val="28"/>
          <w:szCs w:val="28"/>
        </w:rPr>
      </w:pPr>
    </w:p>
    <w:p w:rsidR="00C777D7" w:rsidRDefault="00C777D7" w:rsidP="004C55E9">
      <w:pPr>
        <w:jc w:val="both"/>
        <w:rPr>
          <w:sz w:val="28"/>
          <w:szCs w:val="28"/>
        </w:rPr>
      </w:pPr>
      <w:r>
        <w:rPr>
          <w:sz w:val="28"/>
          <w:szCs w:val="28"/>
        </w:rPr>
        <w:t>Сільський голова                                                                                  П. МУДРАК</w:t>
      </w:r>
    </w:p>
    <w:p w:rsidR="00C777D7" w:rsidRDefault="00C777D7" w:rsidP="004C55E9">
      <w:pPr>
        <w:rPr>
          <w:sz w:val="28"/>
          <w:szCs w:val="28"/>
        </w:rPr>
      </w:pPr>
    </w:p>
    <w:p w:rsidR="00C777D7" w:rsidRDefault="00C777D7" w:rsidP="004C55E9">
      <w:pPr>
        <w:rPr>
          <w:sz w:val="28"/>
          <w:szCs w:val="28"/>
        </w:rPr>
      </w:pPr>
    </w:p>
    <w:p w:rsidR="00C777D7" w:rsidRDefault="00C777D7" w:rsidP="00D65587">
      <w:pPr>
        <w:suppressAutoHyphens/>
        <w:jc w:val="center"/>
        <w:outlineLvl w:val="0"/>
        <w:rPr>
          <w:lang w:eastAsia="zh-CN"/>
        </w:rPr>
      </w:pPr>
    </w:p>
    <w:p w:rsidR="00C777D7" w:rsidRDefault="00C777D7" w:rsidP="00D65587">
      <w:pPr>
        <w:suppressAutoHyphens/>
        <w:jc w:val="center"/>
        <w:outlineLvl w:val="0"/>
        <w:rPr>
          <w:lang w:eastAsia="zh-CN"/>
        </w:rPr>
      </w:pPr>
      <w:r w:rsidRPr="00904B7D">
        <w:rPr>
          <w:noProof/>
          <w:lang w:val="ru-RU" w:eastAsia="ru-RU"/>
        </w:rPr>
        <w:pict>
          <v:shape id="Рисунок 2" o:spid="_x0000_i1027" type="#_x0000_t75" style="width:36pt;height:54pt;visibility:visible" filled="t">
            <v:imagedata r:id="rId5" o:title=""/>
          </v:shape>
        </w:pict>
      </w:r>
    </w:p>
    <w:p w:rsidR="00C777D7" w:rsidRDefault="00C777D7" w:rsidP="00D65587"/>
    <w:p w:rsidR="00C777D7" w:rsidRDefault="00C777D7" w:rsidP="00D65587"/>
    <w:p w:rsidR="00C777D7" w:rsidRDefault="00C777D7" w:rsidP="00D6558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D6558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D6558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___________ СЕСІЯ ВОСЬМОГО СКЛИКАННЯ</w:t>
      </w:r>
    </w:p>
    <w:p w:rsidR="00C777D7" w:rsidRDefault="00C777D7" w:rsidP="00D65587">
      <w:pPr>
        <w:suppressAutoHyphens/>
        <w:jc w:val="center"/>
        <w:rPr>
          <w:b/>
          <w:sz w:val="28"/>
          <w:szCs w:val="28"/>
          <w:lang w:eastAsia="ar-SA"/>
        </w:rPr>
      </w:pPr>
    </w:p>
    <w:p w:rsidR="00C777D7" w:rsidRDefault="00C777D7" w:rsidP="00D65587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РІШЕННЯ</w:t>
      </w:r>
    </w:p>
    <w:p w:rsidR="00C777D7" w:rsidRDefault="00C777D7" w:rsidP="00D65587">
      <w:pPr>
        <w:suppressAutoHyphens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Від «» ________2018 року                                                                          № </w:t>
      </w:r>
    </w:p>
    <w:p w:rsidR="00C777D7" w:rsidRDefault="00C777D7" w:rsidP="00D65587">
      <w:pPr>
        <w:tabs>
          <w:tab w:val="left" w:pos="1134"/>
          <w:tab w:val="left" w:pos="3390"/>
          <w:tab w:val="left" w:pos="3840"/>
          <w:tab w:val="center" w:pos="4606"/>
        </w:tabs>
        <w:suppressAutoHyphens/>
        <w:jc w:val="center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с. Первозванівка</w:t>
      </w:r>
    </w:p>
    <w:p w:rsidR="00C777D7" w:rsidRDefault="00C777D7" w:rsidP="00D65587"/>
    <w:p w:rsidR="00C777D7" w:rsidRDefault="00C777D7" w:rsidP="00D65587">
      <w:pPr>
        <w:suppressAutoHyphens/>
        <w:jc w:val="both"/>
        <w:rPr>
          <w:b/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       Керуючись ст.. 26   Закону України «Про місцеве самоврядування в Україні», статтею 50, 55 Закону України «Про землеустрій», статтями 33,81,118,121,186  Земельного кодексу України та   поданої заяв гр. Щастливої Татяни Семенівни  від  29.08.2018 року, сесія сільської ради</w:t>
      </w:r>
    </w:p>
    <w:p w:rsidR="00C777D7" w:rsidRDefault="00C777D7" w:rsidP="00D65587"/>
    <w:p w:rsidR="00C777D7" w:rsidRDefault="00C777D7" w:rsidP="00D655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ВИРІШИЛА:</w:t>
      </w:r>
    </w:p>
    <w:p w:rsidR="00C777D7" w:rsidRDefault="00C777D7" w:rsidP="00D65587">
      <w:pPr>
        <w:suppressAutoHyphens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1. Надати дозвіл гр. Щастливій Тетяні Семенівни на виготовлення проекту землеустрою щодо відведення земельної ділянки у власність загальною площею 0,1200га для індивідуального садівництва,(код КВЦПЗ-01.05) за рахунок земель сільськогосподарського призначення комунальної   власності   за адресою: вул.Хуторська ,13 с. Попівка Кіровоградського району  Кіровоградської області   </w:t>
      </w:r>
    </w:p>
    <w:p w:rsidR="00C777D7" w:rsidRDefault="00C777D7" w:rsidP="00D655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2. 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77D7" w:rsidRDefault="00C777D7" w:rsidP="00D65587">
      <w:pPr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777D7" w:rsidRDefault="00C777D7" w:rsidP="00D65587">
      <w:pPr>
        <w:suppressAutoHyphens/>
        <w:jc w:val="both"/>
        <w:rPr>
          <w:sz w:val="28"/>
          <w:szCs w:val="28"/>
        </w:rPr>
      </w:pPr>
    </w:p>
    <w:p w:rsidR="00C777D7" w:rsidRDefault="00C777D7" w:rsidP="00D65587">
      <w:pPr>
        <w:suppressAutoHyphens/>
        <w:jc w:val="both"/>
        <w:rPr>
          <w:lang w:eastAsia="zh-CN"/>
        </w:rPr>
      </w:pPr>
      <w:r>
        <w:rPr>
          <w:sz w:val="28"/>
          <w:szCs w:val="28"/>
          <w:lang w:eastAsia="zh-CN"/>
        </w:rPr>
        <w:t xml:space="preserve">        Сільський. голова                                                                         </w:t>
      </w:r>
      <w:r>
        <w:rPr>
          <w:lang w:eastAsia="zh-CN"/>
        </w:rPr>
        <w:t>П.МУДРАК</w:t>
      </w:r>
    </w:p>
    <w:p w:rsidR="00C777D7" w:rsidRDefault="00C777D7" w:rsidP="00D65587">
      <w:pPr>
        <w:suppressAutoHyphens/>
        <w:rPr>
          <w:lang w:eastAsia="zh-CN"/>
        </w:rPr>
      </w:pPr>
    </w:p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D65587"/>
    <w:p w:rsidR="00C777D7" w:rsidRDefault="00C777D7" w:rsidP="00E6704B">
      <w:pPr>
        <w:spacing w:line="252" w:lineRule="auto"/>
        <w:ind w:left="-567" w:firstLine="567"/>
        <w:jc w:val="center"/>
        <w:outlineLvl w:val="0"/>
        <w:rPr>
          <w:sz w:val="28"/>
          <w:szCs w:val="28"/>
          <w:lang w:eastAsia="en-US"/>
        </w:rPr>
      </w:pPr>
      <w:r w:rsidRPr="00904B7D">
        <w:rPr>
          <w:noProof/>
          <w:sz w:val="28"/>
          <w:szCs w:val="28"/>
          <w:lang w:val="ru-RU" w:eastAsia="ru-RU"/>
        </w:rPr>
        <w:pict>
          <v:shape id="_x0000_i1028" type="#_x0000_t75" style="width:36pt;height:54pt;visibility:visible" filled="t">
            <v:imagedata r:id="rId5" o:title=""/>
          </v:shape>
        </w:pict>
      </w:r>
    </w:p>
    <w:p w:rsidR="00C777D7" w:rsidRDefault="00C777D7" w:rsidP="00E6704B">
      <w:pPr>
        <w:spacing w:line="252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ПЕРВОЗВАНІВСЬКА СІЛЬСЬКА РАДА</w:t>
      </w:r>
    </w:p>
    <w:p w:rsidR="00C777D7" w:rsidRDefault="00C777D7" w:rsidP="00E6704B">
      <w:pPr>
        <w:spacing w:line="252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КІРОВОГРАДСЬКОГО РАЙОНУ КІРОВОГРАДСЬКОЇ ОБЛАСТІ </w:t>
      </w:r>
    </w:p>
    <w:p w:rsidR="00C777D7" w:rsidRDefault="00C777D7" w:rsidP="00E6704B">
      <w:pPr>
        <w:spacing w:line="252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________ СЕСІЯ ВОСЬМОГО СКЛИКАННЯ</w:t>
      </w:r>
    </w:p>
    <w:p w:rsidR="00C777D7" w:rsidRDefault="00C777D7" w:rsidP="00E6704B">
      <w:pPr>
        <w:spacing w:line="252" w:lineRule="auto"/>
        <w:ind w:left="-567" w:firstLine="567"/>
        <w:jc w:val="center"/>
        <w:outlineLvl w:val="0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ПРОЕКТ  РІШЕННЯ</w:t>
      </w:r>
    </w:p>
    <w:p w:rsidR="00C777D7" w:rsidRDefault="00C777D7" w:rsidP="00E6704B">
      <w:pPr>
        <w:tabs>
          <w:tab w:val="left" w:pos="2895"/>
          <w:tab w:val="left" w:pos="3735"/>
        </w:tabs>
        <w:spacing w:line="252" w:lineRule="auto"/>
        <w:ind w:left="-567" w:firstLine="567"/>
        <w:jc w:val="both"/>
        <w:rPr>
          <w:b/>
          <w:sz w:val="28"/>
          <w:szCs w:val="28"/>
          <w:lang w:eastAsia="en-US"/>
        </w:rPr>
      </w:pPr>
    </w:p>
    <w:p w:rsidR="00C777D7" w:rsidRDefault="00C777D7" w:rsidP="00E6704B">
      <w:pPr>
        <w:tabs>
          <w:tab w:val="left" w:pos="2895"/>
          <w:tab w:val="left" w:pos="3735"/>
        </w:tabs>
        <w:spacing w:line="252" w:lineRule="auto"/>
        <w:ind w:left="-567"/>
        <w:jc w:val="both"/>
        <w:rPr>
          <w:b/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від «» ________  2018 року                                                                        №   </w:t>
      </w:r>
    </w:p>
    <w:p w:rsidR="00C777D7" w:rsidRDefault="00C777D7" w:rsidP="00E6704B">
      <w:pPr>
        <w:spacing w:line="252" w:lineRule="auto"/>
        <w:ind w:left="-567" w:firstLine="567"/>
        <w:rPr>
          <w:sz w:val="28"/>
          <w:szCs w:val="28"/>
          <w:lang w:eastAsia="en-US"/>
        </w:rPr>
      </w:pPr>
    </w:p>
    <w:p w:rsidR="00C777D7" w:rsidRDefault="00C777D7" w:rsidP="00E6704B">
      <w:pPr>
        <w:tabs>
          <w:tab w:val="left" w:pos="3435"/>
        </w:tabs>
        <w:spacing w:line="252" w:lineRule="auto"/>
        <w:ind w:left="-567" w:firstLine="567"/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с. Первозванівка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Про надання дозволу на розроблення проекту </w:t>
      </w:r>
    </w:p>
    <w:p w:rsidR="00C777D7" w:rsidRDefault="00C777D7" w:rsidP="00E6704B">
      <w:pPr>
        <w:spacing w:line="252" w:lineRule="auto"/>
        <w:ind w:left="-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землеустрою щодо відведення земельної ділянки</w:t>
      </w:r>
    </w:p>
    <w:p w:rsidR="00C777D7" w:rsidRDefault="00C777D7" w:rsidP="00E6704B">
      <w:pPr>
        <w:spacing w:line="252" w:lineRule="auto"/>
        <w:ind w:left="-567" w:firstLine="425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Керуючись п. 34 ч. 1 ст. 26 Закону України «Про місцеве самоврядування в Україні», ст. 12, 122 Земельного кодексу України, та заслухавши заяву Глушко Андрія Олександровича  від 18.09.2018 року  сесія сільської ради:</w:t>
      </w:r>
    </w:p>
    <w:p w:rsidR="00C777D7" w:rsidRDefault="00C777D7" w:rsidP="00E6704B">
      <w:pPr>
        <w:spacing w:line="252" w:lineRule="auto"/>
        <w:ind w:left="-567" w:firstLine="567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                 ВИРІШИЛА: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1.Надати дозвіл гр. Глушко Андрія Олександровича  на виготовлення проекту землеустрою щодо відведення земельної ділянки, яка надається у власність орієнтовною площею – 0,2500 в тому числі:0,2500 га під одно- та двоповерховою житловою забудовою для будівництва та обслуговування житлового будинку, господарських будівель та споруд (присадибна ділянка), (код класифікації видів цільового призначення земель – 02.01), за рахунок земель житлової та громадської забудови, комунальної власності, що перебувають у запасі в межах с. Миколаївські Сади  вул. Набережна,2 Первозванівської сільської ради Кіровоградського району, Кіровоградської області.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3.Контроль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Сільський голова                                                                                  П.МУДРАК</w:t>
      </w: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E6704B">
      <w:pPr>
        <w:spacing w:line="252" w:lineRule="auto"/>
        <w:ind w:left="-567" w:firstLine="567"/>
        <w:jc w:val="both"/>
        <w:rPr>
          <w:sz w:val="28"/>
          <w:szCs w:val="28"/>
          <w:lang w:eastAsia="en-US"/>
        </w:rPr>
      </w:pPr>
    </w:p>
    <w:p w:rsidR="00C777D7" w:rsidRDefault="00C777D7" w:rsidP="00D65587"/>
    <w:p w:rsidR="00C777D7" w:rsidRDefault="00C777D7" w:rsidP="00D65587">
      <w:r>
        <w:rPr>
          <w:noProof/>
          <w:lang w:val="ru-RU" w:eastAsia="ru-RU"/>
        </w:rPr>
        <w:pict>
          <v:shape id="Рисунок 4" o:spid="_x0000_s1027" type="#_x0000_t75" style="position:absolute;margin-left:208.25pt;margin-top:-31.1pt;width:35.85pt;height:48.25pt;z-index:251645440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D65587"/>
    <w:p w:rsidR="00C777D7" w:rsidRDefault="00C777D7" w:rsidP="00D65587"/>
    <w:p w:rsidR="00C777D7" w:rsidRDefault="00C777D7" w:rsidP="00E6704B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E6704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E6704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E6704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E6704B">
      <w:pPr>
        <w:tabs>
          <w:tab w:val="left" w:pos="3435"/>
        </w:tabs>
        <w:ind w:left="-426" w:firstLine="567"/>
        <w:jc w:val="center"/>
        <w:rPr>
          <w:b/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Ляженко Сергія Пилиповича 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Ляженко Сергію Пилиповичу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Гр. Ляженко Сергію Пилиповичу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/>
    <w:p w:rsidR="00C777D7" w:rsidRDefault="00C777D7" w:rsidP="004C0DAF"/>
    <w:p w:rsidR="00C777D7" w:rsidRDefault="00C777D7" w:rsidP="004C0DAF"/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b/>
          <w:sz w:val="28"/>
          <w:szCs w:val="28"/>
          <w:lang w:val="ru-RU" w:eastAsia="zh-CN"/>
        </w:rPr>
      </w:pPr>
      <w:r>
        <w:rPr>
          <w:noProof/>
          <w:lang w:val="ru-RU" w:eastAsia="ru-RU"/>
        </w:rPr>
        <w:pict>
          <v:shape id="Рисунок 7" o:spid="_x0000_s1028" type="#_x0000_t75" style="position:absolute;left:0;text-align:left;margin-left:199.1pt;margin-top:12.5pt;width:35.85pt;height:48.25pt;z-index:25163929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 Кулик Максима Олеговича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гр. Кулик Максиму Олеговичу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 Кулик Максиму Олеговичу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39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</w:t>
      </w:r>
    </w:p>
    <w:p w:rsidR="00C777D7" w:rsidRDefault="00C777D7" w:rsidP="004C0DAF">
      <w:pPr>
        <w:tabs>
          <w:tab w:val="left" w:pos="1485"/>
        </w:tabs>
        <w:rPr>
          <w:b/>
        </w:rPr>
      </w:pPr>
      <w:r>
        <w:rPr>
          <w:b/>
        </w:rPr>
        <w:t xml:space="preserve">                                                           </w:t>
      </w:r>
    </w:p>
    <w:p w:rsidR="00C777D7" w:rsidRDefault="00C777D7" w:rsidP="004C0DAF">
      <w:pPr>
        <w:suppressAutoHyphens/>
        <w:jc w:val="center"/>
        <w:rPr>
          <w:sz w:val="28"/>
          <w:szCs w:val="28"/>
          <w:lang w:val="ru-RU" w:eastAsia="zh-CN"/>
        </w:rPr>
      </w:pPr>
      <w:r>
        <w:rPr>
          <w:noProof/>
          <w:lang w:val="ru-RU" w:eastAsia="ru-RU"/>
        </w:rPr>
        <w:pict>
          <v:shape id="Рисунок 6" o:spid="_x0000_s1029" type="#_x0000_t75" style="position:absolute;left:0;text-align:left;margin-left:211.1pt;margin-top:26.75pt;width:35.85pt;height:48.25pt;z-index:251640320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4C0DAF">
      <w:pPr>
        <w:suppressAutoHyphens/>
        <w:jc w:val="center"/>
        <w:rPr>
          <w:b/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 Закерничний  Анатолій  Васильович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Закерничному Анатолію Васильовичу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</w:t>
      </w:r>
      <w:r w:rsidRPr="00CD274E">
        <w:rPr>
          <w:sz w:val="28"/>
          <w:szCs w:val="28"/>
        </w:rPr>
        <w:t xml:space="preserve"> </w:t>
      </w:r>
      <w:r>
        <w:rPr>
          <w:sz w:val="28"/>
          <w:szCs w:val="28"/>
        </w:rPr>
        <w:t>Закерничному Анатолію Васильовичу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_x0000_s1030" type="#_x0000_t75" style="position:absolute;margin-left:223.1pt;margin-top:20.35pt;width:35.85pt;height:48.25pt;z-index:251642368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4C0DAF"/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Константинова  Іллі Миколайовича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Константинову Іллі Миколайовичу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 Гр.</w:t>
      </w:r>
      <w:r w:rsidRPr="00CD274E">
        <w:rPr>
          <w:sz w:val="28"/>
          <w:szCs w:val="28"/>
        </w:rPr>
        <w:t xml:space="preserve"> </w:t>
      </w:r>
      <w:r>
        <w:rPr>
          <w:sz w:val="28"/>
          <w:szCs w:val="28"/>
        </w:rPr>
        <w:t>Константинову Іллі Миколайовичу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8" o:spid="_x0000_s1031" type="#_x0000_t75" style="position:absolute;margin-left:222.2pt;margin-top:19.7pt;width:35.85pt;height:48.25pt;z-index:25164339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4C0DAF">
      <w:r>
        <w:t xml:space="preserve"> </w:t>
      </w:r>
    </w:p>
    <w:p w:rsidR="00C777D7" w:rsidRDefault="00C777D7" w:rsidP="004C0DAF"/>
    <w:p w:rsidR="00C777D7" w:rsidRDefault="00C777D7" w:rsidP="004C0DAF"/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Романенко Лариси Валентинівни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Романенко Лариси Валентинівни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 Гр. Романенко Лариси Валенинівни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395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9" o:spid="_x0000_s1032" type="#_x0000_t75" style="position:absolute;left:0;text-align:left;margin-left:207.05pt;margin-top:21.7pt;width:35.85pt;height:48.25pt;z-index:251641344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                                                                                      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jc w:val="center"/>
        <w:rPr>
          <w:b/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 Крисіна Олександра Юрійовича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Крисіну Олександру Юрійовичу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</w:t>
      </w:r>
      <w:r w:rsidRPr="00F24D8A">
        <w:rPr>
          <w:sz w:val="28"/>
          <w:szCs w:val="28"/>
        </w:rPr>
        <w:t xml:space="preserve"> </w:t>
      </w:r>
      <w:r>
        <w:rPr>
          <w:sz w:val="28"/>
          <w:szCs w:val="28"/>
        </w:rPr>
        <w:t>Крисіну Олександру Юрійовичу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11" o:spid="_x0000_s1033" type="#_x0000_t75" style="position:absolute;left:0;text-align:left;margin-left:219.2pt;margin-top:-2.55pt;width:35.85pt;height:48.25pt;z-index:251646464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Савенко Андрія  Сергійовича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Савенко Андрія  Сергійовича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за адресою: с. Первозванівка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 Савенко Андрія Сергійовича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</w:p>
    <w:p w:rsidR="00C777D7" w:rsidRDefault="00C777D7" w:rsidP="004C0DAF">
      <w:pPr>
        <w:suppressAutoHyphens/>
        <w:jc w:val="both"/>
        <w:rPr>
          <w:sz w:val="28"/>
          <w:szCs w:val="28"/>
          <w:lang w:val="ru-RU" w:eastAsia="zh-CN"/>
        </w:rPr>
      </w:pPr>
      <w:r>
        <w:rPr>
          <w:noProof/>
          <w:lang w:val="ru-RU" w:eastAsia="ru-RU"/>
        </w:rPr>
        <w:pict>
          <v:shape id="Рисунок 12" o:spid="_x0000_s1034" type="#_x0000_t75" style="position:absolute;left:0;text-align:left;margin-left:223.25pt;margin-top:11.8pt;width:35.85pt;height:48.25pt;z-index:25164441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0DAF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0DAF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0DAF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0DAF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</w:p>
    <w:p w:rsidR="00C777D7" w:rsidRDefault="00C777D7" w:rsidP="004C0DAF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Касімова Віталія Михайловича   від 19.09.2018 року  сесія  сільської  ради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0DAF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ВИРІШИЛА :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Касімову Віталію Михайловичу 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 . Касімову Віталію Михайловичу  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0DAF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П.МУДРАК    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C777D7" w:rsidRDefault="00C777D7" w:rsidP="004C0DAF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4C0DAF"/>
    <w:p w:rsidR="00C777D7" w:rsidRDefault="00C777D7" w:rsidP="00B331BB">
      <w:pPr>
        <w:rPr>
          <w:b/>
          <w:sz w:val="28"/>
          <w:szCs w:val="28"/>
        </w:rPr>
      </w:pPr>
      <w:r>
        <w:rPr>
          <w:b/>
          <w:sz w:val="28"/>
          <w:szCs w:val="28"/>
          <w:lang w:eastAsia="ar-SA"/>
        </w:rPr>
        <w:t xml:space="preserve">                  </w:t>
      </w:r>
    </w:p>
    <w:p w:rsidR="00C777D7" w:rsidRDefault="00C777D7" w:rsidP="004C0DAF"/>
    <w:p w:rsidR="00C777D7" w:rsidRDefault="00C777D7" w:rsidP="004C0DAF"/>
    <w:p w:rsidR="00C777D7" w:rsidRDefault="00C777D7" w:rsidP="004C0DAF"/>
    <w:p w:rsidR="00C777D7" w:rsidRDefault="00C777D7" w:rsidP="004C0DAF"/>
    <w:p w:rsidR="00C777D7" w:rsidRDefault="00C777D7" w:rsidP="00231BB5"/>
    <w:p w:rsidR="00C777D7" w:rsidRDefault="00C777D7" w:rsidP="004C0DAF"/>
    <w:p w:rsidR="00C777D7" w:rsidRDefault="00C777D7" w:rsidP="004C0DAF"/>
    <w:p w:rsidR="00C777D7" w:rsidRDefault="00C777D7" w:rsidP="007E4321">
      <w:pPr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2" o:spid="_x0000_s1035" type="#_x0000_t75" style="position:absolute;margin-left:224.7pt;margin-top:-54.3pt;width:35.85pt;height:48.25pt;z-index:251647488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7E4321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7E4321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7E4321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7E4321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7E4321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7E4321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7E4321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7E4321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7E4321">
      <w:pPr>
        <w:pStyle w:val="NoSpacing"/>
        <w:rPr>
          <w:sz w:val="28"/>
          <w:szCs w:val="28"/>
          <w:lang w:eastAsia="ru-RU"/>
        </w:rPr>
      </w:pPr>
    </w:p>
    <w:p w:rsidR="00C777D7" w:rsidRDefault="00C777D7" w:rsidP="007E4321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Биканова Віталій Володимирович сесія  сільської  ради </w:t>
      </w: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7E4321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7E4321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Биканову Віталію Володимировичу 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 Биканову Віталію Володимировичу      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7E4321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7E4321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7E4321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7E4321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7E4321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7E4321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7E4321"/>
    <w:p w:rsidR="00C777D7" w:rsidRDefault="00C777D7" w:rsidP="007E4321"/>
    <w:p w:rsidR="00C777D7" w:rsidRDefault="00C777D7" w:rsidP="007E4321"/>
    <w:p w:rsidR="00C777D7" w:rsidRDefault="00C777D7" w:rsidP="007E4321"/>
    <w:p w:rsidR="00C777D7" w:rsidRDefault="00C777D7" w:rsidP="00383F9A"/>
    <w:p w:rsidR="00C777D7" w:rsidRDefault="00C777D7" w:rsidP="00383F9A"/>
    <w:p w:rsidR="00C777D7" w:rsidRDefault="00C777D7" w:rsidP="00383F9A">
      <w:pPr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1" o:spid="_x0000_s1036" type="#_x0000_t75" style="position:absolute;margin-left:224.7pt;margin-top:-54.3pt;width:35.85pt;height:48.25pt;z-index:251666944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383F9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383F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383F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383F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383F9A">
      <w:pPr>
        <w:tabs>
          <w:tab w:val="left" w:pos="3435"/>
        </w:tabs>
        <w:ind w:left="-426"/>
        <w:jc w:val="center"/>
        <w:rPr>
          <w:sz w:val="28"/>
          <w:szCs w:val="28"/>
          <w:lang w:eastAsia="ru-RU"/>
        </w:rPr>
      </w:pP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383F9A">
      <w:pPr>
        <w:pStyle w:val="NoSpacing"/>
        <w:rPr>
          <w:sz w:val="28"/>
          <w:szCs w:val="28"/>
          <w:lang w:eastAsia="ru-RU"/>
        </w:rPr>
      </w:pPr>
    </w:p>
    <w:p w:rsidR="00C777D7" w:rsidRDefault="00C777D7" w:rsidP="00383F9A">
      <w:pPr>
        <w:pStyle w:val="NoSpacing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 Юрченко Руслана Михайловича  сесія  сільської  ради </w:t>
      </w: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383F9A">
      <w:pPr>
        <w:tabs>
          <w:tab w:val="left" w:pos="1485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383F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Юрченко Руслану Михайловичу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2. Гр. Юрченко Руслану Михайловичу 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383F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383F9A">
      <w:pPr>
        <w:tabs>
          <w:tab w:val="left" w:pos="1485"/>
        </w:tabs>
        <w:rPr>
          <w:sz w:val="28"/>
          <w:szCs w:val="28"/>
          <w:lang w:eastAsia="ru-RU"/>
        </w:rPr>
      </w:pP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</w:p>
    <w:p w:rsidR="00C777D7" w:rsidRDefault="00C777D7" w:rsidP="00383F9A">
      <w:pPr>
        <w:tabs>
          <w:tab w:val="left" w:pos="1485"/>
        </w:tabs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383F9A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383F9A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383F9A">
      <w:pPr>
        <w:tabs>
          <w:tab w:val="left" w:pos="1485"/>
        </w:tabs>
        <w:rPr>
          <w:b/>
          <w:sz w:val="28"/>
          <w:szCs w:val="28"/>
        </w:rPr>
      </w:pPr>
    </w:p>
    <w:p w:rsidR="00C777D7" w:rsidRDefault="00C777D7" w:rsidP="004C0DAF"/>
    <w:p w:rsidR="00C777D7" w:rsidRDefault="00C777D7" w:rsidP="004C0DAF"/>
    <w:p w:rsidR="00C777D7" w:rsidRDefault="00C777D7" w:rsidP="004C0DAF"/>
    <w:p w:rsidR="00C777D7" w:rsidRDefault="00C777D7" w:rsidP="004C0DAF"/>
    <w:p w:rsidR="00C777D7" w:rsidRDefault="00C777D7"/>
    <w:p w:rsidR="00C777D7" w:rsidRDefault="00C777D7" w:rsidP="008571A8">
      <w:pPr>
        <w:tabs>
          <w:tab w:val="left" w:pos="4104"/>
        </w:tabs>
      </w:pPr>
      <w:r>
        <w:t xml:space="preserve">                                               </w:t>
      </w:r>
    </w:p>
    <w:p w:rsidR="00C777D7" w:rsidRDefault="00C777D7" w:rsidP="008571A8">
      <w:pPr>
        <w:tabs>
          <w:tab w:val="left" w:pos="4104"/>
        </w:tabs>
      </w:pPr>
    </w:p>
    <w:p w:rsidR="00C777D7" w:rsidRDefault="00C777D7" w:rsidP="008571A8">
      <w:pPr>
        <w:tabs>
          <w:tab w:val="left" w:pos="4104"/>
        </w:tabs>
      </w:pPr>
    </w:p>
    <w:p w:rsidR="00C777D7" w:rsidRDefault="00C777D7" w:rsidP="008571A8">
      <w:pPr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16" o:spid="_x0000_s1037" type="#_x0000_t75" style="position:absolute;margin-left:224.7pt;margin-top:-54.3pt;width:35.85pt;height:48.25pt;z-index:25164851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571A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8571A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571A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571A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571A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Олексенко Миколи Васильовича  сесія  сільської  ради 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571A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Олексенко Миколі Васильовичу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2.Гр.Олексенко Миколі Васильовичу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8571A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571A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571A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571A8">
      <w:pPr>
        <w:jc w:val="both"/>
      </w:pPr>
    </w:p>
    <w:p w:rsidR="00C777D7" w:rsidRDefault="00C777D7" w:rsidP="008571A8">
      <w:pPr>
        <w:jc w:val="both"/>
      </w:pPr>
    </w:p>
    <w:p w:rsidR="00C777D7" w:rsidRDefault="00C777D7" w:rsidP="008571A8">
      <w:pPr>
        <w:jc w:val="both"/>
      </w:pPr>
    </w:p>
    <w:p w:rsidR="00C777D7" w:rsidRDefault="00C777D7" w:rsidP="008571A8">
      <w:pPr>
        <w:jc w:val="both"/>
      </w:pPr>
    </w:p>
    <w:p w:rsidR="00C777D7" w:rsidRDefault="00C777D7"/>
    <w:p w:rsidR="00C777D7" w:rsidRDefault="00C777D7"/>
    <w:p w:rsidR="00C777D7" w:rsidRDefault="00C777D7"/>
    <w:p w:rsidR="00C777D7" w:rsidRDefault="00C777D7"/>
    <w:p w:rsidR="00C777D7" w:rsidRDefault="00C777D7" w:rsidP="008571A8"/>
    <w:p w:rsidR="00C777D7" w:rsidRDefault="00C777D7" w:rsidP="008571A8">
      <w:pPr>
        <w:tabs>
          <w:tab w:val="left" w:pos="4104"/>
        </w:tabs>
      </w:pPr>
      <w:r>
        <w:t xml:space="preserve">                                               </w:t>
      </w:r>
    </w:p>
    <w:p w:rsidR="00C777D7" w:rsidRDefault="00C777D7" w:rsidP="008571A8">
      <w:pPr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17" o:spid="_x0000_s1038" type="#_x0000_t75" style="position:absolute;margin-left:224.7pt;margin-top:-54.3pt;width:35.85pt;height:48.25pt;z-index:25164953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571A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571A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8571A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571A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571A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571A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 гр. Мерещенко Леоніда Григоровича  сесія  сільської  ради 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571A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1.Дати  дозвіл  гр.</w:t>
      </w:r>
      <w:r w:rsidRPr="00857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Мерещенко Леоніда Григоровича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</w:t>
      </w:r>
      <w:r w:rsidRPr="008571A8">
        <w:rPr>
          <w:sz w:val="28"/>
          <w:szCs w:val="28"/>
        </w:rPr>
        <w:t xml:space="preserve"> </w:t>
      </w:r>
      <w:r>
        <w:rPr>
          <w:sz w:val="28"/>
          <w:szCs w:val="28"/>
        </w:rPr>
        <w:t>Мерещенко Леоніда Григоровича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571A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571A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8571A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571A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 w:rsidP="008E02E8"/>
    <w:p w:rsidR="00C777D7" w:rsidRDefault="00C777D7" w:rsidP="008E02E8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19" o:spid="_x0000_s1039" type="#_x0000_t75" style="position:absolute;margin-left:224.7pt;margin-top:-54.3pt;width:35.85pt;height:48.25pt;z-index:251650560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E02E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E02E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E02E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Полякова Олександра Миколайовича    сесія  сільської  ради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E02E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1.Дати  дозвіл  гр.</w:t>
      </w:r>
      <w:r w:rsidRPr="00857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Полякову Олександру Миколайовичу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</w:t>
      </w:r>
      <w:r w:rsidRPr="008E0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Полякову Олександру Миколайовичу  </w:t>
      </w:r>
      <w:r w:rsidRPr="008571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/>
    <w:p w:rsidR="00C777D7" w:rsidRDefault="00C777D7" w:rsidP="008E02E8"/>
    <w:p w:rsidR="00C777D7" w:rsidRDefault="00C777D7" w:rsidP="008E02E8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0" o:spid="_x0000_s1040" type="#_x0000_t75" style="position:absolute;margin-left:224.7pt;margin-top:-54.3pt;width:35.85pt;height:48.25pt;z-index:251651584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E02E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E02E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E02E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Синяк Сергія Миколайовича  сесія  сільської  ради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E02E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Синяк Сергію Миколайовичу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Синяк Сергію Миколайовичу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r>
        <w:t xml:space="preserve">                                         </w:t>
      </w:r>
    </w:p>
    <w:p w:rsidR="00C777D7" w:rsidRDefault="00C777D7" w:rsidP="008E02E8">
      <w:pPr>
        <w:tabs>
          <w:tab w:val="left" w:pos="4104"/>
        </w:tabs>
        <w:rPr>
          <w:b/>
          <w:sz w:val="28"/>
          <w:szCs w:val="28"/>
        </w:rPr>
      </w:pPr>
      <w:r>
        <w:t xml:space="preserve"> </w:t>
      </w:r>
      <w:r>
        <w:rPr>
          <w:noProof/>
          <w:lang w:val="ru-RU" w:eastAsia="ru-RU"/>
        </w:rPr>
        <w:pict>
          <v:shape id="Рисунок 21" o:spid="_x0000_s1041" type="#_x0000_t75" style="position:absolute;margin-left:224.7pt;margin-top:-54.3pt;width:35.85pt;height:48.25pt;z-index:251652608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E02E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E02E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E02E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E02E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E02E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Луньова Олександра Вікторовича   сесія  сільської  ради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E02E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Луньову Олександру Вікторовичу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області.</w:t>
      </w:r>
    </w:p>
    <w:p w:rsidR="00C777D7" w:rsidRDefault="00C777D7" w:rsidP="008E02E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</w:rPr>
        <w:t>2.Гр.Луньову Олександру Вікторовичу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E02E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8E02E8"/>
    <w:p w:rsidR="00C777D7" w:rsidRDefault="00C777D7" w:rsidP="008E02E8"/>
    <w:p w:rsidR="00C777D7" w:rsidRDefault="00C777D7" w:rsidP="008E02E8"/>
    <w:p w:rsidR="00C777D7" w:rsidRDefault="00C777D7" w:rsidP="008E02E8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 w:rsidP="004C509A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2" o:spid="_x0000_s1042" type="#_x0000_t75" style="position:absolute;margin-left:224.7pt;margin-top:-54.3pt;width:35.85pt;height:48.25pt;z-index:251653632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509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50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509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Варій Андрія Сергійовича   сесія  сільської  ради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509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Варій Андрію Сергійовичу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Варій Андрію Сергійовичу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/>
    <w:p w:rsidR="00C777D7" w:rsidRDefault="00C777D7" w:rsidP="004C509A"/>
    <w:p w:rsidR="00C777D7" w:rsidRDefault="00C777D7" w:rsidP="004C509A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>
      <w:r>
        <w:t xml:space="preserve">                                                       </w:t>
      </w:r>
    </w:p>
    <w:p w:rsidR="00C777D7" w:rsidRDefault="00C777D7" w:rsidP="004C509A"/>
    <w:p w:rsidR="00C777D7" w:rsidRDefault="00C777D7" w:rsidP="004C509A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3" o:spid="_x0000_s1043" type="#_x0000_t75" style="position:absolute;margin-left:224.7pt;margin-top:-54.3pt;width:35.85pt;height:48.25pt;z-index:251654656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509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50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509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Вишневського  Антона Геннадійовича сесія  сільської  ради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509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Вишневському Антону Геннадійовичу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2.Гр.Вишневському Антону Геннадійовичу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Pr="00231BB5" w:rsidRDefault="00C777D7" w:rsidP="004C509A">
      <w:pPr>
        <w:rPr>
          <w:lang w:val="ru-RU"/>
        </w:rPr>
      </w:pPr>
    </w:p>
    <w:p w:rsidR="00C777D7" w:rsidRPr="00231BB5" w:rsidRDefault="00C777D7" w:rsidP="004C509A">
      <w:pPr>
        <w:rPr>
          <w:lang w:val="ru-RU"/>
        </w:rPr>
      </w:pPr>
    </w:p>
    <w:p w:rsidR="00C777D7" w:rsidRDefault="00C777D7" w:rsidP="004C509A"/>
    <w:p w:rsidR="00C777D7" w:rsidRDefault="00C777D7" w:rsidP="004C509A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5" o:spid="_x0000_s1044" type="#_x0000_t75" style="position:absolute;margin-left:224.7pt;margin-top:-54.3pt;width:35.85pt;height:48.25pt;z-index:251655680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4C50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4C509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4C50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4C50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4C509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Яременко  Юрія Олександровича  сесія  сільської  ради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4C509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Яременко Юрію Олександровичу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Яременко Юрію Олександровичу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4C50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4C509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 w:rsidP="00C944EA"/>
    <w:p w:rsidR="00C777D7" w:rsidRDefault="00C777D7" w:rsidP="00C944EA"/>
    <w:p w:rsidR="00C777D7" w:rsidRDefault="00C777D7" w:rsidP="00C944EA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6" o:spid="_x0000_s1045" type="#_x0000_t75" style="position:absolute;margin-left:224.7pt;margin-top:-54.3pt;width:35.85pt;height:48.25pt;z-index:251656704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C944E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C944E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C944E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C944E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C944E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Дворового Станіслава Васильовича  сесія  сільської  ради 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C944E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Дворовому Станіславу Васильовичу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Дворовому Станіславу Васильовичу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C944E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C944E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C944EA">
      <w:pPr>
        <w:tabs>
          <w:tab w:val="left" w:pos="1485"/>
        </w:tabs>
        <w:jc w:val="both"/>
        <w:rPr>
          <w:b/>
          <w:sz w:val="28"/>
          <w:szCs w:val="28"/>
        </w:rPr>
      </w:pPr>
    </w:p>
    <w:p w:rsidR="00C777D7" w:rsidRDefault="00C777D7" w:rsidP="00C944EA"/>
    <w:p w:rsidR="00C777D7" w:rsidRDefault="00C777D7" w:rsidP="00C944EA"/>
    <w:p w:rsidR="00C777D7" w:rsidRPr="00231BB5" w:rsidRDefault="00C777D7" w:rsidP="00C944EA">
      <w:pPr>
        <w:rPr>
          <w:lang w:val="ru-RU"/>
        </w:rPr>
      </w:pPr>
    </w:p>
    <w:p w:rsidR="00C777D7" w:rsidRPr="00231BB5" w:rsidRDefault="00C777D7" w:rsidP="00C944EA">
      <w:pPr>
        <w:rPr>
          <w:lang w:val="ru-RU"/>
        </w:rPr>
      </w:pPr>
    </w:p>
    <w:p w:rsidR="00C777D7" w:rsidRPr="00231BB5" w:rsidRDefault="00C777D7" w:rsidP="00C944EA">
      <w:pPr>
        <w:rPr>
          <w:lang w:val="ru-RU"/>
        </w:rPr>
      </w:pPr>
    </w:p>
    <w:p w:rsidR="00C777D7" w:rsidRPr="00231BB5" w:rsidRDefault="00C777D7" w:rsidP="00C944EA">
      <w:pPr>
        <w:rPr>
          <w:lang w:val="ru-RU"/>
        </w:rPr>
      </w:pPr>
    </w:p>
    <w:p w:rsidR="00C777D7" w:rsidRPr="00231BB5" w:rsidRDefault="00C777D7" w:rsidP="00C944EA">
      <w:pPr>
        <w:rPr>
          <w:lang w:val="ru-RU"/>
        </w:rPr>
      </w:pPr>
    </w:p>
    <w:p w:rsidR="00C777D7" w:rsidRDefault="00C777D7" w:rsidP="00C944EA"/>
    <w:p w:rsidR="00C777D7" w:rsidRDefault="00C777D7" w:rsidP="00C944EA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27" o:spid="_x0000_s1046" type="#_x0000_t75" style="position:absolute;margin-left:224.7pt;margin-top:-54.3pt;width:35.85pt;height:48.25pt;z-index:251657728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C944E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C944E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C944E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C944E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C944E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C944E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Балакірева Юрія Валентиновича сесія  сільської  ради 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C944E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Балакіреву Юрію Валентиновичу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Балакіреву Юрію Валентиновичу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C944E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C944E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C944EA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Default="00C777D7"/>
    <w:p w:rsidR="00C777D7" w:rsidRPr="00231BB5" w:rsidRDefault="00C777D7">
      <w:pPr>
        <w:rPr>
          <w:lang w:val="ru-RU"/>
        </w:rPr>
      </w:pPr>
    </w:p>
    <w:p w:rsidR="00C777D7" w:rsidRPr="00231BB5" w:rsidRDefault="00C777D7">
      <w:pPr>
        <w:rPr>
          <w:lang w:val="ru-RU"/>
        </w:rPr>
      </w:pPr>
    </w:p>
    <w:p w:rsidR="00C777D7" w:rsidRPr="00231BB5" w:rsidRDefault="00C777D7">
      <w:pPr>
        <w:rPr>
          <w:lang w:val="ru-RU"/>
        </w:rPr>
      </w:pPr>
    </w:p>
    <w:p w:rsidR="00C777D7" w:rsidRDefault="00C777D7" w:rsidP="001D1895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30" o:spid="_x0000_s1047" type="#_x0000_t75" style="position:absolute;margin-left:224.7pt;margin-top:-54.3pt;width:35.85pt;height:48.25pt;z-index:251658752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1D1895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1D1895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1D1895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1D1895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1D1895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Кирилова Анатолія Анатолійовича   сесія  сільської  ради 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1D1895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Кирилову Анатолію Анатолійовичу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Кирилову Анатолію Анатолійовичу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1D1895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31" o:spid="_x0000_s1048" type="#_x0000_t75" style="position:absolute;margin-left:224.7pt;margin-top:-54.3pt;width:35.85pt;height:48.25pt;z-index:251659776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1D189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1D1895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1D1895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1D1895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1D1895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1D1895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Стрілець Віктора Миколайовича  сесія  сільської  ради 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1D1895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Стрілець Віктору Миколайовичу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Стрілець Віктору Миколайовичу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1D1895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1D1895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1D1895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1D1895"/>
    <w:p w:rsidR="00C777D7" w:rsidRDefault="00C777D7" w:rsidP="002756D0">
      <w:r>
        <w:rPr>
          <w:sz w:val="28"/>
          <w:szCs w:val="28"/>
        </w:rPr>
        <w:t xml:space="preserve">          </w:t>
      </w:r>
    </w:p>
    <w:p w:rsidR="00C777D7" w:rsidRDefault="00C777D7" w:rsidP="009E010C">
      <w:pPr>
        <w:tabs>
          <w:tab w:val="left" w:pos="4104"/>
        </w:tabs>
      </w:pPr>
      <w:r>
        <w:t xml:space="preserve"> </w:t>
      </w:r>
      <w:r>
        <w:rPr>
          <w:b/>
          <w:sz w:val="28"/>
          <w:szCs w:val="28"/>
          <w:lang w:eastAsia="ar-SA"/>
        </w:rPr>
        <w:t xml:space="preserve">                               </w:t>
      </w:r>
    </w:p>
    <w:p w:rsidR="00C777D7" w:rsidRDefault="00C777D7" w:rsidP="002756D0"/>
    <w:p w:rsidR="00C777D7" w:rsidRDefault="00C777D7" w:rsidP="002756D0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34" o:spid="_x0000_s1049" type="#_x0000_t75" style="position:absolute;margin-left:224.7pt;margin-top:-54.3pt;width:35.85pt;height:48.25pt;z-index:251660800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2756D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2756D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2756D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2756D0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2756D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2756D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2756D0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2756D0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2756D0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2756D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Остапенко Дмитра Сергійовича сесія  сільської  ради </w:t>
      </w: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2756D0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2756D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Остапенко Дмитру Сергійовичу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Остапенко Дмитру Сергійовичу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2756D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2756D0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2756D0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2756D0"/>
    <w:p w:rsidR="00C777D7" w:rsidRDefault="00C777D7" w:rsidP="002756D0"/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Pr="00231BB5" w:rsidRDefault="00C777D7" w:rsidP="002756D0">
      <w:pPr>
        <w:rPr>
          <w:lang w:val="ru-RU"/>
        </w:rPr>
      </w:pPr>
    </w:p>
    <w:p w:rsidR="00C777D7" w:rsidRDefault="00C777D7" w:rsidP="00D41073">
      <w:r>
        <w:t xml:space="preserve"> </w:t>
      </w:r>
    </w:p>
    <w:p w:rsidR="00C777D7" w:rsidRDefault="00C777D7" w:rsidP="00FD1E10"/>
    <w:p w:rsidR="00C777D7" w:rsidRDefault="00C777D7" w:rsidP="00FD1E10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36" o:spid="_x0000_s1050" type="#_x0000_t75" style="position:absolute;margin-left:224.7pt;margin-top:-54.3pt;width:35.85pt;height:48.25pt;z-index:251661824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FD1E10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FD1E1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FD1E1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FD1E10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FD1E10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Заболотнього  Івана Анатолійовича  сесія  сільської  ради 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FD1E10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Заболотньому Івану Анатолійовичу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Заболотньому Івану Анатолійовичу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FD1E10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2756D0"/>
    <w:p w:rsidR="00C777D7" w:rsidRDefault="00C777D7" w:rsidP="002756D0"/>
    <w:p w:rsidR="00C777D7" w:rsidRDefault="00C777D7" w:rsidP="002756D0"/>
    <w:p w:rsidR="00C777D7" w:rsidRDefault="00C777D7" w:rsidP="002756D0"/>
    <w:p w:rsidR="00C777D7" w:rsidRDefault="00C777D7" w:rsidP="00FD1E10"/>
    <w:p w:rsidR="00C777D7" w:rsidRDefault="00C777D7" w:rsidP="00FD1E10"/>
    <w:p w:rsidR="00C777D7" w:rsidRDefault="00C777D7" w:rsidP="00FD1E10">
      <w:pPr>
        <w:tabs>
          <w:tab w:val="left" w:pos="4104"/>
        </w:tabs>
        <w:rPr>
          <w:b/>
          <w:sz w:val="28"/>
          <w:szCs w:val="28"/>
        </w:rPr>
      </w:pPr>
      <w:r>
        <w:t xml:space="preserve">  </w:t>
      </w:r>
      <w:r>
        <w:rPr>
          <w:noProof/>
          <w:lang w:val="ru-RU" w:eastAsia="ru-RU"/>
        </w:rPr>
        <w:pict>
          <v:shape id="Рисунок 37" o:spid="_x0000_s1051" type="#_x0000_t75" style="position:absolute;margin-left:224.7pt;margin-top:-54.3pt;width:35.85pt;height:48.25pt;z-index:251662848;visibility:visible;mso-wrap-distance-left:9.05pt;mso-wrap-distance-right:9.05pt;mso-position-horizontal-relative:margin;mso-position-vertical-relative:text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FD1E10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FD1E10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FD1E1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FD1E10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FD1E10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FD1E10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Кашпура Максима Юрійовича   сесія  сільської  ради 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FD1E10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Кашпуру Максиму Юрійовичу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2.Гр.Кашпуру Максиму Юрійовичу 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FD1E10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FD1E10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FD1E10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FD1E10"/>
    <w:p w:rsidR="00C777D7" w:rsidRDefault="00C777D7" w:rsidP="00496630">
      <w:pPr>
        <w:tabs>
          <w:tab w:val="left" w:pos="4104"/>
        </w:tabs>
      </w:pPr>
      <w:r>
        <w:rPr>
          <w:b/>
          <w:sz w:val="28"/>
          <w:szCs w:val="28"/>
          <w:lang w:eastAsia="ar-SA"/>
        </w:rPr>
        <w:t xml:space="preserve">                           </w:t>
      </w:r>
    </w:p>
    <w:p w:rsidR="00C777D7" w:rsidRDefault="00C777D7" w:rsidP="002756D0"/>
    <w:p w:rsidR="00C777D7" w:rsidRDefault="00C777D7" w:rsidP="00AB7C8C">
      <w:pPr>
        <w:tabs>
          <w:tab w:val="left" w:pos="4104"/>
        </w:tabs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39" o:spid="_x0000_s1052" type="#_x0000_t75" style="position:absolute;margin-left:224.7pt;margin-top:-54.3pt;width:35.85pt;height:48.25pt;z-index:25166387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 xml:space="preserve">                               ПЕРВОЗВАНІВСЬКА СІЛЬСЬКА РАДА</w:t>
      </w:r>
    </w:p>
    <w:p w:rsidR="00C777D7" w:rsidRDefault="00C777D7" w:rsidP="00AB7C8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AB7C8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AB7C8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AB7C8C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AB7C8C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AB7C8C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AB7C8C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AB7C8C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AB7C8C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AB7C8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Гордового  Максима Анатолійовича    сесія  сільської  ради </w:t>
      </w: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AB7C8C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AB7C8C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Гордовому Максиму Анатолійовичу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2.Гр.Гордовому Максиму Анатолійовичу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AB7C8C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AB7C8C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AB7C8C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AB7C8C"/>
    <w:p w:rsidR="00C777D7" w:rsidRDefault="00C777D7" w:rsidP="00AB7C8C"/>
    <w:p w:rsidR="00C777D7" w:rsidRDefault="00C777D7" w:rsidP="00AB7C8C"/>
    <w:p w:rsidR="00C777D7" w:rsidRDefault="00C777D7" w:rsidP="00AB7C8C"/>
    <w:p w:rsidR="00C777D7" w:rsidRDefault="00C777D7" w:rsidP="00AB7C8C"/>
    <w:p w:rsidR="00C777D7" w:rsidRDefault="00C777D7" w:rsidP="00AB7C8C"/>
    <w:p w:rsidR="00C777D7" w:rsidRDefault="00C777D7" w:rsidP="00AB7C8C"/>
    <w:p w:rsidR="00C777D7" w:rsidRDefault="00C777D7" w:rsidP="00884BCC">
      <w:pPr>
        <w:jc w:val="center"/>
      </w:pPr>
      <w:bookmarkStart w:id="0" w:name="_GoBack"/>
      <w:bookmarkEnd w:id="0"/>
    </w:p>
    <w:p w:rsidR="00C777D7" w:rsidRDefault="00C777D7" w:rsidP="00884BCC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41" o:spid="_x0000_s1053" type="#_x0000_t75" style="position:absolute;left:0;text-align:left;margin-left:224.7pt;margin-top:-54.3pt;width:35.85pt;height:48.25pt;z-index:25166489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884BC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884BC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884BCC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884BCC">
      <w:pPr>
        <w:tabs>
          <w:tab w:val="left" w:pos="3435"/>
        </w:tabs>
        <w:ind w:left="-426" w:firstLine="567"/>
        <w:jc w:val="center"/>
        <w:rPr>
          <w:b/>
          <w:sz w:val="28"/>
          <w:szCs w:val="28"/>
          <w:lang w:eastAsia="ru-RU"/>
        </w:rPr>
      </w:pPr>
    </w:p>
    <w:p w:rsidR="00C777D7" w:rsidRDefault="00C777D7" w:rsidP="00884BCC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884BCC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884BCC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884BCC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884BCC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884BCC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Єгорова  Сергія Михайловича  сесія  сільської  ради </w:t>
      </w: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884BCC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884BCC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Єгорову Сергію Михайловичу 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Єгорову Сергію Михайловичу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884BCC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884BCC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884BCC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884BCC"/>
    <w:p w:rsidR="00C777D7" w:rsidRDefault="00C777D7" w:rsidP="00884BCC"/>
    <w:p w:rsidR="00C777D7" w:rsidRDefault="00C777D7" w:rsidP="00884BCC"/>
    <w:p w:rsidR="00C777D7" w:rsidRDefault="00C777D7" w:rsidP="00884BCC"/>
    <w:p w:rsidR="00C777D7" w:rsidRDefault="00C777D7" w:rsidP="00DE346B"/>
    <w:p w:rsidR="00C777D7" w:rsidRDefault="00C777D7" w:rsidP="00DE346B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45" o:spid="_x0000_s1054" type="#_x0000_t75" style="position:absolute;left:0;text-align:left;margin-left:224.7pt;margin-top:-54.3pt;width:35.85pt;height:48.25pt;z-index:251665920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DE3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DE3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DE3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DE346B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DE346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DE346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DE346B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DE346B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DE346B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DE34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Коцюрби Олексія Володимировича   сесія  сільської  ради </w:t>
      </w: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DE346B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DE346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Коцюрбі Олексію Володимировичу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</w:t>
      </w:r>
      <w:r w:rsidRPr="00AC6C64">
        <w:rPr>
          <w:sz w:val="28"/>
          <w:szCs w:val="28"/>
        </w:rPr>
        <w:t xml:space="preserve"> </w:t>
      </w:r>
      <w:r>
        <w:rPr>
          <w:sz w:val="28"/>
          <w:szCs w:val="28"/>
        </w:rPr>
        <w:t>Коцюрбі Олексію Володимировичу в 140 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DE346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DE346B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</w:t>
      </w: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pPr>
        <w:rPr>
          <w:sz w:val="28"/>
          <w:szCs w:val="28"/>
        </w:rPr>
      </w:pPr>
    </w:p>
    <w:p w:rsidR="00C777D7" w:rsidRDefault="00C777D7" w:rsidP="00DE346B">
      <w:r>
        <w:rPr>
          <w:sz w:val="28"/>
          <w:szCs w:val="28"/>
        </w:rPr>
        <w:t xml:space="preserve">           </w:t>
      </w:r>
    </w:p>
    <w:p w:rsidR="00C777D7" w:rsidRDefault="00C777D7" w:rsidP="00DE346B"/>
    <w:p w:rsidR="00C777D7" w:rsidRPr="00995FD6" w:rsidRDefault="00C777D7" w:rsidP="00DE346B">
      <w:pPr>
        <w:rPr>
          <w:lang w:val="ru-RU"/>
        </w:rPr>
      </w:pPr>
    </w:p>
    <w:p w:rsidR="00C777D7" w:rsidRPr="00995FD6" w:rsidRDefault="00C777D7" w:rsidP="00DE346B">
      <w:pPr>
        <w:rPr>
          <w:lang w:val="ru-RU"/>
        </w:rPr>
      </w:pPr>
    </w:p>
    <w:p w:rsidR="00C777D7" w:rsidRDefault="00C777D7" w:rsidP="00383F9A"/>
    <w:p w:rsidR="00C777D7" w:rsidRDefault="00C777D7" w:rsidP="00383F9A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2" o:spid="_x0000_s1055" type="#_x0000_t75" style="position:absolute;left:0;text-align:left;margin-left:224.7pt;margin-top:-54.3pt;width:35.85pt;height:48.25pt;z-index:251667968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383F9A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383F9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383F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383F9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383F9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383F9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383F9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383F9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Гуйван Андрія Сергійовича    сесія  сільської  ради </w:t>
      </w: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383F9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383F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Гуйван Андрію Сергійовичу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Гуйван Андрію Сергійовичу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383F9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383F9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383F9A"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383F9A"/>
    <w:p w:rsidR="00C777D7" w:rsidRDefault="00C777D7" w:rsidP="00AC6C64"/>
    <w:p w:rsidR="00C777D7" w:rsidRDefault="00C777D7" w:rsidP="00AC6C64"/>
    <w:p w:rsidR="00C777D7" w:rsidRDefault="00C777D7" w:rsidP="00341CC5">
      <w:pPr>
        <w:jc w:val="center"/>
      </w:pPr>
    </w:p>
    <w:p w:rsidR="00C777D7" w:rsidRDefault="00C777D7" w:rsidP="00341CC5">
      <w:pPr>
        <w:jc w:val="center"/>
      </w:pPr>
    </w:p>
    <w:p w:rsidR="00C777D7" w:rsidRDefault="00C777D7" w:rsidP="00341CC5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4" o:spid="_x0000_s1056" type="#_x0000_t75" style="position:absolute;left:0;text-align:left;margin-left:224.7pt;margin-top:-54.3pt;width:35.85pt;height:48.25pt;z-index:25166899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341CC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341CC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341CC5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B8607A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B8607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B8607A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B8607A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B8607A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B8607A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B8607A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Грінь Олексій Сергійович сесія  сільської  ради </w:t>
      </w: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B8607A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B8607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Грінь Олексію  Сергійовичу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Грінь Олексію Сергійовичу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B8607A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B8607A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341CC5">
      <w:pPr>
        <w:jc w:val="center"/>
      </w:pPr>
    </w:p>
    <w:p w:rsidR="00C777D7" w:rsidRDefault="00C777D7" w:rsidP="007957AB">
      <w:pPr>
        <w:jc w:val="center"/>
      </w:pPr>
    </w:p>
    <w:p w:rsidR="00C777D7" w:rsidRDefault="00C777D7" w:rsidP="007957AB">
      <w:pPr>
        <w:jc w:val="center"/>
      </w:pPr>
    </w:p>
    <w:p w:rsidR="00C777D7" w:rsidRDefault="00C777D7" w:rsidP="007957AB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7" o:spid="_x0000_s1057" type="#_x0000_t75" style="position:absolute;left:0;text-align:left;margin-left:224.7pt;margin-top:-54.3pt;width:35.85pt;height:48.25pt;z-index:25167001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7957AB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7957A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7957A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7957AB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7957AB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Мосьпан  Миколи Миколайовича  сесія  сільської  ради 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7957AB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Мосьпан Миколі Миколайовичу 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2.Гр.Мосьпан Миколі Миколайовичу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7957AB">
      <w:pPr>
        <w:jc w:val="center"/>
      </w:pPr>
    </w:p>
    <w:p w:rsidR="00C777D7" w:rsidRDefault="00C777D7" w:rsidP="007957AB">
      <w:pPr>
        <w:jc w:val="center"/>
      </w:pPr>
    </w:p>
    <w:p w:rsidR="00C777D7" w:rsidRDefault="00C777D7" w:rsidP="007957AB">
      <w:pPr>
        <w:jc w:val="center"/>
      </w:pPr>
    </w:p>
    <w:p w:rsidR="00C777D7" w:rsidRDefault="00C777D7" w:rsidP="007957AB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8" o:spid="_x0000_s1058" type="#_x0000_t75" style="position:absolute;left:0;text-align:left;margin-left:224.7pt;margin-top:-54.3pt;width:35.85pt;height:48.25pt;z-index:251671040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7957A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7957AB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7957A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7957A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7957AB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7957AB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Козирєва  Олексія В’ячеславовича  сесія  сільської  ради 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7957AB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Козирєву Олексію В’ячеславовичу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2.Гр.Козирєву Олексію В’ячеславовичу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7957A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7957AB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7957AB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7B3FD9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59" o:spid="_x0000_s1059" type="#_x0000_t75" style="position:absolute;left:0;text-align:left;margin-left:224.7pt;margin-top:-54.3pt;width:35.85pt;height:48.25pt;z-index:251672064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7B3FD9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7B3FD9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7B3FD9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7B3FD9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7B3FD9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Голік Василья Івановича  сесія  сільської  ради 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7B3FD9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Голік Василю Івановичу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Голік Василю Івановичу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7B3FD9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60" o:spid="_x0000_s1060" type="#_x0000_t75" style="position:absolute;left:0;text-align:left;margin-left:224.7pt;margin-top:-54.3pt;width:35.85pt;height:48.25pt;z-index:251673088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7B3FD9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7B3FD9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7B3FD9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7B3FD9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7B3FD9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7B3FD9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Селищева Валентина Юрійовича  сесія  сільської  ради 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7B3FD9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Селищеву Валентину Юрійовичу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Селищеву Валентину Юрійовичу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7B3FD9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7B3FD9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</w:p>
    <w:p w:rsidR="00C777D7" w:rsidRDefault="00C777D7" w:rsidP="00BB632D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61" o:spid="_x0000_s1061" type="#_x0000_t75" style="position:absolute;left:0;text-align:left;margin-left:224.7pt;margin-top:-54.3pt;width:35.85pt;height:48.25pt;z-index:251674112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BB632D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BB632D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BB632D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BB632D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BB632D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BB632D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BB632D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BB632D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BB632D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BB632D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Місюра Руслана Юрійовича   сесія  сільської  ради </w:t>
      </w: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BB632D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BB632D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Місюра Руслану Юрійовичу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2.Гр.Місюра Руслану Юрійовичу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BB632D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BB632D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BB632D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Pr="00CC61B8" w:rsidRDefault="00C777D7" w:rsidP="00CC61B8">
      <w:pPr>
        <w:rPr>
          <w:sz w:val="28"/>
          <w:szCs w:val="28"/>
        </w:rPr>
      </w:pPr>
    </w:p>
    <w:p w:rsidR="00C777D7" w:rsidRPr="00CC61B8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</w:p>
    <w:p w:rsidR="00C777D7" w:rsidRDefault="00C777D7" w:rsidP="00CC61B8">
      <w:pPr>
        <w:tabs>
          <w:tab w:val="left" w:pos="3852"/>
        </w:tabs>
        <w:rPr>
          <w:sz w:val="28"/>
          <w:szCs w:val="28"/>
        </w:rPr>
      </w:pPr>
    </w:p>
    <w:p w:rsidR="00C777D7" w:rsidRDefault="00C777D7" w:rsidP="007B3FD9">
      <w:pPr>
        <w:rPr>
          <w:sz w:val="28"/>
          <w:szCs w:val="28"/>
        </w:rPr>
      </w:pPr>
    </w:p>
    <w:p w:rsidR="00C777D7" w:rsidRDefault="00C777D7" w:rsidP="009E446B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62" o:spid="_x0000_s1062" type="#_x0000_t75" style="position:absolute;left:0;text-align:left;margin-left:224.7pt;margin-top:-54.3pt;width:35.85pt;height:48.25pt;z-index:251675136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9E4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9E4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9E446B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9E446B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9E446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9E446B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9E446B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9E446B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9E446B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9E446B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Полівцева Інна Борисівна  сесія  сільської  ради </w:t>
      </w: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9E446B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9E446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Полівцевій Інні Борисівні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Полівцевій Інні Борисівні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9E446B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9E446B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9E446B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9E446B">
      <w:pPr>
        <w:rPr>
          <w:sz w:val="28"/>
          <w:szCs w:val="28"/>
        </w:rPr>
      </w:pPr>
    </w:p>
    <w:p w:rsidR="00C777D7" w:rsidRDefault="00C777D7" w:rsidP="009E446B">
      <w:pPr>
        <w:rPr>
          <w:sz w:val="28"/>
          <w:szCs w:val="28"/>
        </w:rPr>
      </w:pPr>
    </w:p>
    <w:p w:rsidR="00C777D7" w:rsidRDefault="00C777D7" w:rsidP="009E446B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64" o:spid="_x0000_s1063" type="#_x0000_t75" style="position:absolute;left:0;text-align:left;margin-left:224.7pt;margin-top:-54.3pt;width:35.85pt;height:48.25pt;z-index:251676160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CC61B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CC61B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CC61B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CC61B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CC61B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Гуржій  Інни Сергіївни  сесія  сільської  ради 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CC61B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Гуржій Інні Сергіївні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2.Гр.Гуржій Інні Сергіївні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B8607A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tabs>
          <w:tab w:val="left" w:pos="4104"/>
        </w:tabs>
        <w:jc w:val="center"/>
        <w:rPr>
          <w:b/>
          <w:sz w:val="28"/>
          <w:szCs w:val="28"/>
        </w:rPr>
      </w:pPr>
      <w:r>
        <w:rPr>
          <w:noProof/>
          <w:lang w:val="ru-RU" w:eastAsia="ru-RU"/>
        </w:rPr>
        <w:pict>
          <v:shape id="Рисунок 65" o:spid="_x0000_s1064" type="#_x0000_t75" style="position:absolute;left:0;text-align:left;margin-left:224.7pt;margin-top:-54.3pt;width:35.85pt;height:48.25pt;z-index:251677184;visibility:visible;mso-wrap-distance-left:9.05pt;mso-wrap-distance-right:9.05pt;mso-position-horizontal-relative:margin" filled="t">
            <v:imagedata r:id="rId4" o:title=""/>
            <w10:wrap type="topAndBottom" anchorx="margin"/>
          </v:shape>
        </w:pict>
      </w:r>
      <w:r>
        <w:rPr>
          <w:b/>
          <w:sz w:val="28"/>
          <w:szCs w:val="28"/>
          <w:lang w:eastAsia="ar-SA"/>
        </w:rPr>
        <w:t>ПЕРВОЗВАНІВСЬКА СІЛЬСЬКА РАДА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КІРОВОГРАДСЬКОГО РАЙОНУ КІРОВОГРАДСЬКОЇ ОБЛАСТІ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__________ СЕСІЯ ВОСЬМОГО СКЛИКАННЯ</w:t>
      </w:r>
    </w:p>
    <w:p w:rsidR="00C777D7" w:rsidRDefault="00C777D7" w:rsidP="00CC61B8">
      <w:pPr>
        <w:suppressAutoHyphens/>
        <w:ind w:left="-426"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ПРОЕКТ  РІШЕННЯ</w:t>
      </w:r>
    </w:p>
    <w:p w:rsidR="00C777D7" w:rsidRDefault="00C777D7" w:rsidP="00CC61B8">
      <w:pPr>
        <w:tabs>
          <w:tab w:val="left" w:pos="3435"/>
        </w:tabs>
        <w:ind w:left="-426" w:firstLine="567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</w:t>
      </w:r>
    </w:p>
    <w:p w:rsidR="00C777D7" w:rsidRDefault="00C777D7" w:rsidP="00CC61B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від « »  ________ 2018 року</w:t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</w:r>
      <w:r>
        <w:rPr>
          <w:sz w:val="28"/>
          <w:szCs w:val="28"/>
          <w:lang w:eastAsia="ru-RU"/>
        </w:rPr>
        <w:tab/>
        <w:t xml:space="preserve">                                   № </w:t>
      </w:r>
    </w:p>
    <w:p w:rsidR="00C777D7" w:rsidRDefault="00C777D7" w:rsidP="00CC61B8">
      <w:pPr>
        <w:tabs>
          <w:tab w:val="left" w:pos="3435"/>
        </w:tabs>
        <w:ind w:left="-426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</w:p>
    <w:p w:rsidR="00C777D7" w:rsidRDefault="00C777D7" w:rsidP="00CC61B8">
      <w:pPr>
        <w:pStyle w:val="NoSpacing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                        с. Первозванівка</w:t>
      </w:r>
    </w:p>
    <w:p w:rsidR="00C777D7" w:rsidRDefault="00C777D7" w:rsidP="00CC61B8">
      <w:pPr>
        <w:tabs>
          <w:tab w:val="left" w:pos="3435"/>
        </w:tabs>
        <w:ind w:left="-426"/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« Про дозвіл на розробку проекту землеустрою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щодо  відведення земельної ділянки у власність »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pStyle w:val="NoSpacing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Керуючись п. 34 ч.2 ст.26, Закону України «Про місцеве самоврядування в Україні» ст.12, 122 Земельного кодексу України,</w:t>
      </w:r>
      <w:r>
        <w:rPr>
          <w:sz w:val="28"/>
          <w:szCs w:val="28"/>
          <w:lang w:eastAsia="zh-CN"/>
        </w:rPr>
        <w:t xml:space="preserve"> та заслухавши заяву</w:t>
      </w:r>
      <w:r>
        <w:rPr>
          <w:sz w:val="28"/>
          <w:szCs w:val="28"/>
        </w:rPr>
        <w:t xml:space="preserve">  гр. Гаркуша Сергія  Петровича   сесія  сільської  ради 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</w:p>
    <w:p w:rsidR="00C777D7" w:rsidRDefault="00C777D7" w:rsidP="00CC61B8">
      <w:pPr>
        <w:tabs>
          <w:tab w:val="left" w:pos="1485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ВИРІШИЛИ: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1.Дати  дозвіл  гр. Гаркуша Сергію Петровичу на  розроблення  проекту землеустрою  щодо  відведення земельної ділянки у власність  орієнтовною  площею  - 2,00 га </w:t>
      </w:r>
      <w:r>
        <w:rPr>
          <w:sz w:val="28"/>
          <w:szCs w:val="28"/>
          <w:lang w:eastAsia="ru-RU"/>
        </w:rPr>
        <w:t>у тому числі по угіддях: ріллі  2,00 га. із земель сільськогосподарського призначення,(код класифікації видів цільового призначення земель – 01.03.), що перебувають у комунальній власності в запасі, на території  Первозванівської сільської ради Кіровоградського району, Кіровоградської області .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2.Гр. Гаркуша Сергію Петровичу  в 140 (сто сорок ) денний  термін  замовити  виготовлення проекту  землеустрою  щодо відведення земельної ділянки  у суб’єктів господарювання, які відповідно до законодавства мають право на проведення робіт із  землеустрою .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  <w:r>
        <w:rPr>
          <w:sz w:val="28"/>
          <w:szCs w:val="28"/>
        </w:rPr>
        <w:t>3.Остаточна площа земельної ділянки буде уточнена проектом землеустрою.</w:t>
      </w:r>
    </w:p>
    <w:p w:rsidR="00C777D7" w:rsidRDefault="00C777D7" w:rsidP="00CC61B8">
      <w:pPr>
        <w:pStyle w:val="NoSpacing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4.Контроль за виконанням даного рішення покласти на постійну комісію сільської ради з питань земельних відносин, екології, містобудування та використання природних ресурсів. </w:t>
      </w: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  <w:lang w:eastAsia="ru-RU"/>
        </w:rPr>
      </w:pPr>
    </w:p>
    <w:p w:rsidR="00C777D7" w:rsidRDefault="00C777D7" w:rsidP="00CC61B8">
      <w:pPr>
        <w:tabs>
          <w:tab w:val="left" w:pos="1485"/>
        </w:tabs>
        <w:jc w:val="both"/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  <w:r>
        <w:rPr>
          <w:sz w:val="28"/>
          <w:szCs w:val="28"/>
        </w:rPr>
        <w:t xml:space="preserve">   Сільський  голова                                                                             П.МУДРАК              </w:t>
      </w: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p w:rsidR="00C777D7" w:rsidRDefault="00C777D7" w:rsidP="00CC61B8">
      <w:pPr>
        <w:rPr>
          <w:sz w:val="28"/>
          <w:szCs w:val="28"/>
        </w:rPr>
      </w:pPr>
    </w:p>
    <w:sectPr w:rsidR="00C777D7" w:rsidSect="00C941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03AF"/>
    <w:rsid w:val="00060E99"/>
    <w:rsid w:val="00074316"/>
    <w:rsid w:val="000932DA"/>
    <w:rsid w:val="000F7EDA"/>
    <w:rsid w:val="001643E2"/>
    <w:rsid w:val="001A31BA"/>
    <w:rsid w:val="001D1895"/>
    <w:rsid w:val="00231BB5"/>
    <w:rsid w:val="002756D0"/>
    <w:rsid w:val="00321883"/>
    <w:rsid w:val="00341CC5"/>
    <w:rsid w:val="00383F9A"/>
    <w:rsid w:val="00392B25"/>
    <w:rsid w:val="0048255D"/>
    <w:rsid w:val="00496630"/>
    <w:rsid w:val="0049735C"/>
    <w:rsid w:val="004C0DAF"/>
    <w:rsid w:val="004C509A"/>
    <w:rsid w:val="004C55E9"/>
    <w:rsid w:val="005305BD"/>
    <w:rsid w:val="00542738"/>
    <w:rsid w:val="005613CB"/>
    <w:rsid w:val="00590844"/>
    <w:rsid w:val="005F3F9E"/>
    <w:rsid w:val="00606805"/>
    <w:rsid w:val="00622342"/>
    <w:rsid w:val="00625AAD"/>
    <w:rsid w:val="006313FA"/>
    <w:rsid w:val="007957AB"/>
    <w:rsid w:val="007B3FD9"/>
    <w:rsid w:val="007E3733"/>
    <w:rsid w:val="007E4321"/>
    <w:rsid w:val="008571A8"/>
    <w:rsid w:val="008626AF"/>
    <w:rsid w:val="00884BCC"/>
    <w:rsid w:val="008C18B1"/>
    <w:rsid w:val="008D4588"/>
    <w:rsid w:val="008D5558"/>
    <w:rsid w:val="008E02E8"/>
    <w:rsid w:val="00904B7D"/>
    <w:rsid w:val="009437F7"/>
    <w:rsid w:val="009564DB"/>
    <w:rsid w:val="00995FD6"/>
    <w:rsid w:val="009E010C"/>
    <w:rsid w:val="009E446B"/>
    <w:rsid w:val="00A05FC7"/>
    <w:rsid w:val="00AB7C8C"/>
    <w:rsid w:val="00AC6C64"/>
    <w:rsid w:val="00B143AC"/>
    <w:rsid w:val="00B331BB"/>
    <w:rsid w:val="00B8607A"/>
    <w:rsid w:val="00BB632D"/>
    <w:rsid w:val="00BE03AF"/>
    <w:rsid w:val="00BE1A93"/>
    <w:rsid w:val="00C62B95"/>
    <w:rsid w:val="00C777D7"/>
    <w:rsid w:val="00C94164"/>
    <w:rsid w:val="00C944EA"/>
    <w:rsid w:val="00CA32D2"/>
    <w:rsid w:val="00CC61B8"/>
    <w:rsid w:val="00CD274E"/>
    <w:rsid w:val="00D23933"/>
    <w:rsid w:val="00D41073"/>
    <w:rsid w:val="00D65587"/>
    <w:rsid w:val="00DE346B"/>
    <w:rsid w:val="00E00006"/>
    <w:rsid w:val="00E6704B"/>
    <w:rsid w:val="00F24D8A"/>
    <w:rsid w:val="00FB218E"/>
    <w:rsid w:val="00FD1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33"/>
    <w:rPr>
      <w:sz w:val="24"/>
      <w:szCs w:val="24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D23933"/>
    <w:rPr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rsid w:val="000743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0743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74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74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732</TotalTime>
  <Pages>43</Pages>
  <Words>12004</Words>
  <Characters>-32766</Characters>
  <Application>Microsoft Office Outlook</Application>
  <DocSecurity>0</DocSecurity>
  <Lines>0</Lines>
  <Paragraphs>0</Paragraphs>
  <ScaleCrop>false</ScaleCrop>
  <Company>office 2007 rus ent: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47</cp:revision>
  <dcterms:created xsi:type="dcterms:W3CDTF">2018-09-07T06:37:00Z</dcterms:created>
  <dcterms:modified xsi:type="dcterms:W3CDTF">2018-09-27T13:03:00Z</dcterms:modified>
</cp:coreProperties>
</file>