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02" w:rsidRPr="00C73F77" w:rsidRDefault="00546802" w:rsidP="00C12D9B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25pt;margin-top:0;width:34pt;height:48.2pt;z-index:251658240;visibility:visible;mso-wrap-distance-left:9.05pt;mso-wrap-distance-right:9.05pt" filled="t">
            <v:imagedata r:id="rId5" o:title=""/>
            <w10:wrap type="topAndBottom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546802" w:rsidRPr="00C73F77" w:rsidRDefault="00546802" w:rsidP="00C7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3F77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546802" w:rsidRPr="00C73F77" w:rsidRDefault="00546802" w:rsidP="00C7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3F77">
        <w:rPr>
          <w:rFonts w:ascii="Times New Roman" w:hAnsi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546802" w:rsidRPr="00C73F77" w:rsidRDefault="00546802" w:rsidP="00C7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3F77">
        <w:rPr>
          <w:rFonts w:ascii="Times New Roman" w:hAnsi="Times New Roman"/>
          <w:b/>
          <w:sz w:val="28"/>
          <w:szCs w:val="28"/>
          <w:lang w:val="uk-UA"/>
        </w:rPr>
        <w:t>_________ СЕСІЯ ВОСЬМОГО СКЛИКАННЯ</w:t>
      </w:r>
    </w:p>
    <w:p w:rsidR="00546802" w:rsidRPr="00C73F77" w:rsidRDefault="00546802" w:rsidP="00C7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3F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46802" w:rsidRPr="00C73F77" w:rsidRDefault="00546802" w:rsidP="00C7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6802" w:rsidRPr="00C73F77" w:rsidRDefault="00546802" w:rsidP="00C7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F77">
        <w:rPr>
          <w:rFonts w:ascii="Times New Roman" w:hAnsi="Times New Roman"/>
          <w:sz w:val="28"/>
          <w:szCs w:val="28"/>
          <w:lang w:val="uk-UA"/>
        </w:rPr>
        <w:t>від «___» __________ 201_ року                                                         № _____</w:t>
      </w:r>
    </w:p>
    <w:p w:rsidR="00546802" w:rsidRDefault="00546802" w:rsidP="00D4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73F77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546802" w:rsidRPr="00D449E9" w:rsidRDefault="00546802" w:rsidP="00D4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802" w:rsidRPr="00D449E9" w:rsidRDefault="00546802" w:rsidP="00D4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9E9">
        <w:rPr>
          <w:rFonts w:ascii="Times New Roman" w:hAnsi="Times New Roman"/>
          <w:b/>
          <w:sz w:val="28"/>
          <w:szCs w:val="28"/>
        </w:rPr>
        <w:t xml:space="preserve">Про затвердження Програми </w:t>
      </w:r>
    </w:p>
    <w:p w:rsidR="00546802" w:rsidRPr="00D449E9" w:rsidRDefault="00546802" w:rsidP="00D4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9E9">
        <w:rPr>
          <w:rFonts w:ascii="Times New Roman" w:hAnsi="Times New Roman"/>
          <w:b/>
          <w:sz w:val="28"/>
          <w:szCs w:val="28"/>
        </w:rPr>
        <w:t>відшкодування витрат за перевезення</w:t>
      </w:r>
    </w:p>
    <w:p w:rsidR="00546802" w:rsidRPr="00D449E9" w:rsidRDefault="00546802" w:rsidP="00D4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9E9">
        <w:rPr>
          <w:rFonts w:ascii="Times New Roman" w:hAnsi="Times New Roman"/>
          <w:b/>
          <w:sz w:val="28"/>
          <w:szCs w:val="28"/>
        </w:rPr>
        <w:t xml:space="preserve">учасників освітнього процесу, які </w:t>
      </w:r>
    </w:p>
    <w:p w:rsidR="00546802" w:rsidRPr="00D449E9" w:rsidRDefault="00546802" w:rsidP="00C12D9B">
      <w:pPr>
        <w:tabs>
          <w:tab w:val="left" w:pos="4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9E9">
        <w:rPr>
          <w:rFonts w:ascii="Times New Roman" w:hAnsi="Times New Roman"/>
          <w:b/>
          <w:sz w:val="28"/>
          <w:szCs w:val="28"/>
        </w:rPr>
        <w:t xml:space="preserve">мешкають на території Первозванівської </w:t>
      </w:r>
    </w:p>
    <w:p w:rsidR="00546802" w:rsidRPr="00D449E9" w:rsidRDefault="00546802" w:rsidP="00D4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9E9">
        <w:rPr>
          <w:rFonts w:ascii="Times New Roman" w:hAnsi="Times New Roman"/>
          <w:b/>
          <w:sz w:val="28"/>
          <w:szCs w:val="28"/>
        </w:rPr>
        <w:t xml:space="preserve">сільської ради на 2019 рік </w:t>
      </w:r>
    </w:p>
    <w:p w:rsidR="00546802" w:rsidRPr="00D449E9" w:rsidRDefault="00546802" w:rsidP="00D449E9">
      <w:pPr>
        <w:jc w:val="both"/>
        <w:rPr>
          <w:rFonts w:ascii="Times New Roman" w:hAnsi="Times New Roman"/>
          <w:sz w:val="28"/>
          <w:szCs w:val="28"/>
        </w:rPr>
      </w:pPr>
    </w:p>
    <w:p w:rsidR="00546802" w:rsidRPr="00D449E9" w:rsidRDefault="00546802" w:rsidP="00D44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49E9">
        <w:rPr>
          <w:rFonts w:ascii="Times New Roman" w:hAnsi="Times New Roman"/>
          <w:sz w:val="28"/>
          <w:szCs w:val="28"/>
        </w:rPr>
        <w:t xml:space="preserve">Відповідно до статті 3 Закону України «Про дошкільну освіту», абзацу третього статті 53 Закону України «Про освіту», статті 26 Закону України «Про місцеве самоврядування в Україні», враховуючи рекомендації постійних комісій Первозванівської сільської ради, сільська рада </w:t>
      </w:r>
    </w:p>
    <w:p w:rsidR="00546802" w:rsidRPr="00D449E9" w:rsidRDefault="00546802" w:rsidP="00D44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49E9">
        <w:rPr>
          <w:rFonts w:ascii="Times New Roman" w:hAnsi="Times New Roman"/>
          <w:b/>
          <w:sz w:val="28"/>
          <w:szCs w:val="28"/>
        </w:rPr>
        <w:t>ВИРІШИЛА:</w:t>
      </w:r>
    </w:p>
    <w:p w:rsidR="00546802" w:rsidRPr="00D449E9" w:rsidRDefault="00546802" w:rsidP="00D449E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449E9">
        <w:rPr>
          <w:rFonts w:ascii="Times New Roman" w:hAnsi="Times New Roman"/>
          <w:sz w:val="28"/>
          <w:szCs w:val="28"/>
        </w:rPr>
        <w:t>Затвердити Програму відшкодування витрат за перевезення учасників освітнього процесу, які мешкають на території Первозванівської сільської ради на 2019 рік (додається).</w:t>
      </w:r>
    </w:p>
    <w:p w:rsidR="00546802" w:rsidRPr="00D449E9" w:rsidRDefault="00546802" w:rsidP="00D449E9">
      <w:pPr>
        <w:spacing w:after="24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449E9">
        <w:rPr>
          <w:rFonts w:ascii="Times New Roman" w:hAnsi="Times New Roman"/>
          <w:sz w:val="28"/>
          <w:szCs w:val="28"/>
        </w:rPr>
        <w:t>Програма набирає чинності з 01 березня 2019 року.</w:t>
      </w:r>
    </w:p>
    <w:p w:rsidR="00546802" w:rsidRPr="00D449E9" w:rsidRDefault="00546802" w:rsidP="00D449E9">
      <w:pPr>
        <w:spacing w:after="24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449E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сільської ради з питань освіти, культури, охорони здоровʼя, спорту, молодіжної політики та соціального захисту населення.</w:t>
      </w:r>
    </w:p>
    <w:p w:rsidR="00546802" w:rsidRPr="00D449E9" w:rsidRDefault="00546802" w:rsidP="00D449E9">
      <w:pPr>
        <w:jc w:val="both"/>
        <w:rPr>
          <w:rFonts w:ascii="Times New Roman" w:hAnsi="Times New Roman"/>
          <w:b/>
          <w:sz w:val="28"/>
          <w:szCs w:val="28"/>
        </w:rPr>
      </w:pPr>
      <w:r w:rsidRPr="00D449E9">
        <w:rPr>
          <w:rFonts w:ascii="Times New Roman" w:hAnsi="Times New Roman"/>
          <w:b/>
          <w:sz w:val="28"/>
          <w:szCs w:val="28"/>
        </w:rPr>
        <w:t>Сільський голова</w:t>
      </w:r>
      <w:r w:rsidRPr="00D449E9">
        <w:rPr>
          <w:rFonts w:ascii="Times New Roman" w:hAnsi="Times New Roman"/>
          <w:b/>
          <w:sz w:val="28"/>
          <w:szCs w:val="28"/>
        </w:rPr>
        <w:tab/>
      </w:r>
      <w:r w:rsidRPr="00D449E9">
        <w:rPr>
          <w:rFonts w:ascii="Times New Roman" w:hAnsi="Times New Roman"/>
          <w:b/>
          <w:sz w:val="28"/>
          <w:szCs w:val="28"/>
        </w:rPr>
        <w:tab/>
      </w:r>
      <w:r w:rsidRPr="00D449E9">
        <w:rPr>
          <w:rFonts w:ascii="Times New Roman" w:hAnsi="Times New Roman"/>
          <w:b/>
          <w:sz w:val="28"/>
          <w:szCs w:val="28"/>
        </w:rPr>
        <w:tab/>
      </w:r>
      <w:r w:rsidRPr="00D449E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449E9">
        <w:rPr>
          <w:rFonts w:ascii="Times New Roman" w:hAnsi="Times New Roman"/>
          <w:b/>
          <w:sz w:val="28"/>
          <w:szCs w:val="28"/>
        </w:rPr>
        <w:tab/>
      </w:r>
      <w:r w:rsidRPr="00D449E9">
        <w:rPr>
          <w:rFonts w:ascii="Times New Roman" w:hAnsi="Times New Roman"/>
          <w:b/>
          <w:sz w:val="28"/>
          <w:szCs w:val="28"/>
        </w:rPr>
        <w:tab/>
      </w:r>
      <w:r w:rsidRPr="00D449E9">
        <w:rPr>
          <w:rFonts w:ascii="Times New Roman" w:hAnsi="Times New Roman"/>
          <w:b/>
          <w:sz w:val="28"/>
          <w:szCs w:val="28"/>
        </w:rPr>
        <w:tab/>
      </w:r>
      <w:r w:rsidRPr="00D449E9">
        <w:rPr>
          <w:rFonts w:ascii="Times New Roman" w:hAnsi="Times New Roman"/>
          <w:b/>
          <w:sz w:val="28"/>
          <w:szCs w:val="28"/>
        </w:rPr>
        <w:tab/>
        <w:t>П.МУДРАК</w:t>
      </w:r>
    </w:p>
    <w:p w:rsidR="00546802" w:rsidRPr="00D449E9" w:rsidRDefault="00546802" w:rsidP="00D449E9">
      <w:pPr>
        <w:rPr>
          <w:rFonts w:ascii="Times New Roman" w:hAnsi="Times New Roman"/>
          <w:sz w:val="28"/>
          <w:szCs w:val="28"/>
        </w:rPr>
      </w:pPr>
    </w:p>
    <w:p w:rsidR="00546802" w:rsidRPr="004B50DA" w:rsidRDefault="00546802" w:rsidP="004B50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546802" w:rsidRPr="004B50DA" w:rsidRDefault="00546802" w:rsidP="004B50DA">
      <w:pPr>
        <w:spacing w:after="0" w:line="240" w:lineRule="auto"/>
        <w:rPr>
          <w:rFonts w:ascii="Times New Roman" w:hAnsi="Times New Roman"/>
          <w:color w:val="333333"/>
          <w:sz w:val="21"/>
          <w:szCs w:val="21"/>
          <w:lang w:val="uk-UA" w:eastAsia="ru-RU"/>
        </w:rPr>
      </w:pPr>
    </w:p>
    <w:p w:rsidR="00546802" w:rsidRDefault="00546802" w:rsidP="00D4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802" w:rsidRDefault="00546802" w:rsidP="00D4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802" w:rsidRDefault="00546802" w:rsidP="00D4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802" w:rsidRDefault="00546802" w:rsidP="00D4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802" w:rsidRPr="004B50DA" w:rsidRDefault="00546802" w:rsidP="00D4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802" w:rsidRPr="004B50DA" w:rsidRDefault="00546802" w:rsidP="004B50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802" w:rsidRDefault="00546802" w:rsidP="004B50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546802" w:rsidRPr="004B50DA" w:rsidRDefault="00546802" w:rsidP="004B50DA">
      <w:pPr>
        <w:shd w:val="clear" w:color="auto" w:fill="FFFFFF"/>
        <w:spacing w:after="0" w:line="240" w:lineRule="auto"/>
        <w:ind w:left="4537" w:firstLine="708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4B50DA">
        <w:rPr>
          <w:rFonts w:ascii="Times New Roman" w:hAnsi="Times New Roman"/>
          <w:sz w:val="27"/>
          <w:szCs w:val="27"/>
          <w:lang w:val="uk-UA" w:eastAsia="ru-RU"/>
        </w:rPr>
        <w:t>Додаток</w:t>
      </w:r>
    </w:p>
    <w:p w:rsidR="00546802" w:rsidRPr="004B50DA" w:rsidRDefault="00546802" w:rsidP="00B86232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4B50DA">
        <w:rPr>
          <w:rFonts w:ascii="Times New Roman" w:hAnsi="Times New Roman"/>
          <w:sz w:val="27"/>
          <w:szCs w:val="27"/>
          <w:lang w:val="uk-UA" w:eastAsia="ru-RU"/>
        </w:rPr>
        <w:t xml:space="preserve">до рішення      сесії       скликання </w:t>
      </w:r>
    </w:p>
    <w:p w:rsidR="00546802" w:rsidRPr="004B50DA" w:rsidRDefault="00546802" w:rsidP="00B86232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4B50DA">
        <w:rPr>
          <w:rFonts w:ascii="Times New Roman" w:hAnsi="Times New Roman"/>
          <w:sz w:val="27"/>
          <w:szCs w:val="27"/>
          <w:lang w:val="uk-UA" w:eastAsia="ru-RU"/>
        </w:rPr>
        <w:t xml:space="preserve">Первозванівської сільської ради </w:t>
      </w:r>
    </w:p>
    <w:p w:rsidR="00546802" w:rsidRPr="004B50DA" w:rsidRDefault="00546802" w:rsidP="00B86232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>від __</w:t>
      </w:r>
      <w:r w:rsidRPr="004B50DA">
        <w:rPr>
          <w:rFonts w:ascii="Times New Roman" w:hAnsi="Times New Roman"/>
          <w:sz w:val="27"/>
          <w:szCs w:val="27"/>
          <w:lang w:val="uk-UA" w:eastAsia="ru-RU"/>
        </w:rPr>
        <w:t xml:space="preserve"> лютого 2019 року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№ </w:t>
      </w:r>
    </w:p>
    <w:p w:rsidR="00546802" w:rsidRPr="004B50DA" w:rsidRDefault="00546802" w:rsidP="00B862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kern w:val="36"/>
          <w:sz w:val="27"/>
          <w:szCs w:val="27"/>
          <w:lang w:val="uk-UA" w:eastAsia="ru-RU"/>
        </w:rPr>
      </w:pPr>
    </w:p>
    <w:p w:rsidR="00546802" w:rsidRPr="004B50DA" w:rsidRDefault="00546802" w:rsidP="00B862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kern w:val="36"/>
          <w:sz w:val="27"/>
          <w:szCs w:val="27"/>
          <w:lang w:val="uk-UA" w:eastAsia="ru-RU"/>
        </w:rPr>
      </w:pPr>
      <w:r w:rsidRPr="004B50DA">
        <w:rPr>
          <w:rFonts w:ascii="Times New Roman" w:hAnsi="Times New Roman"/>
          <w:b/>
          <w:bCs/>
          <w:color w:val="333333"/>
          <w:kern w:val="36"/>
          <w:sz w:val="27"/>
          <w:szCs w:val="27"/>
          <w:lang w:val="uk-UA" w:eastAsia="ru-RU"/>
        </w:rPr>
        <w:t xml:space="preserve">Програма </w:t>
      </w:r>
    </w:p>
    <w:p w:rsidR="00546802" w:rsidRPr="004B50DA" w:rsidRDefault="00546802" w:rsidP="00B862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kern w:val="36"/>
          <w:sz w:val="27"/>
          <w:szCs w:val="27"/>
          <w:lang w:val="uk-UA" w:eastAsia="ru-RU"/>
        </w:rPr>
      </w:pPr>
      <w:r w:rsidRPr="004B50DA">
        <w:rPr>
          <w:rFonts w:ascii="Times New Roman" w:hAnsi="Times New Roman"/>
          <w:b/>
          <w:bCs/>
          <w:color w:val="333333"/>
          <w:kern w:val="36"/>
          <w:sz w:val="27"/>
          <w:szCs w:val="27"/>
          <w:lang w:val="uk-UA" w:eastAsia="ru-RU"/>
        </w:rPr>
        <w:t xml:space="preserve">відшкодування витрат за перевезення учасників освітнього процесу, </w:t>
      </w:r>
    </w:p>
    <w:p w:rsidR="00546802" w:rsidRPr="004B50DA" w:rsidRDefault="00546802" w:rsidP="00B862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7"/>
          <w:szCs w:val="27"/>
          <w:lang w:val="uk-UA" w:eastAsia="ru-RU"/>
        </w:rPr>
      </w:pPr>
      <w:r w:rsidRPr="004B50DA">
        <w:rPr>
          <w:rFonts w:ascii="Times New Roman" w:hAnsi="Times New Roman"/>
          <w:b/>
          <w:bCs/>
          <w:color w:val="333333"/>
          <w:kern w:val="36"/>
          <w:sz w:val="27"/>
          <w:szCs w:val="27"/>
          <w:lang w:val="uk-UA" w:eastAsia="ru-RU"/>
        </w:rPr>
        <w:t>які мешкають на території Первозванівської сільської ради на 2019 рік</w:t>
      </w:r>
    </w:p>
    <w:p w:rsidR="00546802" w:rsidRPr="004B50DA" w:rsidRDefault="00546802" w:rsidP="00B86232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7"/>
          <w:szCs w:val="27"/>
          <w:lang w:val="uk-UA" w:eastAsia="ru-RU"/>
        </w:rPr>
      </w:pPr>
    </w:p>
    <w:p w:rsidR="00546802" w:rsidRPr="004B50DA" w:rsidRDefault="00546802" w:rsidP="00B862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7"/>
          <w:szCs w:val="27"/>
          <w:lang w:val="uk-UA" w:eastAsia="ru-RU"/>
        </w:rPr>
      </w:pPr>
      <w:r w:rsidRPr="004B50DA">
        <w:rPr>
          <w:rFonts w:ascii="Times New Roman" w:hAnsi="Times New Roman"/>
          <w:b/>
          <w:color w:val="333333"/>
          <w:sz w:val="27"/>
          <w:szCs w:val="27"/>
          <w:lang w:val="uk-UA" w:eastAsia="ru-RU"/>
        </w:rPr>
        <w:t>І. ПАСПОРТ ПРОГРАМИ</w:t>
      </w:r>
    </w:p>
    <w:p w:rsidR="00546802" w:rsidRPr="004B50DA" w:rsidRDefault="00546802" w:rsidP="00B862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7"/>
          <w:szCs w:val="27"/>
          <w:lang w:val="uk-UA" w:eastAsia="ru-RU"/>
        </w:rPr>
      </w:pPr>
      <w:r w:rsidRPr="004B50DA">
        <w:rPr>
          <w:rFonts w:ascii="Times New Roman" w:hAnsi="Times New Roman"/>
          <w:b/>
          <w:color w:val="333333"/>
          <w:sz w:val="27"/>
          <w:szCs w:val="27"/>
          <w:lang w:val="uk-UA" w:eastAsia="ru-RU"/>
        </w:rPr>
        <w:t> </w:t>
      </w:r>
    </w:p>
    <w:tbl>
      <w:tblPr>
        <w:tblW w:w="9580" w:type="dxa"/>
        <w:jc w:val="center"/>
        <w:tblCellMar>
          <w:left w:w="0" w:type="dxa"/>
          <w:right w:w="0" w:type="dxa"/>
        </w:tblCellMar>
        <w:tblLook w:val="00A0"/>
      </w:tblPr>
      <w:tblGrid>
        <w:gridCol w:w="4666"/>
        <w:gridCol w:w="4914"/>
      </w:tblGrid>
      <w:tr w:rsidR="00546802" w:rsidRPr="00F855BC" w:rsidTr="001A6A9F">
        <w:trPr>
          <w:trHeight w:val="660"/>
          <w:jc w:val="center"/>
        </w:trPr>
        <w:tc>
          <w:tcPr>
            <w:tcW w:w="4666" w:type="dxa"/>
          </w:tcPr>
          <w:p w:rsidR="00546802" w:rsidRPr="004B50DA" w:rsidRDefault="00546802" w:rsidP="00CC39FF">
            <w:pPr>
              <w:spacing w:before="100" w:beforeAutospacing="1" w:after="100" w:afterAutospacing="1" w:line="240" w:lineRule="auto"/>
              <w:ind w:left="367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Назва Програми</w:t>
            </w:r>
          </w:p>
        </w:tc>
        <w:tc>
          <w:tcPr>
            <w:tcW w:w="4914" w:type="dxa"/>
          </w:tcPr>
          <w:p w:rsidR="00546802" w:rsidRPr="004B50DA" w:rsidRDefault="00546802" w:rsidP="001A6A9F">
            <w:pPr>
              <w:shd w:val="clear" w:color="auto" w:fill="FFFFFF"/>
              <w:spacing w:after="0" w:line="240" w:lineRule="auto"/>
              <w:ind w:left="267" w:right="253"/>
              <w:jc w:val="both"/>
              <w:rPr>
                <w:rFonts w:ascii="Times New Roman" w:hAnsi="Times New Roman"/>
                <w:bCs/>
                <w:kern w:val="36"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bCs/>
                <w:kern w:val="36"/>
                <w:sz w:val="27"/>
                <w:szCs w:val="27"/>
                <w:lang w:val="uk-UA" w:eastAsia="ru-RU"/>
              </w:rPr>
              <w:t>Програма відшкодування витрат за перевезення учасників освітнього процесу, які мешкають на території Первозванівської сільської ради на 2019 рік</w:t>
            </w:r>
          </w:p>
          <w:p w:rsidR="00546802" w:rsidRPr="004B50DA" w:rsidRDefault="00546802" w:rsidP="001A6A9F">
            <w:pPr>
              <w:shd w:val="clear" w:color="auto" w:fill="FFFFFF"/>
              <w:spacing w:after="0" w:line="240" w:lineRule="auto"/>
              <w:ind w:left="267" w:right="253"/>
              <w:jc w:val="both"/>
              <w:rPr>
                <w:rFonts w:ascii="Times New Roman" w:hAnsi="Times New Roman"/>
                <w:bCs/>
                <w:color w:val="333333"/>
                <w:kern w:val="36"/>
                <w:sz w:val="27"/>
                <w:szCs w:val="27"/>
                <w:lang w:val="uk-UA" w:eastAsia="ru-RU"/>
              </w:rPr>
            </w:pPr>
          </w:p>
        </w:tc>
      </w:tr>
      <w:tr w:rsidR="00546802" w:rsidRPr="00F855BC" w:rsidTr="001A6A9F">
        <w:trPr>
          <w:trHeight w:val="1404"/>
          <w:jc w:val="center"/>
        </w:trPr>
        <w:tc>
          <w:tcPr>
            <w:tcW w:w="4666" w:type="dxa"/>
          </w:tcPr>
          <w:p w:rsidR="00546802" w:rsidRPr="004B50DA" w:rsidRDefault="00546802" w:rsidP="00CC39FF">
            <w:pPr>
              <w:spacing w:before="100" w:beforeAutospacing="1" w:after="100" w:afterAutospacing="1" w:line="240" w:lineRule="auto"/>
              <w:ind w:left="367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Підстава до розробки Програми</w:t>
            </w:r>
          </w:p>
        </w:tc>
        <w:tc>
          <w:tcPr>
            <w:tcW w:w="4914" w:type="dxa"/>
          </w:tcPr>
          <w:p w:rsidR="00546802" w:rsidRPr="004B50DA" w:rsidRDefault="00546802" w:rsidP="00EC048C">
            <w:pPr>
              <w:spacing w:before="100" w:beforeAutospacing="1" w:after="100" w:afterAutospacing="1" w:line="240" w:lineRule="auto"/>
              <w:ind w:left="267" w:right="253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Закони України «Про дошкільну освіту», «Про освіту», «Про місцеве самоврядування в Україні»</w:t>
            </w:r>
          </w:p>
        </w:tc>
      </w:tr>
      <w:tr w:rsidR="00546802" w:rsidRPr="00F855BC" w:rsidTr="001A6A9F">
        <w:trPr>
          <w:trHeight w:val="1551"/>
          <w:jc w:val="center"/>
        </w:trPr>
        <w:tc>
          <w:tcPr>
            <w:tcW w:w="4666" w:type="dxa"/>
          </w:tcPr>
          <w:p w:rsidR="00546802" w:rsidRPr="004B50DA" w:rsidRDefault="00546802" w:rsidP="00CC39FF">
            <w:pPr>
              <w:spacing w:before="100" w:beforeAutospacing="1" w:after="100" w:afterAutospacing="1" w:line="240" w:lineRule="auto"/>
              <w:ind w:left="367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Замовник Програми</w:t>
            </w:r>
          </w:p>
        </w:tc>
        <w:tc>
          <w:tcPr>
            <w:tcW w:w="4914" w:type="dxa"/>
          </w:tcPr>
          <w:p w:rsidR="00546802" w:rsidRPr="004B50DA" w:rsidRDefault="00546802" w:rsidP="00EC048C">
            <w:pPr>
              <w:spacing w:before="100" w:beforeAutospacing="1" w:after="100" w:afterAutospacing="1" w:line="240" w:lineRule="auto"/>
              <w:ind w:left="267" w:right="253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Відділ освіти, молоді та спорту, культури та туризму, виконавчого комітету Первозванівської сільської ради</w:t>
            </w:r>
          </w:p>
        </w:tc>
      </w:tr>
      <w:tr w:rsidR="00546802" w:rsidRPr="00F855BC" w:rsidTr="001A6A9F">
        <w:trPr>
          <w:trHeight w:val="555"/>
          <w:jc w:val="center"/>
        </w:trPr>
        <w:tc>
          <w:tcPr>
            <w:tcW w:w="4666" w:type="dxa"/>
          </w:tcPr>
          <w:p w:rsidR="00546802" w:rsidRPr="004B50DA" w:rsidRDefault="00546802" w:rsidP="00CC39FF">
            <w:pPr>
              <w:spacing w:before="100" w:beforeAutospacing="1" w:after="100" w:afterAutospacing="1" w:line="240" w:lineRule="auto"/>
              <w:ind w:left="367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Головний розробник Програми</w:t>
            </w:r>
          </w:p>
        </w:tc>
        <w:tc>
          <w:tcPr>
            <w:tcW w:w="4914" w:type="dxa"/>
          </w:tcPr>
          <w:p w:rsidR="00546802" w:rsidRPr="004B50DA" w:rsidRDefault="00546802" w:rsidP="001A6A9F">
            <w:pPr>
              <w:spacing w:after="0" w:line="240" w:lineRule="auto"/>
              <w:ind w:left="267" w:right="253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Відділ освіти, молоді та спорту, культури та туризму, виконавчого комітету Первозванівської сільської ради</w:t>
            </w:r>
          </w:p>
          <w:p w:rsidR="00546802" w:rsidRPr="004B50DA" w:rsidRDefault="00546802" w:rsidP="001A6A9F">
            <w:pPr>
              <w:spacing w:after="0" w:line="240" w:lineRule="auto"/>
              <w:ind w:left="267" w:right="253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546802" w:rsidRPr="00F855BC" w:rsidTr="001A6A9F">
        <w:trPr>
          <w:trHeight w:val="795"/>
          <w:jc w:val="center"/>
        </w:trPr>
        <w:tc>
          <w:tcPr>
            <w:tcW w:w="4666" w:type="dxa"/>
          </w:tcPr>
          <w:p w:rsidR="00546802" w:rsidRPr="004B50DA" w:rsidRDefault="00546802" w:rsidP="00CC39FF">
            <w:pPr>
              <w:spacing w:before="100" w:beforeAutospacing="1" w:after="100" w:afterAutospacing="1" w:line="240" w:lineRule="auto"/>
              <w:ind w:left="367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Головна мета Програми</w:t>
            </w:r>
          </w:p>
        </w:tc>
        <w:tc>
          <w:tcPr>
            <w:tcW w:w="4914" w:type="dxa"/>
          </w:tcPr>
          <w:p w:rsidR="00546802" w:rsidRPr="00F855BC" w:rsidRDefault="00546802" w:rsidP="001A6A9F">
            <w:pPr>
              <w:spacing w:after="0" w:line="240" w:lineRule="auto"/>
              <w:ind w:left="267" w:right="253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B50D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Забезпечення потреб учасників освітнього процесу в наданні якісних послуг у сфері пасажирських перевезень автомобільним транспортом та розв'язання соціально важливих проблем</w:t>
            </w:r>
          </w:p>
          <w:p w:rsidR="00546802" w:rsidRPr="00F855BC" w:rsidRDefault="00546802" w:rsidP="001A6A9F">
            <w:pPr>
              <w:spacing w:after="0" w:line="240" w:lineRule="auto"/>
              <w:ind w:left="267" w:right="253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546802" w:rsidRPr="00F855BC" w:rsidTr="001A6A9F">
        <w:trPr>
          <w:trHeight w:val="685"/>
          <w:jc w:val="center"/>
        </w:trPr>
        <w:tc>
          <w:tcPr>
            <w:tcW w:w="4666" w:type="dxa"/>
          </w:tcPr>
          <w:p w:rsidR="00546802" w:rsidRPr="004B50DA" w:rsidRDefault="00546802" w:rsidP="00CC39FF">
            <w:pPr>
              <w:spacing w:before="100" w:beforeAutospacing="1" w:after="100" w:afterAutospacing="1" w:line="240" w:lineRule="auto"/>
              <w:ind w:left="367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Строки реалізації Програми</w:t>
            </w:r>
          </w:p>
        </w:tc>
        <w:tc>
          <w:tcPr>
            <w:tcW w:w="4914" w:type="dxa"/>
          </w:tcPr>
          <w:p w:rsidR="00546802" w:rsidRPr="004B50DA" w:rsidRDefault="00546802" w:rsidP="001A6A9F">
            <w:pPr>
              <w:spacing w:before="100" w:beforeAutospacing="1" w:after="100" w:afterAutospacing="1" w:line="240" w:lineRule="auto"/>
              <w:ind w:left="267" w:right="253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sz w:val="27"/>
                <w:szCs w:val="27"/>
                <w:lang w:val="uk-UA" w:eastAsia="ru-RU"/>
              </w:rPr>
              <w:t>2019 рік</w:t>
            </w:r>
          </w:p>
        </w:tc>
      </w:tr>
      <w:tr w:rsidR="00546802" w:rsidRPr="00F855BC" w:rsidTr="001A6A9F">
        <w:trPr>
          <w:trHeight w:val="435"/>
          <w:jc w:val="center"/>
        </w:trPr>
        <w:tc>
          <w:tcPr>
            <w:tcW w:w="4666" w:type="dxa"/>
          </w:tcPr>
          <w:p w:rsidR="00546802" w:rsidRPr="004B50DA" w:rsidRDefault="00546802" w:rsidP="00CC39FF">
            <w:pPr>
              <w:spacing w:before="100" w:beforeAutospacing="1" w:after="100" w:afterAutospacing="1" w:line="240" w:lineRule="auto"/>
              <w:ind w:left="367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Джерела фінансування </w:t>
            </w:r>
          </w:p>
        </w:tc>
        <w:tc>
          <w:tcPr>
            <w:tcW w:w="4914" w:type="dxa"/>
          </w:tcPr>
          <w:p w:rsidR="00546802" w:rsidRPr="004B50DA" w:rsidRDefault="00546802" w:rsidP="001A6A9F">
            <w:pPr>
              <w:spacing w:before="100" w:beforeAutospacing="1" w:after="100" w:afterAutospacing="1" w:line="240" w:lineRule="auto"/>
              <w:ind w:left="267" w:right="253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sz w:val="27"/>
                <w:szCs w:val="27"/>
                <w:lang w:val="uk-UA" w:eastAsia="ru-RU"/>
              </w:rPr>
              <w:t>Сільський бюджет</w:t>
            </w:r>
          </w:p>
        </w:tc>
      </w:tr>
      <w:tr w:rsidR="00546802" w:rsidRPr="00F855BC" w:rsidTr="001A6A9F">
        <w:trPr>
          <w:trHeight w:val="630"/>
          <w:jc w:val="center"/>
        </w:trPr>
        <w:tc>
          <w:tcPr>
            <w:tcW w:w="4666" w:type="dxa"/>
          </w:tcPr>
          <w:p w:rsidR="00546802" w:rsidRPr="004B50DA" w:rsidRDefault="00546802" w:rsidP="00CC39FF">
            <w:pPr>
              <w:spacing w:before="100" w:beforeAutospacing="1" w:after="100" w:afterAutospacing="1" w:line="240" w:lineRule="auto"/>
              <w:ind w:left="367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Обсяг фінансування</w:t>
            </w:r>
          </w:p>
        </w:tc>
        <w:tc>
          <w:tcPr>
            <w:tcW w:w="4914" w:type="dxa"/>
          </w:tcPr>
          <w:p w:rsidR="00546802" w:rsidRPr="004B50DA" w:rsidRDefault="00546802" w:rsidP="00EC048C">
            <w:pPr>
              <w:spacing w:before="100" w:beforeAutospacing="1" w:after="100" w:afterAutospacing="1" w:line="240" w:lineRule="auto"/>
              <w:ind w:left="267" w:right="253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50DA">
              <w:rPr>
                <w:rFonts w:ascii="Times New Roman" w:hAnsi="Times New Roman"/>
                <w:sz w:val="27"/>
                <w:szCs w:val="27"/>
                <w:lang w:val="uk-UA" w:eastAsia="ru-RU"/>
              </w:rPr>
              <w:t>100,0 тис.грн.*</w:t>
            </w:r>
          </w:p>
        </w:tc>
      </w:tr>
    </w:tbl>
    <w:p w:rsidR="00546802" w:rsidRPr="001A2400" w:rsidRDefault="00546802" w:rsidP="009B6C6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546802" w:rsidRPr="001A2400" w:rsidRDefault="00546802" w:rsidP="009B6C6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1A2400">
        <w:rPr>
          <w:rFonts w:ascii="Times New Roman" w:hAnsi="Times New Roman"/>
          <w:color w:val="333333"/>
          <w:sz w:val="24"/>
          <w:szCs w:val="24"/>
          <w:lang w:val="uk-UA" w:eastAsia="ru-RU"/>
        </w:rPr>
        <w:t>*Обсяг фінансування заходів Програми, може змінюватись шляхом внесення відповідних змін до сільського бюджету впродовж терміну дії Програми</w:t>
      </w:r>
    </w:p>
    <w:p w:rsidR="00546802" w:rsidRPr="001A2400" w:rsidRDefault="00546802" w:rsidP="001A2400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1A2400">
        <w:rPr>
          <w:rFonts w:ascii="Arial" w:hAnsi="Arial" w:cs="Arial"/>
          <w:color w:val="333333"/>
          <w:sz w:val="21"/>
          <w:szCs w:val="21"/>
          <w:lang w:val="uk-UA" w:eastAsia="ru-RU"/>
        </w:rPr>
        <w:t> </w:t>
      </w:r>
    </w:p>
    <w:p w:rsidR="00546802" w:rsidRPr="001A2400" w:rsidRDefault="00546802" w:rsidP="001A24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1A2400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ІІ. 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ЗАГАЛЬНІ ПОЛОЖЕННЯ</w:t>
      </w:r>
    </w:p>
    <w:p w:rsidR="00546802" w:rsidRPr="001A2400" w:rsidRDefault="00546802" w:rsidP="001A24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546802" w:rsidRPr="002D5ABF" w:rsidRDefault="00546802" w:rsidP="001A2400">
      <w:pPr>
        <w:shd w:val="clear" w:color="auto" w:fill="FFFFFF"/>
        <w:spacing w:after="0" w:line="240" w:lineRule="auto"/>
        <w:ind w:right="253" w:firstLine="709"/>
        <w:jc w:val="both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Програма </w:t>
      </w: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відшкодування втрат за</w:t>
      </w:r>
      <w:r w:rsidRPr="002D5ABF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 перевезення учасників освітнього процесу, які мешкають на території Первозванівської сільської ради на 2019 рік </w:t>
      </w:r>
      <w:r w:rsidRPr="002D5ABF">
        <w:rPr>
          <w:rFonts w:ascii="Times New Roman" w:hAnsi="Times New Roman"/>
          <w:sz w:val="28"/>
          <w:szCs w:val="28"/>
          <w:lang w:val="uk-UA" w:eastAsia="ru-RU"/>
        </w:rPr>
        <w:t>(далі - Програма) спрямована на організацію проїзду учасників освітнього процесу на автомобільному транспорті та забезпечення відшкодування перевізник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2D5ABF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2D5ABF">
        <w:rPr>
          <w:rFonts w:ascii="Times New Roman" w:hAnsi="Times New Roman"/>
          <w:sz w:val="28"/>
          <w:szCs w:val="28"/>
          <w:lang w:val="uk-UA" w:eastAsia="ru-RU"/>
        </w:rPr>
        <w:t>трат від  перевезень  громадян на маршруті с.Первозванівка – с.Сонячне. </w:t>
      </w:r>
    </w:p>
    <w:p w:rsidR="00546802" w:rsidRPr="002D5ABF" w:rsidRDefault="00546802" w:rsidP="001A24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Відшкодування в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2D5ABF">
        <w:rPr>
          <w:rFonts w:ascii="Times New Roman" w:hAnsi="Times New Roman"/>
          <w:sz w:val="28"/>
          <w:szCs w:val="28"/>
          <w:lang w:val="uk-UA" w:eastAsia="ru-RU"/>
        </w:rPr>
        <w:t>трат перевізнику, який здійснює перевезення учасників освітнього процесу за вищевказаним маршрутом, здійснюється за рахунок коштів сільського бюджету.</w:t>
      </w:r>
    </w:p>
    <w:p w:rsidR="00546802" w:rsidRPr="002D5ABF" w:rsidRDefault="00546802" w:rsidP="001A24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Органи місцевого самоврядуванн</w:t>
      </w:r>
      <w:bookmarkStart w:id="0" w:name="_GoBack"/>
      <w:bookmarkEnd w:id="0"/>
      <w:r w:rsidRPr="002D5ABF">
        <w:rPr>
          <w:rFonts w:ascii="Times New Roman" w:hAnsi="Times New Roman"/>
          <w:sz w:val="28"/>
          <w:szCs w:val="28"/>
          <w:lang w:val="uk-UA" w:eastAsia="ru-RU"/>
        </w:rPr>
        <w:t>я в межах своїх повноважень сприяють створенню належних умов роботи автомобільного транспорту. Його стійке і ефективне функціонування є необхідною умовою покращення умов проживання, рівня життя та соціального доброту громадян.</w:t>
      </w:r>
    </w:p>
    <w:p w:rsidR="00546802" w:rsidRPr="002D5ABF" w:rsidRDefault="00546802" w:rsidP="001A24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З метою забезпечення потреб мешканців сіл в наданні якісних послуг у сфері пасажирських перевезень автомобільним транспортом та розв'язання соціально важливих проблем у Первозванівській сільській раді розроблено зазначену Програму на 2019 рік.</w:t>
      </w:r>
    </w:p>
    <w:p w:rsidR="00546802" w:rsidRPr="002D5ABF" w:rsidRDefault="00546802" w:rsidP="0088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У ході реалізації Програми можливі зміни та доповнення до її змісту в залежності від внесення змін до чинного законодавства.</w:t>
      </w:r>
    </w:p>
    <w:p w:rsidR="00546802" w:rsidRPr="002D5ABF" w:rsidRDefault="00546802" w:rsidP="0088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Виконання зазначеної Програми забезпечить скоординовані дії сільської ради, відділу освіти, молоді та спорту, культури та туризму виконавчого комітету Первозванівської сільської ради та підприємства-перевізника по наданню послуг з перевезення учасників освітнього процесу.</w:t>
      </w:r>
    </w:p>
    <w:p w:rsidR="00546802" w:rsidRPr="002D5ABF" w:rsidRDefault="00546802" w:rsidP="008865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6802" w:rsidRPr="002D5ABF" w:rsidRDefault="00546802" w:rsidP="00CE73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b/>
          <w:sz w:val="28"/>
          <w:szCs w:val="28"/>
          <w:lang w:val="uk-UA" w:eastAsia="ru-RU"/>
        </w:rPr>
        <w:t xml:space="preserve">ІІІ. ВИЗНАЧЕННЯ ПРОБЛЕМИ, </w:t>
      </w:r>
    </w:p>
    <w:p w:rsidR="00546802" w:rsidRPr="002D5ABF" w:rsidRDefault="00546802" w:rsidP="00CE73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b/>
          <w:sz w:val="28"/>
          <w:szCs w:val="28"/>
          <w:lang w:val="uk-UA" w:eastAsia="ru-RU"/>
        </w:rPr>
        <w:t>НА РОЗВʼЯЗАННЯ ЯКОЇ СПРЯМОВАНА ПРОГРАМА</w:t>
      </w:r>
    </w:p>
    <w:p w:rsidR="00546802" w:rsidRPr="002D5ABF" w:rsidRDefault="00546802" w:rsidP="006726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6802" w:rsidRPr="002D5ABF" w:rsidRDefault="00546802" w:rsidP="006726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ab/>
        <w:t>Важливою проблемою розвитку громади є організація рівного доступу учасників освітнього процесу до закладів освіти, розташованих на території Первозванівської сільської ради.</w:t>
      </w:r>
    </w:p>
    <w:p w:rsidR="00546802" w:rsidRPr="002D5ABF" w:rsidRDefault="00546802" w:rsidP="006726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ab/>
        <w:t>Програма спрямована на відшкодування витрат перевізнику за підвезення учасників освітнього процесу за маршрутом с.Первозванівка – с.Сонячне.</w:t>
      </w:r>
    </w:p>
    <w:p w:rsidR="00546802" w:rsidRPr="002D5ABF" w:rsidRDefault="00546802" w:rsidP="006726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ab/>
        <w:t xml:space="preserve">Виконання Програми дасть змогу створити умови для надання соціально значущих послуг автомобільного транспорту. </w:t>
      </w:r>
    </w:p>
    <w:p w:rsidR="00546802" w:rsidRPr="002D5ABF" w:rsidRDefault="00546802" w:rsidP="003C25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546802" w:rsidRPr="002D5ABF" w:rsidRDefault="00546802" w:rsidP="003C25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2D5AB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2D5AB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2D5AB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МЕТА ПРОГРАМИ</w:t>
      </w:r>
    </w:p>
    <w:p w:rsidR="00546802" w:rsidRPr="002D5ABF" w:rsidRDefault="00546802" w:rsidP="003C25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46802" w:rsidRPr="002D5ABF" w:rsidRDefault="00546802" w:rsidP="003C25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Метою Програми є реалізація прав учасників освітнього процесу на рівний доступ до закладів освіти та відшкодування в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2D5ABF">
        <w:rPr>
          <w:rFonts w:ascii="Times New Roman" w:hAnsi="Times New Roman"/>
          <w:sz w:val="28"/>
          <w:szCs w:val="28"/>
          <w:lang w:val="uk-UA" w:eastAsia="ru-RU"/>
        </w:rPr>
        <w:t>трат за перевезення учасників освітнього пр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2D5ABF">
        <w:rPr>
          <w:rFonts w:ascii="Times New Roman" w:hAnsi="Times New Roman"/>
          <w:sz w:val="28"/>
          <w:szCs w:val="28"/>
          <w:lang w:val="uk-UA" w:eastAsia="ru-RU"/>
        </w:rPr>
        <w:t>цесу.</w:t>
      </w:r>
    </w:p>
    <w:p w:rsidR="00546802" w:rsidRPr="002D5ABF" w:rsidRDefault="00546802" w:rsidP="009B6C62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sz w:val="21"/>
          <w:szCs w:val="21"/>
          <w:lang w:val="uk-UA" w:eastAsia="ru-RU"/>
        </w:rPr>
      </w:pPr>
      <w:r w:rsidRPr="002D5ABF">
        <w:rPr>
          <w:rFonts w:ascii="Arial" w:hAnsi="Arial" w:cs="Arial"/>
          <w:sz w:val="21"/>
          <w:szCs w:val="21"/>
          <w:lang w:val="uk-UA" w:eastAsia="ru-RU"/>
        </w:rPr>
        <w:t> </w:t>
      </w:r>
    </w:p>
    <w:p w:rsidR="00546802" w:rsidRPr="002D5ABF" w:rsidRDefault="00546802" w:rsidP="009B6C62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sz w:val="21"/>
          <w:szCs w:val="21"/>
          <w:lang w:val="uk-UA" w:eastAsia="ru-RU"/>
        </w:rPr>
      </w:pPr>
    </w:p>
    <w:p w:rsidR="00546802" w:rsidRPr="002D5ABF" w:rsidRDefault="00546802" w:rsidP="009B6C62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sz w:val="21"/>
          <w:szCs w:val="21"/>
          <w:lang w:val="uk-UA" w:eastAsia="ru-RU"/>
        </w:rPr>
      </w:pPr>
    </w:p>
    <w:p w:rsidR="00546802" w:rsidRPr="002D5ABF" w:rsidRDefault="00546802" w:rsidP="004340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V. ОБСЯГИ ТА ДЖЕРЕЛА ФІНАНСУВАННЯ</w:t>
      </w:r>
    </w:p>
    <w:p w:rsidR="00546802" w:rsidRPr="002D5ABF" w:rsidRDefault="00546802" w:rsidP="004340E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  <w:lang w:val="uk-UA" w:eastAsia="ru-RU"/>
        </w:rPr>
      </w:pPr>
      <w:r w:rsidRPr="002D5ABF">
        <w:rPr>
          <w:rFonts w:ascii="Arial" w:hAnsi="Arial" w:cs="Arial"/>
          <w:sz w:val="21"/>
          <w:szCs w:val="21"/>
          <w:lang w:val="uk-UA" w:eastAsia="ru-RU"/>
        </w:rPr>
        <w:t> </w:t>
      </w:r>
    </w:p>
    <w:p w:rsidR="00546802" w:rsidRPr="002D5ABF" w:rsidRDefault="00546802" w:rsidP="00434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Фінансування заходів Програми буде здійснюватись за рахунок коштів сільського бюджету, відповідно до обґрунтованої потреби в коштах, виключно для реалізації мети та завдань Програми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46802" w:rsidRPr="002D5ABF" w:rsidRDefault="00546802" w:rsidP="004340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6802" w:rsidRPr="002D5ABF" w:rsidRDefault="00546802" w:rsidP="004340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VI. ОЧІКУВАНІ РЕЗУЛЬТАТИ ТА ЕФЕКТИВНІСТЬ ПРОГРАМИ</w:t>
      </w:r>
    </w:p>
    <w:p w:rsidR="00546802" w:rsidRPr="002D5ABF" w:rsidRDefault="00546802" w:rsidP="004340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546802" w:rsidRPr="002D5ABF" w:rsidRDefault="00546802" w:rsidP="00434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Виконання Програми дасть можливість:</w:t>
      </w:r>
    </w:p>
    <w:p w:rsidR="00546802" w:rsidRPr="002D5ABF" w:rsidRDefault="00546802" w:rsidP="00434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потреби та </w:t>
      </w:r>
      <w:r w:rsidRPr="002D5ABF">
        <w:rPr>
          <w:rFonts w:ascii="Times New Roman" w:hAnsi="Times New Roman"/>
          <w:sz w:val="28"/>
          <w:szCs w:val="28"/>
          <w:shd w:val="clear" w:color="auto" w:fill="FFFFFF"/>
        </w:rPr>
        <w:t xml:space="preserve">соціальний захист учасників </w:t>
      </w:r>
      <w:r w:rsidRPr="002D5A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освітнього</w:t>
      </w:r>
      <w:r w:rsidRPr="002D5ABF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</w:t>
      </w:r>
      <w:r w:rsidRPr="002D5A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у;</w:t>
      </w:r>
    </w:p>
    <w:p w:rsidR="00546802" w:rsidRPr="002D5ABF" w:rsidRDefault="00546802" w:rsidP="00434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знизити соціальну напругу серед жителів громади;</w:t>
      </w:r>
    </w:p>
    <w:p w:rsidR="00546802" w:rsidRPr="002D5ABF" w:rsidRDefault="00546802" w:rsidP="00434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підвищити якість підвезення здобувачів освіти до закладів освіти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46802" w:rsidRPr="002D5ABF" w:rsidRDefault="00546802" w:rsidP="007F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6802" w:rsidRPr="002D5ABF" w:rsidRDefault="00546802" w:rsidP="007F6F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VII. КООРДИНАЦІЯ ТА КОНТРОЛЬ ЗА ВИКОНАННЯМ ПРОГРАМИ</w:t>
      </w:r>
    </w:p>
    <w:p w:rsidR="00546802" w:rsidRPr="002D5ABF" w:rsidRDefault="00546802" w:rsidP="007F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546802" w:rsidRPr="002D5ABF" w:rsidRDefault="00546802" w:rsidP="007F6F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Функції з координації виконання заходів Програми покладаються на відділ освіти, молоді та спорту, культури та туризму виконавчого комітету Первозванівської сільської ради.</w:t>
      </w:r>
    </w:p>
    <w:p w:rsidR="00546802" w:rsidRPr="002D5ABF" w:rsidRDefault="00546802" w:rsidP="007F6F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заходів Програми покладається на постійну комісію з питань освіти, культури, охорони здоровʼя, спорту, молодіжної політики та соціального захисту населення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2D5A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46802" w:rsidRPr="002D5ABF" w:rsidRDefault="00546802" w:rsidP="007F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5ABF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546802" w:rsidRPr="002D5ABF" w:rsidRDefault="00546802" w:rsidP="007F6F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46802" w:rsidRPr="002D5ABF" w:rsidSect="00D449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F2C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563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8AE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9C1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89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860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F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405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442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D8C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E35709"/>
    <w:multiLevelType w:val="hybridMultilevel"/>
    <w:tmpl w:val="645C78C6"/>
    <w:lvl w:ilvl="0" w:tplc="F8CC3B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3E21DF"/>
    <w:multiLevelType w:val="hybridMultilevel"/>
    <w:tmpl w:val="214837AC"/>
    <w:lvl w:ilvl="0" w:tplc="54EEBF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BBB"/>
    <w:rsid w:val="001167B6"/>
    <w:rsid w:val="00167BD9"/>
    <w:rsid w:val="001A2400"/>
    <w:rsid w:val="001A6A9F"/>
    <w:rsid w:val="002D5ABF"/>
    <w:rsid w:val="003C25AA"/>
    <w:rsid w:val="00411B05"/>
    <w:rsid w:val="004340EB"/>
    <w:rsid w:val="004B50DA"/>
    <w:rsid w:val="00546802"/>
    <w:rsid w:val="0067269E"/>
    <w:rsid w:val="00744480"/>
    <w:rsid w:val="007F6F70"/>
    <w:rsid w:val="0088656B"/>
    <w:rsid w:val="00976D92"/>
    <w:rsid w:val="009828BE"/>
    <w:rsid w:val="009A7DF7"/>
    <w:rsid w:val="009B6C62"/>
    <w:rsid w:val="00A03511"/>
    <w:rsid w:val="00A21BBB"/>
    <w:rsid w:val="00A93642"/>
    <w:rsid w:val="00B372FA"/>
    <w:rsid w:val="00B86232"/>
    <w:rsid w:val="00C12D9B"/>
    <w:rsid w:val="00C73F77"/>
    <w:rsid w:val="00CC39FF"/>
    <w:rsid w:val="00CE7342"/>
    <w:rsid w:val="00D449E9"/>
    <w:rsid w:val="00E535B3"/>
    <w:rsid w:val="00EC048C"/>
    <w:rsid w:val="00F8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6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C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9B6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B6C6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A7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B0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411B05"/>
  </w:style>
  <w:style w:type="paragraph" w:customStyle="1" w:styleId="ShapkaDocumentu">
    <w:name w:val="Shapka Documentu"/>
    <w:basedOn w:val="Normal"/>
    <w:uiPriority w:val="99"/>
    <w:rsid w:val="00C73F7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4</Pages>
  <Words>818</Words>
  <Characters>4666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2019-02-14T08:03:00Z</cp:lastPrinted>
  <dcterms:created xsi:type="dcterms:W3CDTF">2019-02-10T06:00:00Z</dcterms:created>
  <dcterms:modified xsi:type="dcterms:W3CDTF">2019-02-15T12:21:00Z</dcterms:modified>
</cp:coreProperties>
</file>