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5A" w:rsidRPr="007D694B" w:rsidRDefault="00EB7E5A" w:rsidP="00A543B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7351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7D694B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EB7E5A" w:rsidRPr="007D694B" w:rsidRDefault="00EB7E5A" w:rsidP="00A543B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D694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до</w:t>
      </w:r>
      <w:r w:rsidRPr="007D694B">
        <w:rPr>
          <w:rFonts w:ascii="Times New Roman" w:hAnsi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/>
          <w:sz w:val="24"/>
          <w:szCs w:val="24"/>
          <w:lang w:val="uk-UA"/>
        </w:rPr>
        <w:t>ішення сесії</w:t>
      </w:r>
      <w:bookmarkStart w:id="0" w:name="_GoBack"/>
      <w:bookmarkEnd w:id="0"/>
      <w:r w:rsidRPr="007D694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B7E5A" w:rsidRPr="007D694B" w:rsidRDefault="00EB7E5A" w:rsidP="00A543B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D694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7D694B">
        <w:rPr>
          <w:rFonts w:ascii="Times New Roman" w:hAnsi="Times New Roman"/>
          <w:sz w:val="24"/>
          <w:szCs w:val="24"/>
          <w:lang w:val="uk-UA"/>
        </w:rPr>
        <w:t xml:space="preserve"> Первозваніської сільської ради</w:t>
      </w:r>
    </w:p>
    <w:p w:rsidR="00EB7E5A" w:rsidRPr="001D2C26" w:rsidRDefault="00EB7E5A" w:rsidP="00A543B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7D694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7D694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7D694B">
        <w:rPr>
          <w:rFonts w:ascii="Times New Roman" w:hAnsi="Times New Roman"/>
          <w:sz w:val="24"/>
          <w:szCs w:val="24"/>
          <w:lang w:val="uk-UA"/>
        </w:rPr>
        <w:t>ід</w:t>
      </w:r>
      <w:r>
        <w:rPr>
          <w:rFonts w:ascii="Times New Roman" w:hAnsi="Times New Roman"/>
          <w:sz w:val="24"/>
          <w:szCs w:val="24"/>
          <w:lang w:val="uk-UA"/>
        </w:rPr>
        <w:t xml:space="preserve"> «__» _____2019 р. № __</w:t>
      </w:r>
    </w:p>
    <w:p w:rsidR="00EB7E5A" w:rsidRDefault="00EB7E5A" w:rsidP="00A543B6">
      <w:pPr>
        <w:spacing w:after="0"/>
        <w:rPr>
          <w:lang w:val="uk-UA"/>
        </w:rPr>
      </w:pPr>
    </w:p>
    <w:p w:rsidR="00EB7E5A" w:rsidRDefault="00EB7E5A" w:rsidP="00A543B6">
      <w:pPr>
        <w:spacing w:after="0"/>
        <w:rPr>
          <w:lang w:val="uk-UA"/>
        </w:rPr>
      </w:pPr>
    </w:p>
    <w:p w:rsidR="00EB7E5A" w:rsidRDefault="00EB7E5A" w:rsidP="00A543B6">
      <w:pPr>
        <w:spacing w:after="0"/>
        <w:rPr>
          <w:lang w:val="uk-UA"/>
        </w:rPr>
      </w:pPr>
    </w:p>
    <w:p w:rsidR="00EB7E5A" w:rsidRDefault="00EB7E5A" w:rsidP="00A543B6">
      <w:pPr>
        <w:spacing w:after="0"/>
        <w:rPr>
          <w:lang w:val="uk-UA"/>
        </w:rPr>
      </w:pPr>
    </w:p>
    <w:p w:rsidR="00EB7E5A" w:rsidRPr="007D694B" w:rsidRDefault="00EB7E5A" w:rsidP="00A543B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D694B">
        <w:rPr>
          <w:rFonts w:ascii="Times New Roman" w:hAnsi="Times New Roman"/>
          <w:b/>
          <w:sz w:val="32"/>
          <w:szCs w:val="32"/>
          <w:lang w:val="uk-UA"/>
        </w:rPr>
        <w:t>СКЛАД</w:t>
      </w:r>
    </w:p>
    <w:p w:rsidR="00EB7E5A" w:rsidRPr="004569EB" w:rsidRDefault="00EB7E5A" w:rsidP="00A543B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69EB">
        <w:rPr>
          <w:rFonts w:ascii="Times New Roman" w:hAnsi="Times New Roman"/>
          <w:b/>
          <w:sz w:val="28"/>
          <w:szCs w:val="28"/>
          <w:lang w:val="uk-UA"/>
        </w:rPr>
        <w:t>Ко</w:t>
      </w:r>
      <w:r>
        <w:rPr>
          <w:rFonts w:ascii="Times New Roman" w:hAnsi="Times New Roman"/>
          <w:b/>
          <w:sz w:val="28"/>
          <w:szCs w:val="28"/>
          <w:lang w:val="uk-UA"/>
        </w:rPr>
        <w:t>місії</w:t>
      </w:r>
      <w:r w:rsidRPr="004569EB">
        <w:rPr>
          <w:rFonts w:ascii="Times New Roman" w:hAnsi="Times New Roman"/>
          <w:b/>
          <w:sz w:val="28"/>
          <w:szCs w:val="28"/>
          <w:lang w:val="uk-UA"/>
        </w:rPr>
        <w:t xml:space="preserve"> з питань </w:t>
      </w:r>
      <w:r>
        <w:rPr>
          <w:rFonts w:ascii="Times New Roman" w:hAnsi="Times New Roman"/>
          <w:b/>
          <w:sz w:val="28"/>
          <w:szCs w:val="28"/>
          <w:lang w:val="uk-UA"/>
        </w:rPr>
        <w:t>підтримки індивідуального житлового будівництва на селі «Власний дім» на 2019-2020 роки</w:t>
      </w:r>
      <w:r w:rsidRPr="004569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B7E5A" w:rsidRPr="004569EB" w:rsidRDefault="00EB7E5A" w:rsidP="00A543B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7E5A" w:rsidRPr="004569EB" w:rsidRDefault="00EB7E5A" w:rsidP="00A543B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569EB">
        <w:rPr>
          <w:rFonts w:ascii="Times New Roman" w:hAnsi="Times New Roman"/>
          <w:b/>
          <w:sz w:val="28"/>
          <w:szCs w:val="28"/>
          <w:u w:val="single"/>
          <w:lang w:val="uk-UA"/>
        </w:rPr>
        <w:t>Голова ко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місії</w:t>
      </w:r>
    </w:p>
    <w:p w:rsidR="00EB7E5A" w:rsidRDefault="00EB7E5A" w:rsidP="00A543B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569EB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обець Ірина Миколаївна</w:t>
      </w:r>
      <w:r w:rsidRPr="004569EB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4569EB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EC5655">
        <w:rPr>
          <w:rFonts w:ascii="Times New Roman" w:hAnsi="Times New Roman"/>
          <w:sz w:val="28"/>
          <w:szCs w:val="28"/>
          <w:lang w:val="uk-UA"/>
        </w:rPr>
        <w:t xml:space="preserve">начальник відділу житлово-комунального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EB7E5A" w:rsidRPr="00EC5655" w:rsidRDefault="00EB7E5A" w:rsidP="00A543B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Pr="00EC5655">
        <w:rPr>
          <w:rFonts w:ascii="Times New Roman" w:hAnsi="Times New Roman"/>
          <w:sz w:val="28"/>
          <w:szCs w:val="28"/>
          <w:lang w:val="uk-UA"/>
        </w:rPr>
        <w:t>господарства та інфраструктури</w:t>
      </w:r>
    </w:p>
    <w:p w:rsidR="00EB7E5A" w:rsidRDefault="00EB7E5A" w:rsidP="00791C6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B7E5A" w:rsidRPr="004569EB" w:rsidRDefault="00EB7E5A" w:rsidP="00791C6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569EB">
        <w:rPr>
          <w:rFonts w:ascii="Times New Roman" w:hAnsi="Times New Roman"/>
          <w:b/>
          <w:sz w:val="28"/>
          <w:szCs w:val="28"/>
          <w:u w:val="single"/>
          <w:lang w:val="uk-UA"/>
        </w:rPr>
        <w:t>Заступник голови ко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місії</w:t>
      </w:r>
    </w:p>
    <w:p w:rsidR="00EB7E5A" w:rsidRDefault="00EB7E5A" w:rsidP="00EC565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C5655">
        <w:rPr>
          <w:rFonts w:ascii="Times New Roman" w:hAnsi="Times New Roman"/>
          <w:b/>
          <w:sz w:val="28"/>
          <w:szCs w:val="28"/>
          <w:lang w:val="uk-UA"/>
        </w:rPr>
        <w:t xml:space="preserve">Гаврилова Олена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Володимирівна  </w:t>
      </w:r>
      <w:r>
        <w:rPr>
          <w:rFonts w:ascii="Times New Roman" w:hAnsi="Times New Roman"/>
          <w:sz w:val="28"/>
          <w:szCs w:val="28"/>
          <w:lang w:val="uk-UA"/>
        </w:rPr>
        <w:t xml:space="preserve">   - начальник відділу планування та </w:t>
      </w:r>
    </w:p>
    <w:p w:rsidR="00EB7E5A" w:rsidRDefault="00EB7E5A" w:rsidP="00EC565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фінансово - економічного розвитку </w:t>
      </w:r>
    </w:p>
    <w:p w:rsidR="00EB7E5A" w:rsidRDefault="00EB7E5A" w:rsidP="00D56EA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B7E5A" w:rsidRPr="004569EB" w:rsidRDefault="00EB7E5A" w:rsidP="00D56EA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569EB">
        <w:rPr>
          <w:rFonts w:ascii="Times New Roman" w:hAnsi="Times New Roman"/>
          <w:b/>
          <w:sz w:val="28"/>
          <w:szCs w:val="28"/>
          <w:u w:val="single"/>
          <w:lang w:val="uk-UA"/>
        </w:rPr>
        <w:t>Секретар ко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місії</w:t>
      </w:r>
    </w:p>
    <w:p w:rsidR="00EB7E5A" w:rsidRDefault="00EB7E5A" w:rsidP="00A543B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Скоробогатий Юрій Володимирович</w:t>
      </w:r>
      <w:r w:rsidRPr="004569E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4569EB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Pr="004569EB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:rsidR="00EB7E5A" w:rsidRDefault="00EB7E5A" w:rsidP="007D694B">
      <w:pPr>
        <w:spacing w:after="0"/>
        <w:ind w:left="-567" w:right="-284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житлово-комунального господарства та </w:t>
      </w:r>
    </w:p>
    <w:p w:rsidR="00EB7E5A" w:rsidRDefault="00EB7E5A" w:rsidP="007D694B">
      <w:pPr>
        <w:spacing w:after="0"/>
        <w:ind w:left="-567" w:right="-284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Pr="004569EB">
        <w:rPr>
          <w:rFonts w:ascii="Times New Roman" w:hAnsi="Times New Roman"/>
          <w:sz w:val="28"/>
          <w:szCs w:val="28"/>
          <w:lang w:val="uk-UA"/>
        </w:rPr>
        <w:t xml:space="preserve">інфраструктури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EB7E5A" w:rsidRPr="004569EB" w:rsidRDefault="00EB7E5A" w:rsidP="00A543B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B7E5A" w:rsidRPr="004569EB" w:rsidRDefault="00EB7E5A" w:rsidP="00D56EA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569EB">
        <w:rPr>
          <w:rFonts w:ascii="Times New Roman" w:hAnsi="Times New Roman"/>
          <w:b/>
          <w:sz w:val="28"/>
          <w:szCs w:val="28"/>
          <w:u w:val="single"/>
          <w:lang w:val="uk-UA"/>
        </w:rPr>
        <w:t>Члени ко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місії</w:t>
      </w:r>
      <w:r w:rsidRPr="004569E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7E5A" w:rsidRDefault="00EB7E5A" w:rsidP="00D56EA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569EB">
        <w:rPr>
          <w:rFonts w:ascii="Times New Roman" w:hAnsi="Times New Roman"/>
          <w:b/>
          <w:sz w:val="28"/>
          <w:szCs w:val="28"/>
          <w:lang w:val="uk-UA"/>
        </w:rPr>
        <w:t xml:space="preserve">Глушко Олександр Євгенійович    </w:t>
      </w:r>
      <w:r w:rsidRPr="004569EB">
        <w:rPr>
          <w:rFonts w:ascii="Times New Roman" w:hAnsi="Times New Roman"/>
          <w:sz w:val="28"/>
          <w:szCs w:val="28"/>
          <w:lang w:val="uk-UA"/>
        </w:rPr>
        <w:t xml:space="preserve">         - в.о. старости Федорівського </w:t>
      </w:r>
    </w:p>
    <w:p w:rsidR="00EB7E5A" w:rsidRDefault="00EB7E5A" w:rsidP="00D56EA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r w:rsidRPr="004569EB">
        <w:rPr>
          <w:rFonts w:ascii="Times New Roman" w:hAnsi="Times New Roman"/>
          <w:sz w:val="28"/>
          <w:szCs w:val="28"/>
          <w:lang w:val="uk-UA"/>
        </w:rPr>
        <w:t>старостинського округу</w:t>
      </w:r>
    </w:p>
    <w:p w:rsidR="00EB7E5A" w:rsidRPr="004569EB" w:rsidRDefault="00EB7E5A" w:rsidP="00D56EA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B7E5A" w:rsidRDefault="00EB7E5A" w:rsidP="00D56EA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569EB">
        <w:rPr>
          <w:rFonts w:ascii="Times New Roman" w:hAnsi="Times New Roman"/>
          <w:b/>
          <w:sz w:val="28"/>
          <w:szCs w:val="28"/>
          <w:u w:val="single"/>
          <w:lang w:val="uk-UA"/>
        </w:rPr>
        <w:t>Григор Людмила Олександрівна</w:t>
      </w:r>
      <w:r w:rsidRPr="004569EB">
        <w:rPr>
          <w:rFonts w:ascii="Times New Roman" w:hAnsi="Times New Roman"/>
          <w:sz w:val="28"/>
          <w:szCs w:val="28"/>
          <w:lang w:val="uk-UA"/>
        </w:rPr>
        <w:t xml:space="preserve">            - в.о. старости Степового  </w:t>
      </w:r>
    </w:p>
    <w:p w:rsidR="00EB7E5A" w:rsidRPr="004569EB" w:rsidRDefault="00EB7E5A" w:rsidP="00D56EA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r w:rsidRPr="004569EB">
        <w:rPr>
          <w:rFonts w:ascii="Times New Roman" w:hAnsi="Times New Roman"/>
          <w:sz w:val="28"/>
          <w:szCs w:val="28"/>
          <w:lang w:val="uk-UA"/>
        </w:rPr>
        <w:t>старостинського округу</w:t>
      </w:r>
    </w:p>
    <w:p w:rsidR="00EB7E5A" w:rsidRPr="004569EB" w:rsidRDefault="00EB7E5A" w:rsidP="00D56EA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B7E5A" w:rsidRDefault="00EB7E5A" w:rsidP="00D56EA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569E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Скоробогата Світлана Вікторівна </w:t>
      </w:r>
      <w:r w:rsidRPr="004569EB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69EB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4569EB">
        <w:rPr>
          <w:rFonts w:ascii="Times New Roman" w:hAnsi="Times New Roman"/>
          <w:sz w:val="28"/>
          <w:szCs w:val="28"/>
          <w:lang w:val="uk-UA"/>
        </w:rPr>
        <w:t xml:space="preserve">в.о. старости Калинівського  </w:t>
      </w:r>
    </w:p>
    <w:p w:rsidR="00EB7E5A" w:rsidRDefault="00EB7E5A" w:rsidP="00D56EA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r w:rsidRPr="004569EB">
        <w:rPr>
          <w:rFonts w:ascii="Times New Roman" w:hAnsi="Times New Roman"/>
          <w:sz w:val="28"/>
          <w:szCs w:val="28"/>
          <w:lang w:val="uk-UA"/>
        </w:rPr>
        <w:t>старостинського округу</w:t>
      </w:r>
    </w:p>
    <w:p w:rsidR="00EB7E5A" w:rsidRDefault="00EB7E5A" w:rsidP="00D56EA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B7E5A" w:rsidRDefault="00EB7E5A" w:rsidP="00C17FCE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Бондаренко Зоя Володимирівна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- начальник загального відділу</w:t>
      </w:r>
    </w:p>
    <w:p w:rsidR="00EB7E5A" w:rsidRPr="00C17FCE" w:rsidRDefault="00EB7E5A" w:rsidP="00C17FCE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B7E5A" w:rsidRDefault="00EB7E5A" w:rsidP="00D56EA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569EB">
        <w:rPr>
          <w:rFonts w:ascii="Times New Roman" w:hAnsi="Times New Roman"/>
          <w:b/>
          <w:sz w:val="28"/>
          <w:szCs w:val="28"/>
          <w:u w:val="single"/>
          <w:lang w:val="uk-UA"/>
        </w:rPr>
        <w:t>Кривоносов Вадим Станіславович</w:t>
      </w:r>
      <w:r w:rsidRPr="004569EB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69EB">
        <w:rPr>
          <w:rFonts w:ascii="Times New Roman" w:hAnsi="Times New Roman"/>
          <w:sz w:val="28"/>
          <w:szCs w:val="28"/>
          <w:lang w:val="uk-UA"/>
        </w:rPr>
        <w:t xml:space="preserve"> - головний спеціаліст (юрист) </w:t>
      </w:r>
    </w:p>
    <w:p w:rsidR="00EB7E5A" w:rsidRDefault="00EB7E5A" w:rsidP="00D56EA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r w:rsidRPr="004569EB">
        <w:rPr>
          <w:rFonts w:ascii="Times New Roman" w:hAnsi="Times New Roman"/>
          <w:sz w:val="28"/>
          <w:szCs w:val="28"/>
          <w:lang w:val="uk-UA"/>
        </w:rPr>
        <w:t>відділу 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відносин та</w:t>
      </w:r>
    </w:p>
    <w:p w:rsidR="00EB7E5A" w:rsidRPr="004569EB" w:rsidRDefault="00EB7E5A" w:rsidP="00D56EA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569E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4569EB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</w:t>
      </w:r>
    </w:p>
    <w:sectPr w:rsidR="00EB7E5A" w:rsidRPr="004569EB" w:rsidSect="0011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006"/>
    <w:rsid w:val="00044A3D"/>
    <w:rsid w:val="0005526C"/>
    <w:rsid w:val="00113E1C"/>
    <w:rsid w:val="001D2C26"/>
    <w:rsid w:val="002A67AC"/>
    <w:rsid w:val="004569EB"/>
    <w:rsid w:val="00476B32"/>
    <w:rsid w:val="006E5D1F"/>
    <w:rsid w:val="00791C6E"/>
    <w:rsid w:val="007D694B"/>
    <w:rsid w:val="00834006"/>
    <w:rsid w:val="00A52844"/>
    <w:rsid w:val="00A543B6"/>
    <w:rsid w:val="00B07027"/>
    <w:rsid w:val="00C17FCE"/>
    <w:rsid w:val="00C73516"/>
    <w:rsid w:val="00C97CF5"/>
    <w:rsid w:val="00D56EA8"/>
    <w:rsid w:val="00DD473C"/>
    <w:rsid w:val="00EB7E5A"/>
    <w:rsid w:val="00EC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1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1</Pages>
  <Words>315</Words>
  <Characters>1799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12</cp:revision>
  <cp:lastPrinted>2019-02-15T11:38:00Z</cp:lastPrinted>
  <dcterms:created xsi:type="dcterms:W3CDTF">2018-09-21T11:37:00Z</dcterms:created>
  <dcterms:modified xsi:type="dcterms:W3CDTF">2019-03-28T12:17:00Z</dcterms:modified>
</cp:coreProperties>
</file>