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AE" w:rsidRPr="002D29E1" w:rsidRDefault="00FF20AE" w:rsidP="003E2B5C">
      <w:pPr>
        <w:pStyle w:val="NoSpacing"/>
        <w:tabs>
          <w:tab w:val="left" w:pos="4860"/>
        </w:tabs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34pt;height:48.2pt;z-index:251658240" o:preferrelative="f">
            <v:imagedata r:id="rId5" o:title=""/>
            <o:lock v:ext="edit" aspectratio="f"/>
            <w10:wrap type="topAndBottom"/>
          </v:shape>
        </w:pict>
      </w:r>
      <w:r>
        <w:rPr>
          <w:rFonts w:ascii="Times New Roman" w:hAnsi="Times New Roman"/>
          <w:sz w:val="28"/>
          <w:szCs w:val="28"/>
          <w:lang w:val="uk-UA"/>
        </w:rPr>
        <w:t>Проект</w:t>
      </w:r>
    </w:p>
    <w:p w:rsidR="00FF20AE" w:rsidRDefault="00FF20AE" w:rsidP="003E2B5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FF20AE" w:rsidRDefault="00FF20AE" w:rsidP="003E2B5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FF20AE" w:rsidRDefault="00FF20AE" w:rsidP="003E2B5C">
      <w:pPr>
        <w:pStyle w:val="NoSpacing"/>
        <w:tabs>
          <w:tab w:val="left" w:pos="486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 СЕСІЯ ВОСЬМОГО  СКЛИКАННЯ</w:t>
      </w:r>
    </w:p>
    <w:p w:rsidR="00FF20AE" w:rsidRDefault="00FF20AE" w:rsidP="003E2B5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FF20AE" w:rsidRDefault="00FF20AE" w:rsidP="003E2B5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20AE" w:rsidRPr="00AA4A9C" w:rsidRDefault="00FF20AE" w:rsidP="003E2B5C">
      <w:pPr>
        <w:pStyle w:val="BodyText"/>
        <w:tabs>
          <w:tab w:val="left" w:pos="9214"/>
        </w:tabs>
        <w:spacing w:after="0"/>
        <w:ind w:left="0" w:right="-58"/>
        <w:rPr>
          <w:rFonts w:ascii="Times New Roman" w:hAnsi="Times New Roman"/>
          <w:sz w:val="28"/>
          <w:szCs w:val="28"/>
          <w:lang w:val="uk-UA"/>
        </w:rPr>
      </w:pPr>
      <w:r w:rsidRPr="00AA4A9C">
        <w:rPr>
          <w:rFonts w:ascii="Times New Roman" w:hAnsi="Times New Roman"/>
          <w:sz w:val="28"/>
          <w:szCs w:val="28"/>
          <w:lang w:val="uk-UA"/>
        </w:rPr>
        <w:t xml:space="preserve">від «  » ________ 2019 року                                                                               №     </w:t>
      </w:r>
    </w:p>
    <w:p w:rsidR="00FF20AE" w:rsidRPr="00AA4A9C" w:rsidRDefault="00FF20AE" w:rsidP="003E2B5C">
      <w:pPr>
        <w:pStyle w:val="BodyText"/>
        <w:tabs>
          <w:tab w:val="left" w:pos="9214"/>
        </w:tabs>
        <w:spacing w:after="0"/>
        <w:ind w:left="0" w:right="-58"/>
        <w:jc w:val="center"/>
        <w:rPr>
          <w:rFonts w:ascii="Times New Roman" w:hAnsi="Times New Roman"/>
          <w:sz w:val="28"/>
          <w:szCs w:val="28"/>
          <w:lang w:val="uk-UA"/>
        </w:rPr>
      </w:pPr>
      <w:r w:rsidRPr="00AA4A9C">
        <w:rPr>
          <w:rFonts w:ascii="Times New Roman" w:hAnsi="Times New Roman"/>
          <w:sz w:val="28"/>
          <w:szCs w:val="28"/>
        </w:rPr>
        <w:t>с. Первозванівка</w:t>
      </w:r>
    </w:p>
    <w:p w:rsidR="00FF20AE" w:rsidRPr="003E2B5C" w:rsidRDefault="00FF20AE" w:rsidP="008849C5">
      <w:pPr>
        <w:rPr>
          <w:lang w:val="uk-UA"/>
        </w:rPr>
      </w:pPr>
    </w:p>
    <w:p w:rsidR="00FF20AE" w:rsidRPr="00775E88" w:rsidRDefault="00FF20AE" w:rsidP="008849C5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8C77E3">
        <w:rPr>
          <w:b/>
          <w:sz w:val="28"/>
          <w:szCs w:val="28"/>
        </w:rPr>
        <w:t xml:space="preserve">Про внесення змін до </w:t>
      </w:r>
      <w:r w:rsidRPr="00775E88">
        <w:rPr>
          <w:b/>
          <w:color w:val="000000"/>
          <w:sz w:val="28"/>
          <w:szCs w:val="28"/>
          <w:shd w:val="clear" w:color="auto" w:fill="FFFFFF"/>
          <w:lang w:val="uk-UA"/>
        </w:rPr>
        <w:t>рішення</w:t>
      </w:r>
    </w:p>
    <w:p w:rsidR="00FF20AE" w:rsidRPr="00377555" w:rsidRDefault="00FF20AE" w:rsidP="008849C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75E88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сільської ради від 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05.12.</w:t>
      </w:r>
      <w:r w:rsidRPr="00377555">
        <w:rPr>
          <w:b/>
          <w:color w:val="000000"/>
          <w:sz w:val="28"/>
          <w:szCs w:val="28"/>
          <w:shd w:val="clear" w:color="auto" w:fill="FFFFFF"/>
        </w:rPr>
        <w:t>2018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року №</w:t>
      </w:r>
      <w:r w:rsidRPr="00377555">
        <w:rPr>
          <w:b/>
          <w:color w:val="000000"/>
          <w:sz w:val="28"/>
          <w:szCs w:val="28"/>
          <w:shd w:val="clear" w:color="auto" w:fill="FFFFFF"/>
        </w:rPr>
        <w:t xml:space="preserve"> 474</w:t>
      </w:r>
    </w:p>
    <w:p w:rsidR="00FF20AE" w:rsidRDefault="00FF20AE" w:rsidP="00377555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775E88">
        <w:rPr>
          <w:b/>
          <w:color w:val="000000"/>
          <w:sz w:val="28"/>
          <w:szCs w:val="28"/>
          <w:shd w:val="clear" w:color="auto" w:fill="FFFFFF"/>
          <w:lang w:val="uk-UA"/>
        </w:rPr>
        <w:t>«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Про створення юридичної особи Центр </w:t>
      </w:r>
    </w:p>
    <w:p w:rsidR="00FF20AE" w:rsidRDefault="00FF20AE" w:rsidP="008849C5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надання соціальних послуг населенню </w:t>
      </w:r>
    </w:p>
    <w:p w:rsidR="00FF20AE" w:rsidRPr="00775E88" w:rsidRDefault="00FF20AE" w:rsidP="008849C5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Первозванівської сільської ради</w:t>
      </w:r>
      <w:r w:rsidRPr="00775E88">
        <w:rPr>
          <w:b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FF20AE" w:rsidRDefault="00FF20AE" w:rsidP="008849C5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F20AE" w:rsidRPr="007546E4" w:rsidRDefault="00FF20AE" w:rsidP="003E2B5C">
      <w:pPr>
        <w:ind w:firstLine="709"/>
        <w:jc w:val="both"/>
        <w:rPr>
          <w:sz w:val="28"/>
          <w:szCs w:val="28"/>
          <w:lang w:val="uk-UA"/>
        </w:rPr>
      </w:pPr>
      <w:r w:rsidRPr="007546E4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 xml:space="preserve">до Кодексу Законів про Працю України, Закону України </w:t>
      </w:r>
      <w:r w:rsidRPr="007546E4">
        <w:rPr>
          <w:sz w:val="28"/>
          <w:szCs w:val="28"/>
          <w:lang w:val="uk-UA"/>
        </w:rPr>
        <w:t xml:space="preserve">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7546E4">
        <w:rPr>
          <w:sz w:val="28"/>
          <w:szCs w:val="28"/>
          <w:lang w:val="uk-UA"/>
        </w:rPr>
        <w:t xml:space="preserve">зважаючи на необхідність оптимізації та вдосконалення роботи </w:t>
      </w:r>
      <w:r>
        <w:rPr>
          <w:sz w:val="28"/>
          <w:szCs w:val="28"/>
          <w:lang w:val="uk-UA"/>
        </w:rPr>
        <w:t>Центру надання соціальних послуг населенню Первозванівської</w:t>
      </w:r>
      <w:r w:rsidRPr="007546E4">
        <w:rPr>
          <w:sz w:val="28"/>
          <w:szCs w:val="28"/>
          <w:lang w:val="uk-UA"/>
        </w:rPr>
        <w:t xml:space="preserve"> сільської ради, структурування функціональних напрямків діяльності, забезпеч</w:t>
      </w:r>
      <w:r>
        <w:rPr>
          <w:sz w:val="28"/>
          <w:szCs w:val="28"/>
          <w:lang w:val="uk-UA"/>
        </w:rPr>
        <w:t>ення ефективної роботи, сільська рада</w:t>
      </w:r>
    </w:p>
    <w:p w:rsidR="00FF20AE" w:rsidRPr="003E2B5C" w:rsidRDefault="00FF20AE" w:rsidP="003E2B5C">
      <w:pPr>
        <w:jc w:val="center"/>
        <w:rPr>
          <w:b/>
          <w:sz w:val="28"/>
          <w:szCs w:val="28"/>
          <w:lang w:val="uk-UA"/>
        </w:rPr>
      </w:pPr>
      <w:r w:rsidRPr="00732843">
        <w:rPr>
          <w:b/>
          <w:sz w:val="28"/>
          <w:szCs w:val="28"/>
          <w:lang w:val="uk-UA"/>
        </w:rPr>
        <w:t>ВИРІШИЛА:</w:t>
      </w:r>
    </w:p>
    <w:p w:rsidR="00FF20AE" w:rsidRPr="00732843" w:rsidRDefault="00FF20AE" w:rsidP="00AA4A9C">
      <w:pPr>
        <w:ind w:firstLine="540"/>
        <w:jc w:val="both"/>
        <w:rPr>
          <w:sz w:val="28"/>
          <w:szCs w:val="28"/>
          <w:lang w:val="uk-UA"/>
        </w:rPr>
      </w:pPr>
      <w:r w:rsidRPr="00732843">
        <w:rPr>
          <w:sz w:val="28"/>
          <w:szCs w:val="28"/>
          <w:lang w:val="uk-UA"/>
        </w:rPr>
        <w:t>1. Внести</w:t>
      </w:r>
      <w:r w:rsidRPr="00732843">
        <w:rPr>
          <w:sz w:val="28"/>
          <w:szCs w:val="28"/>
        </w:rPr>
        <w:t> </w:t>
      </w:r>
      <w:r w:rsidRPr="00732843">
        <w:rPr>
          <w:sz w:val="28"/>
          <w:szCs w:val="28"/>
          <w:lang w:val="uk-UA"/>
        </w:rPr>
        <w:t xml:space="preserve"> зміни</w:t>
      </w:r>
      <w:r w:rsidRPr="00732843">
        <w:rPr>
          <w:sz w:val="28"/>
          <w:szCs w:val="28"/>
        </w:rPr>
        <w:t> </w:t>
      </w:r>
      <w:r w:rsidRPr="00732843">
        <w:rPr>
          <w:sz w:val="28"/>
          <w:szCs w:val="28"/>
          <w:lang w:val="uk-UA"/>
        </w:rPr>
        <w:t xml:space="preserve"> до</w:t>
      </w:r>
      <w:r w:rsidRPr="00732843">
        <w:rPr>
          <w:sz w:val="28"/>
          <w:szCs w:val="28"/>
        </w:rPr>
        <w:t> </w:t>
      </w:r>
      <w:r w:rsidRPr="00732843">
        <w:rPr>
          <w:sz w:val="28"/>
          <w:szCs w:val="28"/>
          <w:lang w:val="uk-UA"/>
        </w:rPr>
        <w:t xml:space="preserve">рішення сільської ради від  05.12.2018 року № 474 «Про створення юридичної особи Центр надання соціальних послуг населенню Первозванівської сільської ради», а саме: </w:t>
      </w:r>
    </w:p>
    <w:p w:rsidR="00FF20AE" w:rsidRPr="00732843" w:rsidRDefault="00FF20AE" w:rsidP="00AA4A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1.1 </w:t>
      </w:r>
      <w:r w:rsidRPr="00732843">
        <w:rPr>
          <w:sz w:val="28"/>
          <w:szCs w:val="28"/>
          <w:lang w:val="uk-UA"/>
        </w:rPr>
        <w:t>Ввести до структури Центру надання соціальних послуг населенню</w:t>
      </w:r>
      <w:bookmarkStart w:id="0" w:name="_GoBack"/>
      <w:bookmarkEnd w:id="0"/>
      <w:r w:rsidRPr="00732843">
        <w:rPr>
          <w:sz w:val="28"/>
          <w:szCs w:val="28"/>
          <w:lang w:val="uk-UA"/>
        </w:rPr>
        <w:t xml:space="preserve"> Первозванівської сі</w:t>
      </w:r>
      <w:r w:rsidRPr="00732843">
        <w:rPr>
          <w:sz w:val="28"/>
          <w:szCs w:val="28"/>
        </w:rPr>
        <w:t xml:space="preserve">льської ради 2 штатних одиниці. </w:t>
      </w:r>
    </w:p>
    <w:p w:rsidR="00FF20AE" w:rsidRPr="00732843" w:rsidRDefault="00FF20AE" w:rsidP="00AA4A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1.2 </w:t>
      </w:r>
      <w:r w:rsidRPr="00732843">
        <w:rPr>
          <w:sz w:val="28"/>
          <w:szCs w:val="28"/>
        </w:rPr>
        <w:t>Встановити граничну чисельність працівників Центру надання соціальних послуг населенню Первозванівськ</w:t>
      </w:r>
      <w:r>
        <w:rPr>
          <w:sz w:val="28"/>
          <w:szCs w:val="28"/>
        </w:rPr>
        <w:t>ої сільської ради у кількості 1</w:t>
      </w:r>
      <w:r>
        <w:rPr>
          <w:sz w:val="28"/>
          <w:szCs w:val="28"/>
          <w:lang w:val="uk-UA"/>
        </w:rPr>
        <w:t>4</w:t>
      </w:r>
      <w:r w:rsidRPr="00732843">
        <w:rPr>
          <w:sz w:val="28"/>
          <w:szCs w:val="28"/>
        </w:rPr>
        <w:t xml:space="preserve">,25  штатних одиниці. </w:t>
      </w:r>
    </w:p>
    <w:p w:rsidR="00FF20AE" w:rsidRPr="00732843" w:rsidRDefault="00FF20AE" w:rsidP="00AA4A9C">
      <w:pPr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  <w:lang w:val="uk-UA"/>
        </w:rPr>
        <w:t xml:space="preserve">1.3 </w:t>
      </w:r>
      <w:r w:rsidRPr="00732843">
        <w:rPr>
          <w:sz w:val="28"/>
          <w:szCs w:val="28"/>
          <w:highlight w:val="yellow"/>
        </w:rPr>
        <w:t xml:space="preserve">Внести зміни до Положення про Центр надання соціальних послуг населенню Первозванівської сільської ради та викласти його в наступній редакції (Додаток 1,2,3,4). </w:t>
      </w:r>
    </w:p>
    <w:p w:rsidR="00FF20AE" w:rsidRPr="00732843" w:rsidRDefault="00FF20AE" w:rsidP="00AA4A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Pr="00732843">
        <w:rPr>
          <w:sz w:val="28"/>
          <w:szCs w:val="28"/>
        </w:rPr>
        <w:t>Дане рішення  набуває чинності  з 01 червня 2019 року.</w:t>
      </w:r>
    </w:p>
    <w:p w:rsidR="00FF20AE" w:rsidRPr="00732843" w:rsidRDefault="00FF20AE" w:rsidP="00AA4A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Pr="00732843">
        <w:rPr>
          <w:sz w:val="28"/>
          <w:szCs w:val="28"/>
        </w:rPr>
        <w:t>Контроль за виконанням даного  рішення залишаю за собою.</w:t>
      </w:r>
    </w:p>
    <w:p w:rsidR="00FF20AE" w:rsidRDefault="00FF20AE" w:rsidP="003E2B5C">
      <w:pPr>
        <w:tabs>
          <w:tab w:val="left" w:pos="1134"/>
        </w:tabs>
        <w:jc w:val="both"/>
        <w:rPr>
          <w:color w:val="000000"/>
          <w:sz w:val="28"/>
          <w:szCs w:val="28"/>
          <w:lang w:val="uk-UA"/>
        </w:rPr>
      </w:pPr>
    </w:p>
    <w:p w:rsidR="00FF20AE" w:rsidRPr="0078365A" w:rsidRDefault="00FF20AE" w:rsidP="0078365A">
      <w:pPr>
        <w:tabs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  <w:r w:rsidRPr="00AA063B">
        <w:rPr>
          <w:b/>
          <w:color w:val="000000"/>
          <w:sz w:val="28"/>
          <w:szCs w:val="28"/>
          <w:lang w:val="uk-UA"/>
        </w:rPr>
        <w:t xml:space="preserve">Сільський голова                                                           </w:t>
      </w:r>
      <w:r>
        <w:rPr>
          <w:b/>
          <w:color w:val="000000"/>
          <w:sz w:val="28"/>
          <w:szCs w:val="28"/>
          <w:lang w:val="uk-UA"/>
        </w:rPr>
        <w:t xml:space="preserve">                        П.МУДРАК</w:t>
      </w:r>
    </w:p>
    <w:sectPr w:rsidR="00FF20AE" w:rsidRPr="0078365A" w:rsidSect="003E2B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F431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7E6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569F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FE4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965E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FE05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7CA0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1834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0EB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743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F31A1"/>
    <w:multiLevelType w:val="hybridMultilevel"/>
    <w:tmpl w:val="1E2A924C"/>
    <w:lvl w:ilvl="0" w:tplc="E8FCA0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B095B3C"/>
    <w:multiLevelType w:val="multilevel"/>
    <w:tmpl w:val="ADF88B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>
    <w:nsid w:val="46707077"/>
    <w:multiLevelType w:val="multilevel"/>
    <w:tmpl w:val="9BAE02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51823E27"/>
    <w:multiLevelType w:val="multilevel"/>
    <w:tmpl w:val="BCF0C4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6468274A"/>
    <w:multiLevelType w:val="multilevel"/>
    <w:tmpl w:val="0C5EEB8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6C9D146B"/>
    <w:multiLevelType w:val="hybridMultilevel"/>
    <w:tmpl w:val="E36C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70824"/>
    <w:multiLevelType w:val="hybridMultilevel"/>
    <w:tmpl w:val="A64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4"/>
  </w:num>
  <w:num w:numId="5">
    <w:abstractNumId w:val="16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C52"/>
    <w:rsid w:val="00046D13"/>
    <w:rsid w:val="0008265F"/>
    <w:rsid w:val="000D7E47"/>
    <w:rsid w:val="001668C6"/>
    <w:rsid w:val="001E651D"/>
    <w:rsid w:val="00236A2E"/>
    <w:rsid w:val="002B1A2C"/>
    <w:rsid w:val="002C300D"/>
    <w:rsid w:val="002D29E1"/>
    <w:rsid w:val="00304272"/>
    <w:rsid w:val="0031067C"/>
    <w:rsid w:val="00315DE7"/>
    <w:rsid w:val="00331AAB"/>
    <w:rsid w:val="00377555"/>
    <w:rsid w:val="00385A54"/>
    <w:rsid w:val="003D0A43"/>
    <w:rsid w:val="003D4C19"/>
    <w:rsid w:val="003E2B5C"/>
    <w:rsid w:val="004051D2"/>
    <w:rsid w:val="005049E8"/>
    <w:rsid w:val="0051644E"/>
    <w:rsid w:val="00563DB2"/>
    <w:rsid w:val="00577C52"/>
    <w:rsid w:val="005951DA"/>
    <w:rsid w:val="005D2D65"/>
    <w:rsid w:val="005D542B"/>
    <w:rsid w:val="005E68D2"/>
    <w:rsid w:val="0067644B"/>
    <w:rsid w:val="006904A8"/>
    <w:rsid w:val="00691E41"/>
    <w:rsid w:val="006F0F2D"/>
    <w:rsid w:val="00732843"/>
    <w:rsid w:val="007546E4"/>
    <w:rsid w:val="00775E88"/>
    <w:rsid w:val="0078365A"/>
    <w:rsid w:val="007D61FE"/>
    <w:rsid w:val="00844524"/>
    <w:rsid w:val="008849C5"/>
    <w:rsid w:val="00886FF6"/>
    <w:rsid w:val="008C77E3"/>
    <w:rsid w:val="0091531D"/>
    <w:rsid w:val="009476DA"/>
    <w:rsid w:val="009642DD"/>
    <w:rsid w:val="00972643"/>
    <w:rsid w:val="009A0D04"/>
    <w:rsid w:val="009A6677"/>
    <w:rsid w:val="009B37EC"/>
    <w:rsid w:val="00A01192"/>
    <w:rsid w:val="00A16EA9"/>
    <w:rsid w:val="00A43489"/>
    <w:rsid w:val="00A60B46"/>
    <w:rsid w:val="00AA063B"/>
    <w:rsid w:val="00AA4A9C"/>
    <w:rsid w:val="00AF3565"/>
    <w:rsid w:val="00B42B0E"/>
    <w:rsid w:val="00C002E7"/>
    <w:rsid w:val="00C85720"/>
    <w:rsid w:val="00C90B91"/>
    <w:rsid w:val="00C90C63"/>
    <w:rsid w:val="00CD6F2F"/>
    <w:rsid w:val="00D72EE8"/>
    <w:rsid w:val="00D77F58"/>
    <w:rsid w:val="00D86899"/>
    <w:rsid w:val="00DD21BA"/>
    <w:rsid w:val="00EA2562"/>
    <w:rsid w:val="00EF6DDB"/>
    <w:rsid w:val="00F34869"/>
    <w:rsid w:val="00F60762"/>
    <w:rsid w:val="00F60817"/>
    <w:rsid w:val="00F65FD7"/>
    <w:rsid w:val="00FA3F6A"/>
    <w:rsid w:val="00FC4060"/>
    <w:rsid w:val="00FF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49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153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5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531D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5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53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15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31D"/>
    <w:rPr>
      <w:rFonts w:ascii="Segoe UI" w:hAnsi="Segoe UI" w:cs="Segoe UI"/>
      <w:sz w:val="18"/>
      <w:szCs w:val="18"/>
      <w:lang w:eastAsia="ru-RU"/>
    </w:rPr>
  </w:style>
  <w:style w:type="character" w:customStyle="1" w:styleId="BodyTextChar1">
    <w:name w:val="Body Text Char1"/>
    <w:link w:val="BodyText"/>
    <w:uiPriority w:val="99"/>
    <w:locked/>
    <w:rsid w:val="003E2B5C"/>
    <w:rPr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E2B5C"/>
    <w:pPr>
      <w:autoSpaceDE w:val="0"/>
      <w:autoSpaceDN w:val="0"/>
      <w:spacing w:after="220" w:line="220" w:lineRule="atLeast"/>
      <w:ind w:left="840" w:right="-36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3E2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1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246</Words>
  <Characters>1406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dcterms:created xsi:type="dcterms:W3CDTF">2019-05-06T12:18:00Z</dcterms:created>
  <dcterms:modified xsi:type="dcterms:W3CDTF">2019-05-14T06:15:00Z</dcterms:modified>
</cp:coreProperties>
</file>