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DC" w:rsidRDefault="003917DC" w:rsidP="00EA1F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 w:rsidRPr="005B2D8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8pt;visibility:visible" o:preferrelative="f" filled="t">
            <v:imagedata r:id="rId4" o:title=""/>
            <o:lock v:ext="edit" aspectratio="f"/>
          </v:shape>
        </w:pict>
      </w:r>
    </w:p>
    <w:p w:rsidR="003917DC" w:rsidRPr="00A50AD0" w:rsidRDefault="003917DC" w:rsidP="00EA1F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3917DC" w:rsidRDefault="003917DC" w:rsidP="00EA1F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917DC" w:rsidRDefault="003917DC" w:rsidP="00EA1F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917DC" w:rsidRDefault="003917DC" w:rsidP="00EA1F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917DC" w:rsidRDefault="003917DC" w:rsidP="00EA1F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917DC" w:rsidRDefault="003917DC" w:rsidP="00EA1F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917DC" w:rsidRDefault="003917DC" w:rsidP="00EA1F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17DC" w:rsidRDefault="003917DC" w:rsidP="00EA1F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917DC" w:rsidRDefault="003917DC" w:rsidP="00EA1FEE">
      <w:pPr>
        <w:tabs>
          <w:tab w:val="left" w:pos="3435"/>
        </w:tabs>
        <w:jc w:val="both"/>
        <w:rPr>
          <w:sz w:val="28"/>
          <w:szCs w:val="28"/>
        </w:rPr>
      </w:pPr>
    </w:p>
    <w:p w:rsidR="003917DC" w:rsidRDefault="003917DC" w:rsidP="00EA1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3917DC" w:rsidRDefault="003917DC" w:rsidP="00EA1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3917DC" w:rsidRDefault="003917DC" w:rsidP="00EA1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3917DC" w:rsidRDefault="003917DC" w:rsidP="00EA1FEE">
      <w:pPr>
        <w:ind w:firstLine="709"/>
        <w:jc w:val="both"/>
        <w:rPr>
          <w:sz w:val="28"/>
          <w:szCs w:val="28"/>
        </w:rPr>
      </w:pPr>
    </w:p>
    <w:p w:rsidR="003917DC" w:rsidRDefault="003917DC" w:rsidP="00EA1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 Турівни Тетяни Петрівни  від 10.04.2019 року, сільська рада</w:t>
      </w:r>
    </w:p>
    <w:p w:rsidR="003917DC" w:rsidRDefault="003917DC" w:rsidP="00EA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917DC" w:rsidRDefault="003917DC" w:rsidP="00AE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Турівні Тетяні Петрівні на розроблення проекту землеустрою щодо відведення земельної ділянки у власність (шляхом безоплатної передачі) орієнтовною площею –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</w:rPr>
          <w:t>0,2000 га</w:t>
        </w:r>
      </w:smartTag>
      <w:r>
        <w:rPr>
          <w:sz w:val="28"/>
          <w:szCs w:val="28"/>
        </w:rPr>
        <w:t>, в тому числі: рілля-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</w:rPr>
          <w:t>0,2000 га</w:t>
        </w:r>
      </w:smartTag>
      <w:r>
        <w:rPr>
          <w:sz w:val="28"/>
          <w:szCs w:val="28"/>
        </w:rPr>
        <w:t xml:space="preserve"> для ведення особистого селянського господарства із земель сільськогосподарського призначення (код КВЦПЗ-01.03), що розташована за адресою:  с. Первозванівка,  Кропивницького  району, Кіровоградської області.</w:t>
      </w:r>
    </w:p>
    <w:p w:rsidR="003917DC" w:rsidRDefault="003917DC" w:rsidP="00AE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917DC" w:rsidRDefault="003917DC" w:rsidP="00AE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917DC" w:rsidRDefault="003917DC" w:rsidP="00EA1FEE">
      <w:pPr>
        <w:jc w:val="both"/>
        <w:rPr>
          <w:sz w:val="28"/>
          <w:szCs w:val="28"/>
        </w:rPr>
      </w:pPr>
    </w:p>
    <w:p w:rsidR="003917DC" w:rsidRDefault="003917DC" w:rsidP="00EA1FEE">
      <w:pPr>
        <w:jc w:val="both"/>
        <w:rPr>
          <w:sz w:val="28"/>
          <w:szCs w:val="28"/>
        </w:rPr>
      </w:pPr>
    </w:p>
    <w:p w:rsidR="003917DC" w:rsidRDefault="003917DC" w:rsidP="00EA1FEE">
      <w:pPr>
        <w:jc w:val="both"/>
        <w:rPr>
          <w:sz w:val="28"/>
          <w:szCs w:val="28"/>
        </w:rPr>
      </w:pPr>
    </w:p>
    <w:p w:rsidR="003917DC" w:rsidRDefault="003917DC" w:rsidP="00EA1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3917DC" w:rsidRDefault="003917DC" w:rsidP="00A50AD0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b/>
          <w:sz w:val="28"/>
          <w:szCs w:val="28"/>
        </w:rPr>
        <w:br w:type="page"/>
      </w:r>
      <w:r w:rsidRPr="005B2D8F">
        <w:rPr>
          <w:noProof/>
          <w:lang w:val="ru-RU" w:eastAsia="ru-RU"/>
        </w:rPr>
        <w:pict>
          <v:shape id="_x0000_i1026" type="#_x0000_t75" style="width:33.75pt;height:48pt;visibility:visible" o:preferrelative="f" filled="t">
            <v:imagedata r:id="rId4" o:title=""/>
            <o:lock v:ext="edit" aspectratio="f"/>
          </v:shape>
        </w:pict>
      </w:r>
    </w:p>
    <w:p w:rsidR="003917DC" w:rsidRPr="00A50AD0" w:rsidRDefault="003917DC" w:rsidP="00A50AD0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0AD0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917DC" w:rsidRDefault="003917DC" w:rsidP="00A50AD0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A50AD0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17DC" w:rsidRDefault="003917DC" w:rsidP="00A50AD0">
      <w:pPr>
        <w:tabs>
          <w:tab w:val="left" w:pos="343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с. Первозванівка</w:t>
      </w:r>
    </w:p>
    <w:p w:rsidR="003917DC" w:rsidRPr="00A50AD0" w:rsidRDefault="003917DC" w:rsidP="00A50AD0">
      <w:pPr>
        <w:tabs>
          <w:tab w:val="left" w:pos="3435"/>
        </w:tabs>
        <w:jc w:val="center"/>
        <w:rPr>
          <w:sz w:val="28"/>
          <w:szCs w:val="28"/>
          <w:lang w:val="en-US"/>
        </w:rPr>
      </w:pPr>
    </w:p>
    <w:p w:rsidR="003917DC" w:rsidRDefault="003917DC" w:rsidP="005348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3917DC" w:rsidRDefault="003917DC" w:rsidP="005348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3917DC" w:rsidRDefault="003917DC" w:rsidP="005348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3917DC" w:rsidRDefault="003917DC" w:rsidP="0053487D">
      <w:pPr>
        <w:ind w:firstLine="709"/>
        <w:jc w:val="both"/>
        <w:rPr>
          <w:sz w:val="28"/>
          <w:szCs w:val="28"/>
        </w:rPr>
      </w:pPr>
    </w:p>
    <w:p w:rsidR="003917DC" w:rsidRDefault="003917DC" w:rsidP="00534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Рихлецького Вадима Сергійовича від 22.03.2019 року, сільська рада</w:t>
      </w:r>
    </w:p>
    <w:p w:rsidR="003917DC" w:rsidRDefault="003917DC" w:rsidP="00534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917DC" w:rsidRDefault="003917DC" w:rsidP="0053487D">
      <w:pPr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 Рихлецькому Вадиму Сергійовичу  на розроблення проекту землеустрою відведення земельної ділянки у власність (шляхом безоплатної передачі) орієнтовною площею – 1,2500га, в тому числі: рілля-</w:t>
      </w:r>
      <w:smartTag w:uri="urn:schemas-microsoft-com:office:smarttags" w:element="metricconverter">
        <w:smartTagPr>
          <w:attr w:name="ProductID" w:val="1,2500 га"/>
        </w:smartTagPr>
        <w:r>
          <w:rPr>
            <w:sz w:val="28"/>
            <w:szCs w:val="28"/>
          </w:rPr>
          <w:t>1,2500 га</w:t>
        </w:r>
      </w:smartTag>
      <w:r>
        <w:rPr>
          <w:sz w:val="28"/>
          <w:szCs w:val="28"/>
        </w:rPr>
        <w:t xml:space="preserve"> для ведення особистого селянського господарства із земель сільськогосподарського призначення (код КВЦПЗ-01.03)(запас), що розташована за адресою: с.Первозванівка Кропивницького району, Кіровоградської області(в межах населеного пункту)</w:t>
      </w:r>
    </w:p>
    <w:p w:rsidR="003917DC" w:rsidRDefault="003917DC" w:rsidP="0053487D">
      <w:pPr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917DC" w:rsidRDefault="003917DC" w:rsidP="0053487D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917DC" w:rsidRDefault="003917DC" w:rsidP="0053487D">
      <w:pPr>
        <w:jc w:val="both"/>
        <w:rPr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 w:rsidRPr="005B2D8F">
        <w:rPr>
          <w:noProof/>
          <w:lang w:val="ru-RU" w:eastAsia="ru-RU"/>
        </w:rPr>
        <w:pict>
          <v:shape id="_x0000_i1027" type="#_x0000_t75" style="width:33.75pt;height:48pt;visibility:visible" o:preferrelative="f" filled="t">
            <v:imagedata r:id="rId4" o:title=""/>
            <o:lock v:ext="edit" aspectratio="f"/>
          </v:shape>
        </w:pict>
      </w:r>
    </w:p>
    <w:p w:rsidR="003917DC" w:rsidRPr="00A50AD0" w:rsidRDefault="003917DC" w:rsidP="00A50AD0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0AD0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917DC" w:rsidRDefault="003917DC" w:rsidP="00A50AD0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A50AD0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17DC" w:rsidRDefault="003917DC" w:rsidP="00A50AD0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917DC" w:rsidRPr="00027106" w:rsidRDefault="003917DC" w:rsidP="00027106">
      <w:pPr>
        <w:jc w:val="center"/>
        <w:rPr>
          <w:sz w:val="28"/>
          <w:szCs w:val="28"/>
          <w:lang w:eastAsia="ru-RU"/>
        </w:rPr>
      </w:pPr>
    </w:p>
    <w:p w:rsidR="003917DC" w:rsidRPr="00027106" w:rsidRDefault="003917DC" w:rsidP="00027106">
      <w:pPr>
        <w:tabs>
          <w:tab w:val="left" w:pos="1485"/>
        </w:tabs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>Про надання дозволу на розроблення проекту землеустрою</w:t>
      </w:r>
    </w:p>
    <w:p w:rsidR="003917DC" w:rsidRPr="00027106" w:rsidRDefault="003917DC" w:rsidP="00027106">
      <w:pPr>
        <w:tabs>
          <w:tab w:val="left" w:pos="1485"/>
        </w:tabs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>щодо відведення земельної ділянки у власність</w:t>
      </w:r>
    </w:p>
    <w:p w:rsidR="003917DC" w:rsidRPr="00027106" w:rsidRDefault="003917DC" w:rsidP="00027106">
      <w:pPr>
        <w:ind w:firstLine="567"/>
        <w:jc w:val="both"/>
        <w:rPr>
          <w:sz w:val="28"/>
          <w:szCs w:val="28"/>
          <w:lang w:eastAsia="ru-RU"/>
        </w:rPr>
      </w:pPr>
    </w:p>
    <w:p w:rsidR="003917DC" w:rsidRPr="00027106" w:rsidRDefault="003917DC" w:rsidP="00027106">
      <w:pPr>
        <w:ind w:firstLine="567"/>
        <w:jc w:val="both"/>
        <w:rPr>
          <w:sz w:val="28"/>
          <w:szCs w:val="28"/>
        </w:rPr>
      </w:pPr>
      <w:r w:rsidRPr="00027106"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 w:rsidRPr="00027106">
        <w:rPr>
          <w:sz w:val="28"/>
          <w:szCs w:val="28"/>
          <w:lang w:eastAsia="zh-CN"/>
        </w:rPr>
        <w:t xml:space="preserve"> та заслухавши заяву</w:t>
      </w:r>
      <w:r w:rsidRPr="00027106">
        <w:rPr>
          <w:sz w:val="28"/>
          <w:szCs w:val="28"/>
        </w:rPr>
        <w:t xml:space="preserve"> гр.  Подколзіної Любові Федорівни  від 22.02.2019 року, сільська рада </w:t>
      </w:r>
    </w:p>
    <w:p w:rsidR="003917DC" w:rsidRPr="00027106" w:rsidRDefault="003917DC" w:rsidP="00027106">
      <w:pPr>
        <w:tabs>
          <w:tab w:val="left" w:pos="1485"/>
        </w:tabs>
        <w:ind w:firstLine="567"/>
        <w:outlineLvl w:val="0"/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 xml:space="preserve">                                           ВИРІШИЛА:</w:t>
      </w:r>
    </w:p>
    <w:p w:rsidR="003917DC" w:rsidRPr="00027106" w:rsidRDefault="003917DC" w:rsidP="00027106">
      <w:pPr>
        <w:ind w:firstLine="567"/>
        <w:jc w:val="both"/>
        <w:rPr>
          <w:sz w:val="28"/>
          <w:szCs w:val="28"/>
          <w:lang w:eastAsia="ru-RU"/>
        </w:rPr>
      </w:pPr>
      <w:r w:rsidRPr="00027106">
        <w:rPr>
          <w:sz w:val="28"/>
          <w:szCs w:val="28"/>
        </w:rPr>
        <w:t xml:space="preserve">1.Надати дозвіл громадянці Подколзіній Любові Федорівні на розроблення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7000 га"/>
        </w:smartTagPr>
        <w:r w:rsidRPr="00027106">
          <w:rPr>
            <w:sz w:val="28"/>
            <w:szCs w:val="28"/>
          </w:rPr>
          <w:t>0,7000 га</w:t>
        </w:r>
      </w:smartTag>
      <w:r w:rsidRPr="00027106">
        <w:rPr>
          <w:sz w:val="28"/>
          <w:szCs w:val="28"/>
        </w:rPr>
        <w:t xml:space="preserve"> </w:t>
      </w:r>
      <w:r w:rsidRPr="00027106">
        <w:rPr>
          <w:sz w:val="28"/>
          <w:szCs w:val="28"/>
          <w:lang w:eastAsia="ru-RU"/>
        </w:rPr>
        <w:t xml:space="preserve">у тому числі по угіддях: пасовище </w:t>
      </w:r>
      <w:smartTag w:uri="urn:schemas-microsoft-com:office:smarttags" w:element="metricconverter">
        <w:smartTagPr>
          <w:attr w:name="ProductID" w:val="0,7000 га"/>
        </w:smartTagPr>
        <w:r w:rsidRPr="00027106">
          <w:rPr>
            <w:sz w:val="28"/>
            <w:szCs w:val="28"/>
            <w:lang w:eastAsia="ru-RU"/>
          </w:rPr>
          <w:t>0,7000 га</w:t>
        </w:r>
      </w:smartTag>
      <w:r w:rsidRPr="00027106">
        <w:rPr>
          <w:sz w:val="28"/>
          <w:szCs w:val="28"/>
          <w:lang w:eastAsia="ru-RU"/>
        </w:rPr>
        <w:t xml:space="preserve">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  Первозванівської сільської ради,  Кропивницького району, Кіровоградської області.</w:t>
      </w:r>
    </w:p>
    <w:p w:rsidR="003917DC" w:rsidRPr="00027106" w:rsidRDefault="003917DC" w:rsidP="00027106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027106"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3917DC" w:rsidRPr="00027106" w:rsidRDefault="003917DC" w:rsidP="00027106">
      <w:pPr>
        <w:ind w:firstLine="567"/>
        <w:jc w:val="both"/>
        <w:rPr>
          <w:sz w:val="28"/>
          <w:szCs w:val="28"/>
          <w:lang w:eastAsia="ru-RU"/>
        </w:rPr>
      </w:pPr>
      <w:r w:rsidRPr="00027106"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917DC" w:rsidRPr="00027106" w:rsidRDefault="003917DC" w:rsidP="000271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3917DC" w:rsidRPr="00027106" w:rsidRDefault="003917DC" w:rsidP="00027106">
      <w:pPr>
        <w:tabs>
          <w:tab w:val="left" w:pos="1485"/>
        </w:tabs>
        <w:jc w:val="both"/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>Сільський голова</w:t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  <w:t xml:space="preserve">П.МУДРАК </w:t>
      </w:r>
    </w:p>
    <w:p w:rsidR="003917DC" w:rsidRPr="00027106" w:rsidRDefault="003917DC" w:rsidP="00027106">
      <w:pPr>
        <w:rPr>
          <w:sz w:val="28"/>
          <w:szCs w:val="28"/>
        </w:rPr>
      </w:pPr>
    </w:p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Default="003917DC" w:rsidP="00A50AD0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 w:rsidRPr="005B2D8F">
        <w:rPr>
          <w:noProof/>
          <w:lang w:val="ru-RU" w:eastAsia="ru-RU"/>
        </w:rPr>
        <w:pict>
          <v:shape id="_x0000_i1028" type="#_x0000_t75" style="width:33.75pt;height:48pt;visibility:visible" o:preferrelative="f" filled="t">
            <v:imagedata r:id="rId4" o:title=""/>
            <o:lock v:ext="edit" aspectratio="f"/>
          </v:shape>
        </w:pict>
      </w:r>
    </w:p>
    <w:p w:rsidR="003917DC" w:rsidRPr="00A50AD0" w:rsidRDefault="003917DC" w:rsidP="00A50AD0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0AD0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917DC" w:rsidRDefault="003917DC" w:rsidP="00A50AD0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A50AD0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17DC" w:rsidRDefault="003917DC" w:rsidP="00A50AD0">
      <w:pPr>
        <w:tabs>
          <w:tab w:val="left" w:pos="343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с. Первозванівка</w:t>
      </w:r>
    </w:p>
    <w:p w:rsidR="003917DC" w:rsidRPr="00A50AD0" w:rsidRDefault="003917DC" w:rsidP="00A50AD0">
      <w:pPr>
        <w:tabs>
          <w:tab w:val="left" w:pos="3435"/>
        </w:tabs>
        <w:jc w:val="center"/>
        <w:rPr>
          <w:sz w:val="28"/>
          <w:szCs w:val="28"/>
          <w:lang w:val="en-US"/>
        </w:rPr>
      </w:pPr>
    </w:p>
    <w:p w:rsidR="003917DC" w:rsidRPr="00027106" w:rsidRDefault="003917DC" w:rsidP="00027106">
      <w:pPr>
        <w:tabs>
          <w:tab w:val="left" w:pos="1485"/>
        </w:tabs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>Про надання дозволу на розроблення проекту землеустрою</w:t>
      </w:r>
    </w:p>
    <w:p w:rsidR="003917DC" w:rsidRPr="00027106" w:rsidRDefault="003917DC" w:rsidP="00027106">
      <w:pPr>
        <w:tabs>
          <w:tab w:val="left" w:pos="1485"/>
        </w:tabs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>щодо відведення земельної ділянки у власність</w:t>
      </w:r>
    </w:p>
    <w:p w:rsidR="003917DC" w:rsidRPr="00027106" w:rsidRDefault="003917DC" w:rsidP="00027106">
      <w:pPr>
        <w:ind w:firstLine="567"/>
        <w:jc w:val="both"/>
        <w:rPr>
          <w:sz w:val="28"/>
          <w:szCs w:val="28"/>
          <w:lang w:eastAsia="ru-RU"/>
        </w:rPr>
      </w:pPr>
    </w:p>
    <w:p w:rsidR="003917DC" w:rsidRPr="00027106" w:rsidRDefault="003917DC" w:rsidP="00027106">
      <w:pPr>
        <w:ind w:firstLine="567"/>
        <w:jc w:val="both"/>
        <w:rPr>
          <w:sz w:val="28"/>
          <w:szCs w:val="28"/>
        </w:rPr>
      </w:pPr>
      <w:r w:rsidRPr="00027106"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 w:rsidRPr="00027106">
        <w:rPr>
          <w:sz w:val="28"/>
          <w:szCs w:val="28"/>
          <w:lang w:eastAsia="zh-CN"/>
        </w:rPr>
        <w:t xml:space="preserve"> та заслухавши заяву</w:t>
      </w:r>
      <w:r w:rsidRPr="00027106">
        <w:rPr>
          <w:sz w:val="28"/>
          <w:szCs w:val="28"/>
        </w:rPr>
        <w:t xml:space="preserve"> гр.   Еквіст Ольги Федорівни  від 22.02.2019 року, сільська рада </w:t>
      </w:r>
    </w:p>
    <w:p w:rsidR="003917DC" w:rsidRPr="00027106" w:rsidRDefault="003917DC" w:rsidP="00027106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>ВИРІШИЛА:</w:t>
      </w:r>
    </w:p>
    <w:p w:rsidR="003917DC" w:rsidRPr="00027106" w:rsidRDefault="003917DC" w:rsidP="00027106">
      <w:pPr>
        <w:jc w:val="both"/>
        <w:rPr>
          <w:sz w:val="28"/>
          <w:szCs w:val="28"/>
          <w:lang w:eastAsia="ru-RU"/>
        </w:rPr>
      </w:pPr>
      <w:r w:rsidRPr="00027106">
        <w:rPr>
          <w:sz w:val="28"/>
          <w:szCs w:val="28"/>
        </w:rPr>
        <w:t xml:space="preserve">       1.Надати дозвіл громадянці Еквіст Ользі Федорівні на розроблення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7000 га"/>
        </w:smartTagPr>
        <w:r w:rsidRPr="00027106">
          <w:rPr>
            <w:sz w:val="28"/>
            <w:szCs w:val="28"/>
          </w:rPr>
          <w:t>0,7000 га</w:t>
        </w:r>
      </w:smartTag>
      <w:r w:rsidRPr="00027106">
        <w:rPr>
          <w:sz w:val="28"/>
          <w:szCs w:val="28"/>
        </w:rPr>
        <w:t xml:space="preserve"> </w:t>
      </w:r>
      <w:r w:rsidRPr="00027106">
        <w:rPr>
          <w:sz w:val="28"/>
          <w:szCs w:val="28"/>
          <w:lang w:eastAsia="ru-RU"/>
        </w:rPr>
        <w:t xml:space="preserve">у тому числі по угіддях: пасовище </w:t>
      </w:r>
      <w:smartTag w:uri="urn:schemas-microsoft-com:office:smarttags" w:element="metricconverter">
        <w:smartTagPr>
          <w:attr w:name="ProductID" w:val="0,7000 га"/>
        </w:smartTagPr>
        <w:r w:rsidRPr="00027106">
          <w:rPr>
            <w:sz w:val="28"/>
            <w:szCs w:val="28"/>
            <w:lang w:eastAsia="ru-RU"/>
          </w:rPr>
          <w:t>0,7000 га</w:t>
        </w:r>
      </w:smartTag>
      <w:r w:rsidRPr="00027106">
        <w:rPr>
          <w:sz w:val="28"/>
          <w:szCs w:val="28"/>
          <w:lang w:eastAsia="ru-RU"/>
        </w:rPr>
        <w:t xml:space="preserve">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  Первозванівської сільської ради,  Кропивницького району, Кіровоградської області.</w:t>
      </w:r>
    </w:p>
    <w:p w:rsidR="003917DC" w:rsidRPr="00027106" w:rsidRDefault="003917DC" w:rsidP="00027106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027106"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3917DC" w:rsidRPr="00027106" w:rsidRDefault="003917DC" w:rsidP="00027106">
      <w:pPr>
        <w:ind w:firstLine="567"/>
        <w:jc w:val="both"/>
        <w:rPr>
          <w:sz w:val="28"/>
          <w:szCs w:val="28"/>
          <w:lang w:eastAsia="ru-RU"/>
        </w:rPr>
      </w:pPr>
      <w:r w:rsidRPr="00027106"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917DC" w:rsidRPr="00027106" w:rsidRDefault="003917DC" w:rsidP="000271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3917DC" w:rsidRPr="00027106" w:rsidRDefault="003917DC" w:rsidP="00027106">
      <w:pPr>
        <w:tabs>
          <w:tab w:val="left" w:pos="1485"/>
        </w:tabs>
        <w:jc w:val="both"/>
        <w:rPr>
          <w:b/>
          <w:sz w:val="28"/>
          <w:szCs w:val="28"/>
        </w:rPr>
      </w:pPr>
      <w:r w:rsidRPr="00027106">
        <w:rPr>
          <w:b/>
          <w:sz w:val="28"/>
          <w:szCs w:val="28"/>
        </w:rPr>
        <w:t>Сільський голова</w:t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</w:r>
      <w:r w:rsidRPr="00027106">
        <w:rPr>
          <w:b/>
          <w:sz w:val="28"/>
          <w:szCs w:val="28"/>
        </w:rPr>
        <w:tab/>
        <w:t xml:space="preserve">П.МУДРАК </w:t>
      </w:r>
    </w:p>
    <w:p w:rsidR="003917DC" w:rsidRPr="00027106" w:rsidRDefault="003917DC" w:rsidP="00027106">
      <w:pPr>
        <w:rPr>
          <w:sz w:val="28"/>
          <w:szCs w:val="28"/>
        </w:rPr>
      </w:pPr>
    </w:p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Pr="00027106" w:rsidRDefault="003917DC" w:rsidP="00027106"/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 w:rsidRPr="005B2D8F">
        <w:rPr>
          <w:noProof/>
          <w:lang w:val="ru-RU" w:eastAsia="ru-RU"/>
        </w:rPr>
        <w:pict>
          <v:shape id="_x0000_i1029" type="#_x0000_t75" style="width:33.75pt;height:48pt;visibility:visible" o:preferrelative="f" filled="t">
            <v:imagedata r:id="rId4" o:title=""/>
            <o:lock v:ext="edit" aspectratio="f"/>
          </v:shape>
        </w:pict>
      </w:r>
    </w:p>
    <w:p w:rsidR="003917DC" w:rsidRPr="00A50AD0" w:rsidRDefault="003917DC" w:rsidP="00A50AD0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0AD0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917DC" w:rsidRDefault="003917DC" w:rsidP="00A50AD0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A50AD0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17DC" w:rsidRDefault="003917DC" w:rsidP="00A50AD0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917DC" w:rsidRPr="000E7558" w:rsidRDefault="003917DC" w:rsidP="000E7558">
      <w:pPr>
        <w:rPr>
          <w:sz w:val="28"/>
          <w:szCs w:val="28"/>
          <w:lang w:eastAsia="ru-RU"/>
        </w:rPr>
      </w:pPr>
    </w:p>
    <w:p w:rsidR="003917DC" w:rsidRPr="000E7558" w:rsidRDefault="003917DC" w:rsidP="000E7558">
      <w:pPr>
        <w:tabs>
          <w:tab w:val="left" w:pos="1485"/>
        </w:tabs>
        <w:rPr>
          <w:b/>
          <w:sz w:val="28"/>
          <w:szCs w:val="28"/>
        </w:rPr>
      </w:pPr>
      <w:r w:rsidRPr="000E7558">
        <w:rPr>
          <w:b/>
          <w:sz w:val="28"/>
          <w:szCs w:val="28"/>
        </w:rPr>
        <w:t>Про надання дозволу на розробку проекту землеустрою</w:t>
      </w:r>
    </w:p>
    <w:p w:rsidR="003917DC" w:rsidRPr="000E7558" w:rsidRDefault="003917DC" w:rsidP="000E7558">
      <w:pPr>
        <w:tabs>
          <w:tab w:val="left" w:pos="1485"/>
        </w:tabs>
        <w:rPr>
          <w:b/>
          <w:sz w:val="28"/>
          <w:szCs w:val="28"/>
        </w:rPr>
      </w:pPr>
      <w:r w:rsidRPr="000E7558">
        <w:rPr>
          <w:b/>
          <w:sz w:val="28"/>
          <w:szCs w:val="28"/>
        </w:rPr>
        <w:t>щодо відведення земельної ділянки у власність</w:t>
      </w:r>
    </w:p>
    <w:p w:rsidR="003917DC" w:rsidRPr="000E7558" w:rsidRDefault="003917DC" w:rsidP="000E7558">
      <w:pPr>
        <w:ind w:firstLine="567"/>
        <w:jc w:val="both"/>
        <w:rPr>
          <w:sz w:val="28"/>
          <w:szCs w:val="28"/>
          <w:lang w:eastAsia="ru-RU"/>
        </w:rPr>
      </w:pPr>
    </w:p>
    <w:p w:rsidR="003917DC" w:rsidRPr="000E7558" w:rsidRDefault="003917DC" w:rsidP="000E7558">
      <w:pPr>
        <w:ind w:firstLine="567"/>
        <w:jc w:val="both"/>
        <w:rPr>
          <w:sz w:val="28"/>
          <w:szCs w:val="28"/>
        </w:rPr>
      </w:pPr>
      <w:r w:rsidRPr="000E7558"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0E7558">
        <w:rPr>
          <w:sz w:val="28"/>
          <w:szCs w:val="28"/>
          <w:lang w:eastAsia="zh-CN"/>
        </w:rPr>
        <w:t xml:space="preserve"> та заслухавши заяву</w:t>
      </w:r>
      <w:r w:rsidRPr="000E7558">
        <w:rPr>
          <w:sz w:val="28"/>
          <w:szCs w:val="28"/>
        </w:rPr>
        <w:t xml:space="preserve"> гр. Дмитренко Олександра  Анатолійовича   від 03.04.2019 року,  сільська рада </w:t>
      </w:r>
    </w:p>
    <w:p w:rsidR="003917DC" w:rsidRPr="000E7558" w:rsidRDefault="003917DC" w:rsidP="000E7558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0E7558">
        <w:rPr>
          <w:b/>
          <w:sz w:val="28"/>
          <w:szCs w:val="28"/>
        </w:rPr>
        <w:t>ВИРІШИЛА:</w:t>
      </w:r>
    </w:p>
    <w:p w:rsidR="003917DC" w:rsidRPr="000E7558" w:rsidRDefault="003917DC" w:rsidP="000E7558">
      <w:pPr>
        <w:ind w:firstLine="567"/>
        <w:jc w:val="both"/>
        <w:rPr>
          <w:sz w:val="28"/>
          <w:szCs w:val="28"/>
          <w:lang w:eastAsia="ru-RU"/>
        </w:rPr>
      </w:pPr>
      <w:r w:rsidRPr="000E7558">
        <w:rPr>
          <w:sz w:val="28"/>
          <w:szCs w:val="28"/>
        </w:rPr>
        <w:t xml:space="preserve">1.Надати дозвіл гр. Дмитренко Олександру Анатолійовичу на розроблення проекту землеустрою щодо відведення земельної ділянки у власність орієнтовною площею до </w:t>
      </w:r>
      <w:smartTag w:uri="urn:schemas-microsoft-com:office:smarttags" w:element="metricconverter">
        <w:smartTagPr>
          <w:attr w:name="ProductID" w:val="2,00 га"/>
        </w:smartTagPr>
        <w:r w:rsidRPr="000E7558">
          <w:rPr>
            <w:sz w:val="28"/>
            <w:szCs w:val="28"/>
          </w:rPr>
          <w:t>2,00 га</w:t>
        </w:r>
      </w:smartTag>
      <w:r w:rsidRPr="000E7558">
        <w:rPr>
          <w:sz w:val="28"/>
          <w:szCs w:val="28"/>
        </w:rPr>
        <w:t xml:space="preserve"> </w:t>
      </w:r>
      <w:r w:rsidRPr="000E7558">
        <w:rPr>
          <w:sz w:val="28"/>
          <w:szCs w:val="28"/>
          <w:lang w:eastAsia="ru-RU"/>
        </w:rPr>
        <w:t xml:space="preserve">у тому числі по угіддях: рілля  до </w:t>
      </w:r>
      <w:smartTag w:uri="urn:schemas-microsoft-com:office:smarttags" w:element="metricconverter">
        <w:smartTagPr>
          <w:attr w:name="ProductID" w:val="2,00 га"/>
        </w:smartTagPr>
        <w:r w:rsidRPr="000E7558">
          <w:rPr>
            <w:sz w:val="28"/>
            <w:szCs w:val="28"/>
            <w:lang w:eastAsia="ru-RU"/>
          </w:rPr>
          <w:t>2,00 га</w:t>
        </w:r>
      </w:smartTag>
      <w:r w:rsidRPr="000E7558">
        <w:rPr>
          <w:sz w:val="28"/>
          <w:szCs w:val="28"/>
          <w:lang w:eastAsia="ru-RU"/>
        </w:rPr>
        <w:t xml:space="preserve">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 Кропивницького району, Кіровоградської області.</w:t>
      </w:r>
    </w:p>
    <w:p w:rsidR="003917DC" w:rsidRPr="000E7558" w:rsidRDefault="003917DC" w:rsidP="000E7558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0E7558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:rsidR="003917DC" w:rsidRPr="000E7558" w:rsidRDefault="003917DC" w:rsidP="000E7558">
      <w:pPr>
        <w:ind w:firstLine="567"/>
        <w:jc w:val="both"/>
        <w:rPr>
          <w:sz w:val="28"/>
          <w:szCs w:val="28"/>
          <w:lang w:eastAsia="ru-RU"/>
        </w:rPr>
      </w:pPr>
      <w:r w:rsidRPr="000E7558"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917DC" w:rsidRPr="000E7558" w:rsidRDefault="003917DC" w:rsidP="000E755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3917DC" w:rsidRPr="000E7558" w:rsidRDefault="003917DC" w:rsidP="000E7558">
      <w:pPr>
        <w:tabs>
          <w:tab w:val="left" w:pos="1485"/>
        </w:tabs>
        <w:jc w:val="both"/>
        <w:rPr>
          <w:b/>
          <w:sz w:val="28"/>
          <w:szCs w:val="28"/>
        </w:rPr>
      </w:pPr>
      <w:r w:rsidRPr="000E7558">
        <w:rPr>
          <w:b/>
          <w:sz w:val="28"/>
          <w:szCs w:val="28"/>
        </w:rPr>
        <w:t>Сільський голова</w:t>
      </w:r>
      <w:r w:rsidRPr="000E7558">
        <w:rPr>
          <w:b/>
          <w:sz w:val="28"/>
          <w:szCs w:val="28"/>
        </w:rPr>
        <w:tab/>
      </w:r>
      <w:r w:rsidRPr="000E7558">
        <w:rPr>
          <w:b/>
          <w:sz w:val="28"/>
          <w:szCs w:val="28"/>
        </w:rPr>
        <w:tab/>
      </w:r>
      <w:r w:rsidRPr="000E7558">
        <w:rPr>
          <w:b/>
          <w:sz w:val="28"/>
          <w:szCs w:val="28"/>
        </w:rPr>
        <w:tab/>
      </w:r>
      <w:r w:rsidRPr="000E7558">
        <w:rPr>
          <w:b/>
          <w:sz w:val="28"/>
          <w:szCs w:val="28"/>
        </w:rPr>
        <w:tab/>
      </w:r>
      <w:r w:rsidRPr="000E7558">
        <w:rPr>
          <w:b/>
          <w:sz w:val="28"/>
          <w:szCs w:val="28"/>
        </w:rPr>
        <w:tab/>
      </w:r>
      <w:r w:rsidRPr="000E7558">
        <w:rPr>
          <w:b/>
          <w:sz w:val="28"/>
          <w:szCs w:val="28"/>
        </w:rPr>
        <w:tab/>
      </w:r>
      <w:r w:rsidRPr="000E7558">
        <w:rPr>
          <w:b/>
          <w:sz w:val="28"/>
          <w:szCs w:val="28"/>
        </w:rPr>
        <w:tab/>
        <w:t xml:space="preserve">    П.МУДРАК </w:t>
      </w:r>
    </w:p>
    <w:p w:rsidR="003917DC" w:rsidRPr="000E7558" w:rsidRDefault="003917DC" w:rsidP="000E7558">
      <w:pPr>
        <w:rPr>
          <w:sz w:val="28"/>
          <w:szCs w:val="28"/>
          <w:lang w:eastAsia="ru-RU"/>
        </w:rPr>
      </w:pPr>
    </w:p>
    <w:p w:rsidR="003917DC" w:rsidRPr="000E7558" w:rsidRDefault="003917DC" w:rsidP="000E7558">
      <w:pPr>
        <w:rPr>
          <w:sz w:val="28"/>
          <w:szCs w:val="28"/>
          <w:lang w:eastAsia="ru-RU"/>
        </w:rPr>
      </w:pPr>
    </w:p>
    <w:p w:rsidR="003917DC" w:rsidRPr="000E7558" w:rsidRDefault="003917DC" w:rsidP="000E7558"/>
    <w:p w:rsidR="003917DC" w:rsidRPr="000E7558" w:rsidRDefault="003917DC" w:rsidP="000E7558"/>
    <w:p w:rsidR="003917DC" w:rsidRPr="000E7558" w:rsidRDefault="003917DC" w:rsidP="000E7558"/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 w:rsidRPr="005B2D8F">
        <w:rPr>
          <w:noProof/>
          <w:lang w:val="ru-RU" w:eastAsia="ru-RU"/>
        </w:rPr>
        <w:pict>
          <v:shape id="_x0000_i1030" type="#_x0000_t75" style="width:33.75pt;height:48pt;visibility:visible" o:preferrelative="f" filled="t">
            <v:imagedata r:id="rId4" o:title=""/>
            <o:lock v:ext="edit" aspectratio="f"/>
          </v:shape>
        </w:pict>
      </w:r>
    </w:p>
    <w:p w:rsidR="003917DC" w:rsidRPr="00A50AD0" w:rsidRDefault="003917DC" w:rsidP="00A50AD0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0AD0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917DC" w:rsidRDefault="003917DC" w:rsidP="00A50AD0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A50AD0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17DC" w:rsidRDefault="003917DC" w:rsidP="00A50AD0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917DC" w:rsidRPr="00810C40" w:rsidRDefault="003917DC" w:rsidP="00810C40">
      <w:pPr>
        <w:rPr>
          <w:sz w:val="28"/>
          <w:szCs w:val="28"/>
          <w:lang w:eastAsia="ru-RU"/>
        </w:rPr>
      </w:pPr>
    </w:p>
    <w:p w:rsidR="003917DC" w:rsidRPr="00810C40" w:rsidRDefault="003917DC" w:rsidP="00810C40">
      <w:pPr>
        <w:tabs>
          <w:tab w:val="left" w:pos="1485"/>
        </w:tabs>
        <w:rPr>
          <w:b/>
          <w:sz w:val="28"/>
          <w:szCs w:val="28"/>
        </w:rPr>
      </w:pPr>
      <w:r w:rsidRPr="00810C40">
        <w:rPr>
          <w:b/>
          <w:sz w:val="28"/>
          <w:szCs w:val="28"/>
        </w:rPr>
        <w:t>Про надання дозволу на розробку проекту землеустрою</w:t>
      </w:r>
    </w:p>
    <w:p w:rsidR="003917DC" w:rsidRPr="00810C40" w:rsidRDefault="003917DC" w:rsidP="00810C40">
      <w:pPr>
        <w:tabs>
          <w:tab w:val="left" w:pos="1485"/>
        </w:tabs>
        <w:rPr>
          <w:b/>
          <w:sz w:val="28"/>
          <w:szCs w:val="28"/>
        </w:rPr>
      </w:pPr>
      <w:r w:rsidRPr="00810C40">
        <w:rPr>
          <w:b/>
          <w:sz w:val="28"/>
          <w:szCs w:val="28"/>
        </w:rPr>
        <w:t>щодо відведення земельної ділянки у власність</w:t>
      </w:r>
    </w:p>
    <w:p w:rsidR="003917DC" w:rsidRPr="00810C40" w:rsidRDefault="003917DC" w:rsidP="00810C40">
      <w:pPr>
        <w:ind w:firstLine="567"/>
        <w:jc w:val="both"/>
        <w:rPr>
          <w:sz w:val="28"/>
          <w:szCs w:val="28"/>
          <w:lang w:eastAsia="ru-RU"/>
        </w:rPr>
      </w:pPr>
    </w:p>
    <w:p w:rsidR="003917DC" w:rsidRPr="00810C40" w:rsidRDefault="003917DC" w:rsidP="00810C40">
      <w:pPr>
        <w:ind w:firstLine="567"/>
        <w:jc w:val="both"/>
        <w:rPr>
          <w:sz w:val="28"/>
          <w:szCs w:val="28"/>
        </w:rPr>
      </w:pPr>
      <w:r w:rsidRPr="00810C40"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810C40">
        <w:rPr>
          <w:sz w:val="28"/>
          <w:szCs w:val="28"/>
          <w:lang w:eastAsia="zh-CN"/>
        </w:rPr>
        <w:t xml:space="preserve"> та заслухавши заяву</w:t>
      </w:r>
      <w:r w:rsidRPr="00810C40">
        <w:rPr>
          <w:sz w:val="28"/>
          <w:szCs w:val="28"/>
        </w:rPr>
        <w:t xml:space="preserve"> гр. Лопати Артура Миколайовича   від 06.05.2019 року,  сільська рада </w:t>
      </w:r>
    </w:p>
    <w:p w:rsidR="003917DC" w:rsidRPr="00810C40" w:rsidRDefault="003917DC" w:rsidP="00810C40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810C40">
        <w:rPr>
          <w:b/>
          <w:sz w:val="28"/>
          <w:szCs w:val="28"/>
        </w:rPr>
        <w:t>ВИРІШИЛА:</w:t>
      </w:r>
    </w:p>
    <w:p w:rsidR="003917DC" w:rsidRPr="00810C40" w:rsidRDefault="003917DC" w:rsidP="00810C40">
      <w:pPr>
        <w:ind w:firstLine="567"/>
        <w:jc w:val="both"/>
        <w:rPr>
          <w:sz w:val="28"/>
          <w:szCs w:val="28"/>
          <w:lang w:eastAsia="ru-RU"/>
        </w:rPr>
      </w:pPr>
      <w:r w:rsidRPr="00810C40">
        <w:rPr>
          <w:sz w:val="28"/>
          <w:szCs w:val="28"/>
        </w:rPr>
        <w:t xml:space="preserve">1.Надати дозвіл гр. Лопаті Артуру Миколайовичу  на розроблення проекту землеустрою щодо відведення земельної ділянки у власність орієнтовною площею до </w:t>
      </w:r>
      <w:smartTag w:uri="urn:schemas-microsoft-com:office:smarttags" w:element="metricconverter">
        <w:smartTagPr>
          <w:attr w:name="ProductID" w:val="2,00 га"/>
        </w:smartTagPr>
        <w:r w:rsidRPr="00810C40">
          <w:rPr>
            <w:sz w:val="28"/>
            <w:szCs w:val="28"/>
          </w:rPr>
          <w:t>2,00 га</w:t>
        </w:r>
      </w:smartTag>
      <w:r w:rsidRPr="00810C40">
        <w:rPr>
          <w:sz w:val="28"/>
          <w:szCs w:val="28"/>
        </w:rPr>
        <w:t xml:space="preserve"> </w:t>
      </w:r>
      <w:r w:rsidRPr="00810C40">
        <w:rPr>
          <w:sz w:val="28"/>
          <w:szCs w:val="28"/>
          <w:lang w:eastAsia="ru-RU"/>
        </w:rPr>
        <w:t xml:space="preserve">у тому числі по угіддях: рілля  до </w:t>
      </w:r>
      <w:smartTag w:uri="urn:schemas-microsoft-com:office:smarttags" w:element="metricconverter">
        <w:smartTagPr>
          <w:attr w:name="ProductID" w:val="2,00 га"/>
        </w:smartTagPr>
        <w:r w:rsidRPr="00810C40">
          <w:rPr>
            <w:sz w:val="28"/>
            <w:szCs w:val="28"/>
            <w:lang w:eastAsia="ru-RU"/>
          </w:rPr>
          <w:t>2,00 га</w:t>
        </w:r>
      </w:smartTag>
      <w:r w:rsidRPr="00810C40">
        <w:rPr>
          <w:sz w:val="28"/>
          <w:szCs w:val="28"/>
          <w:lang w:eastAsia="ru-RU"/>
        </w:rPr>
        <w:t xml:space="preserve">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 Кропивницького району, Кіровоградської області.</w:t>
      </w:r>
    </w:p>
    <w:p w:rsidR="003917DC" w:rsidRPr="00810C40" w:rsidRDefault="003917DC" w:rsidP="00810C40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810C40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:rsidR="003917DC" w:rsidRPr="00810C40" w:rsidRDefault="003917DC" w:rsidP="00810C40">
      <w:pPr>
        <w:ind w:firstLine="567"/>
        <w:jc w:val="both"/>
        <w:rPr>
          <w:sz w:val="28"/>
          <w:szCs w:val="28"/>
          <w:lang w:eastAsia="ru-RU"/>
        </w:rPr>
      </w:pPr>
      <w:r w:rsidRPr="00810C40"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917DC" w:rsidRPr="00810C40" w:rsidRDefault="003917DC" w:rsidP="00810C4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3917DC" w:rsidRPr="00810C40" w:rsidRDefault="003917DC" w:rsidP="00810C40">
      <w:pPr>
        <w:tabs>
          <w:tab w:val="left" w:pos="1485"/>
        </w:tabs>
        <w:jc w:val="both"/>
        <w:rPr>
          <w:b/>
          <w:sz w:val="28"/>
          <w:szCs w:val="28"/>
        </w:rPr>
      </w:pPr>
      <w:r w:rsidRPr="00810C40">
        <w:rPr>
          <w:b/>
          <w:sz w:val="28"/>
          <w:szCs w:val="28"/>
        </w:rPr>
        <w:t>Сільський голова</w:t>
      </w:r>
      <w:r w:rsidRPr="00810C40">
        <w:rPr>
          <w:b/>
          <w:sz w:val="28"/>
          <w:szCs w:val="28"/>
        </w:rPr>
        <w:tab/>
      </w:r>
      <w:r w:rsidRPr="00810C40">
        <w:rPr>
          <w:b/>
          <w:sz w:val="28"/>
          <w:szCs w:val="28"/>
        </w:rPr>
        <w:tab/>
      </w:r>
      <w:r w:rsidRPr="00810C40">
        <w:rPr>
          <w:b/>
          <w:sz w:val="28"/>
          <w:szCs w:val="28"/>
        </w:rPr>
        <w:tab/>
      </w:r>
      <w:r w:rsidRPr="00810C40">
        <w:rPr>
          <w:b/>
          <w:sz w:val="28"/>
          <w:szCs w:val="28"/>
        </w:rPr>
        <w:tab/>
      </w:r>
      <w:r w:rsidRPr="00810C40">
        <w:rPr>
          <w:b/>
          <w:sz w:val="28"/>
          <w:szCs w:val="28"/>
        </w:rPr>
        <w:tab/>
      </w:r>
      <w:r w:rsidRPr="00810C40">
        <w:rPr>
          <w:b/>
          <w:sz w:val="28"/>
          <w:szCs w:val="28"/>
        </w:rPr>
        <w:tab/>
      </w:r>
      <w:r w:rsidRPr="00810C40">
        <w:rPr>
          <w:b/>
          <w:sz w:val="28"/>
          <w:szCs w:val="28"/>
        </w:rPr>
        <w:tab/>
        <w:t xml:space="preserve">    П.МУДРАК </w:t>
      </w:r>
    </w:p>
    <w:p w:rsidR="003917DC" w:rsidRPr="00810C40" w:rsidRDefault="003917DC" w:rsidP="00810C40">
      <w:pPr>
        <w:rPr>
          <w:sz w:val="28"/>
          <w:szCs w:val="28"/>
          <w:lang w:eastAsia="ru-RU"/>
        </w:rPr>
      </w:pPr>
    </w:p>
    <w:p w:rsidR="003917DC" w:rsidRPr="00810C40" w:rsidRDefault="003917DC" w:rsidP="00810C40">
      <w:pPr>
        <w:rPr>
          <w:sz w:val="28"/>
          <w:szCs w:val="28"/>
          <w:lang w:eastAsia="ru-RU"/>
        </w:rPr>
      </w:pPr>
    </w:p>
    <w:p w:rsidR="003917DC" w:rsidRPr="00810C40" w:rsidRDefault="003917DC" w:rsidP="00810C40"/>
    <w:p w:rsidR="003917DC" w:rsidRPr="00810C40" w:rsidRDefault="003917DC" w:rsidP="00810C40"/>
    <w:p w:rsidR="003917DC" w:rsidRPr="00810C40" w:rsidRDefault="003917DC" w:rsidP="00810C40"/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>
      <w:pPr>
        <w:rPr>
          <w:b/>
          <w:sz w:val="28"/>
          <w:szCs w:val="28"/>
        </w:rPr>
      </w:pPr>
    </w:p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A50AD0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 w:rsidRPr="005B2D8F">
        <w:rPr>
          <w:noProof/>
          <w:lang w:val="ru-RU" w:eastAsia="ru-RU"/>
        </w:rPr>
        <w:pict>
          <v:shape id="_x0000_i1031" type="#_x0000_t75" style="width:33.75pt;height:48pt;visibility:visible" o:preferrelative="f" filled="t">
            <v:imagedata r:id="rId4" o:title=""/>
            <o:lock v:ext="edit" aspectratio="f"/>
          </v:shape>
        </w:pict>
      </w:r>
    </w:p>
    <w:p w:rsidR="003917DC" w:rsidRPr="00A50AD0" w:rsidRDefault="003917DC" w:rsidP="00A50AD0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0AD0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917DC" w:rsidRDefault="003917DC" w:rsidP="00A50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917DC" w:rsidRDefault="003917DC" w:rsidP="00A50AD0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917DC" w:rsidRDefault="003917DC" w:rsidP="00A50AD0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A50AD0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17DC" w:rsidRDefault="003917DC" w:rsidP="00A50AD0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917DC" w:rsidRPr="002C1AC5" w:rsidRDefault="003917DC" w:rsidP="002C1AC5">
      <w:pPr>
        <w:tabs>
          <w:tab w:val="left" w:pos="3435"/>
        </w:tabs>
        <w:jc w:val="both"/>
        <w:rPr>
          <w:sz w:val="28"/>
          <w:szCs w:val="28"/>
        </w:rPr>
      </w:pPr>
    </w:p>
    <w:p w:rsidR="003917DC" w:rsidRPr="002C1AC5" w:rsidRDefault="003917DC" w:rsidP="002C1AC5">
      <w:pPr>
        <w:jc w:val="both"/>
        <w:rPr>
          <w:b/>
          <w:sz w:val="28"/>
          <w:szCs w:val="28"/>
        </w:rPr>
      </w:pPr>
      <w:r w:rsidRPr="002C1AC5">
        <w:rPr>
          <w:b/>
          <w:sz w:val="28"/>
          <w:szCs w:val="28"/>
        </w:rPr>
        <w:t>Про надання дозволу на розроблення проекту</w:t>
      </w:r>
    </w:p>
    <w:p w:rsidR="003917DC" w:rsidRPr="002C1AC5" w:rsidRDefault="003917DC" w:rsidP="002C1AC5">
      <w:pPr>
        <w:jc w:val="both"/>
        <w:rPr>
          <w:b/>
          <w:sz w:val="28"/>
          <w:szCs w:val="28"/>
        </w:rPr>
      </w:pPr>
      <w:r w:rsidRPr="002C1AC5">
        <w:rPr>
          <w:b/>
          <w:sz w:val="28"/>
          <w:szCs w:val="28"/>
        </w:rPr>
        <w:t>землеустрою щодо встановлення меж</w:t>
      </w:r>
    </w:p>
    <w:p w:rsidR="003917DC" w:rsidRPr="002C1AC5" w:rsidRDefault="003917DC" w:rsidP="002C1AC5">
      <w:pPr>
        <w:jc w:val="both"/>
        <w:rPr>
          <w:sz w:val="28"/>
          <w:szCs w:val="28"/>
        </w:rPr>
      </w:pPr>
      <w:r w:rsidRPr="002C1AC5">
        <w:rPr>
          <w:b/>
          <w:sz w:val="28"/>
          <w:szCs w:val="28"/>
        </w:rPr>
        <w:t>земельної ділянки</w:t>
      </w:r>
    </w:p>
    <w:p w:rsidR="003917DC" w:rsidRPr="002C1AC5" w:rsidRDefault="003917DC" w:rsidP="002C1AC5">
      <w:pPr>
        <w:jc w:val="both"/>
        <w:rPr>
          <w:sz w:val="28"/>
          <w:szCs w:val="28"/>
        </w:rPr>
      </w:pPr>
    </w:p>
    <w:p w:rsidR="003917DC" w:rsidRPr="002C1AC5" w:rsidRDefault="003917DC" w:rsidP="002C1AC5">
      <w:pPr>
        <w:ind w:firstLine="709"/>
        <w:jc w:val="both"/>
        <w:rPr>
          <w:sz w:val="28"/>
          <w:szCs w:val="28"/>
        </w:rPr>
      </w:pPr>
      <w:r w:rsidRPr="002C1AC5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12,121,122 Земельного кодексу України, та заслухавши заяву </w:t>
      </w:r>
      <w:r>
        <w:rPr>
          <w:sz w:val="28"/>
          <w:szCs w:val="28"/>
        </w:rPr>
        <w:t xml:space="preserve">Жукова Михайла Олександровича </w:t>
      </w:r>
      <w:r w:rsidRPr="002C1AC5">
        <w:rPr>
          <w:sz w:val="28"/>
          <w:szCs w:val="28"/>
        </w:rPr>
        <w:t xml:space="preserve"> від </w:t>
      </w:r>
      <w:r>
        <w:rPr>
          <w:sz w:val="28"/>
          <w:szCs w:val="28"/>
        </w:rPr>
        <w:t>2</w:t>
      </w:r>
      <w:r w:rsidRPr="002C1AC5">
        <w:rPr>
          <w:sz w:val="28"/>
          <w:szCs w:val="28"/>
        </w:rPr>
        <w:t>4.</w:t>
      </w:r>
      <w:r>
        <w:rPr>
          <w:sz w:val="28"/>
          <w:szCs w:val="28"/>
        </w:rPr>
        <w:t>04.2019 року,  сільська рада</w:t>
      </w:r>
      <w:r w:rsidRPr="002C1AC5">
        <w:rPr>
          <w:sz w:val="28"/>
          <w:szCs w:val="28"/>
        </w:rPr>
        <w:t>:</w:t>
      </w:r>
    </w:p>
    <w:p w:rsidR="003917DC" w:rsidRPr="002C1AC5" w:rsidRDefault="003917DC" w:rsidP="002C1AC5">
      <w:pPr>
        <w:jc w:val="center"/>
        <w:rPr>
          <w:b/>
          <w:sz w:val="28"/>
          <w:szCs w:val="28"/>
        </w:rPr>
      </w:pPr>
      <w:r w:rsidRPr="002C1AC5">
        <w:rPr>
          <w:b/>
          <w:sz w:val="28"/>
          <w:szCs w:val="28"/>
        </w:rPr>
        <w:t>ВИРІШИЛА:</w:t>
      </w:r>
    </w:p>
    <w:p w:rsidR="003917DC" w:rsidRPr="002C1AC5" w:rsidRDefault="003917DC" w:rsidP="00A50AD0">
      <w:pPr>
        <w:ind w:firstLine="540"/>
        <w:jc w:val="both"/>
        <w:rPr>
          <w:sz w:val="28"/>
          <w:szCs w:val="28"/>
        </w:rPr>
      </w:pPr>
      <w:r w:rsidRPr="002C1AC5">
        <w:rPr>
          <w:sz w:val="28"/>
          <w:szCs w:val="28"/>
        </w:rPr>
        <w:t>1.Надати д</w:t>
      </w:r>
      <w:r>
        <w:rPr>
          <w:sz w:val="28"/>
          <w:szCs w:val="28"/>
        </w:rPr>
        <w:t>озвіл громадянину</w:t>
      </w:r>
      <w:r w:rsidRPr="002C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Жукову Михайлу Олександровичу </w:t>
      </w:r>
      <w:r w:rsidRPr="002C1AC5">
        <w:rPr>
          <w:sz w:val="28"/>
          <w:szCs w:val="28"/>
        </w:rPr>
        <w:t xml:space="preserve"> на розроблення проектної документації із землеустрою щодо встановлення (відновлення) меж земельних ділянок в натурі (на місцевості) орієнтовною площею – 0,1</w:t>
      </w:r>
      <w:r>
        <w:rPr>
          <w:sz w:val="28"/>
          <w:szCs w:val="28"/>
        </w:rPr>
        <w:t>5</w:t>
      </w:r>
      <w:r w:rsidRPr="002C1AC5">
        <w:rPr>
          <w:sz w:val="28"/>
          <w:szCs w:val="28"/>
        </w:rPr>
        <w:t>00 га, в тому числі: 0,1</w:t>
      </w:r>
      <w:r>
        <w:rPr>
          <w:sz w:val="28"/>
          <w:szCs w:val="28"/>
        </w:rPr>
        <w:t>5</w:t>
      </w:r>
      <w:r w:rsidRPr="002C1AC5">
        <w:rPr>
          <w:sz w:val="28"/>
          <w:szCs w:val="28"/>
        </w:rPr>
        <w:t>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перебувають у запасі за адресою с.</w:t>
      </w:r>
      <w:r>
        <w:rPr>
          <w:sz w:val="28"/>
          <w:szCs w:val="28"/>
        </w:rPr>
        <w:t xml:space="preserve"> Степове вул. Приозерна,18 </w:t>
      </w:r>
      <w:r w:rsidRPr="002C1AC5">
        <w:rPr>
          <w:sz w:val="28"/>
          <w:szCs w:val="28"/>
        </w:rPr>
        <w:t>К</w:t>
      </w:r>
      <w:r>
        <w:rPr>
          <w:sz w:val="28"/>
          <w:szCs w:val="28"/>
        </w:rPr>
        <w:t xml:space="preserve">ропивницького </w:t>
      </w:r>
      <w:bookmarkStart w:id="0" w:name="_GoBack"/>
      <w:bookmarkEnd w:id="0"/>
      <w:r w:rsidRPr="002C1AC5">
        <w:rPr>
          <w:sz w:val="28"/>
          <w:szCs w:val="28"/>
        </w:rPr>
        <w:t xml:space="preserve"> району, Кіровоградської області.</w:t>
      </w:r>
    </w:p>
    <w:p w:rsidR="003917DC" w:rsidRPr="002C1AC5" w:rsidRDefault="003917DC" w:rsidP="00A50AD0">
      <w:pPr>
        <w:ind w:firstLine="540"/>
        <w:jc w:val="both"/>
        <w:rPr>
          <w:sz w:val="28"/>
          <w:szCs w:val="28"/>
        </w:rPr>
      </w:pPr>
      <w:r w:rsidRPr="002C1AC5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917DC" w:rsidRPr="002C1AC5" w:rsidRDefault="003917DC" w:rsidP="00A50AD0">
      <w:pPr>
        <w:ind w:firstLine="540"/>
        <w:jc w:val="both"/>
        <w:rPr>
          <w:sz w:val="28"/>
          <w:szCs w:val="28"/>
        </w:rPr>
      </w:pPr>
      <w:r w:rsidRPr="002C1AC5"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917DC" w:rsidRPr="002C1AC5" w:rsidRDefault="003917DC" w:rsidP="002C1AC5">
      <w:pPr>
        <w:jc w:val="both"/>
        <w:rPr>
          <w:sz w:val="28"/>
          <w:szCs w:val="28"/>
        </w:rPr>
      </w:pPr>
    </w:p>
    <w:p w:rsidR="003917DC" w:rsidRPr="002C1AC5" w:rsidRDefault="003917DC" w:rsidP="002C1AC5">
      <w:pPr>
        <w:jc w:val="both"/>
        <w:rPr>
          <w:b/>
          <w:sz w:val="28"/>
          <w:szCs w:val="28"/>
        </w:rPr>
      </w:pPr>
      <w:r w:rsidRPr="002C1AC5">
        <w:rPr>
          <w:b/>
          <w:sz w:val="28"/>
          <w:szCs w:val="28"/>
        </w:rPr>
        <w:t>Сільський голова</w:t>
      </w:r>
      <w:r w:rsidRPr="002C1AC5">
        <w:rPr>
          <w:b/>
          <w:sz w:val="28"/>
          <w:szCs w:val="28"/>
        </w:rPr>
        <w:tab/>
      </w:r>
      <w:r w:rsidRPr="002C1AC5">
        <w:rPr>
          <w:b/>
          <w:sz w:val="28"/>
          <w:szCs w:val="28"/>
        </w:rPr>
        <w:tab/>
      </w:r>
      <w:r w:rsidRPr="002C1AC5">
        <w:rPr>
          <w:b/>
          <w:sz w:val="28"/>
          <w:szCs w:val="28"/>
        </w:rPr>
        <w:tab/>
      </w:r>
      <w:r w:rsidRPr="002C1AC5">
        <w:rPr>
          <w:b/>
          <w:sz w:val="28"/>
          <w:szCs w:val="28"/>
        </w:rPr>
        <w:tab/>
      </w:r>
      <w:r w:rsidRPr="002C1AC5">
        <w:rPr>
          <w:b/>
          <w:sz w:val="28"/>
          <w:szCs w:val="28"/>
        </w:rPr>
        <w:tab/>
      </w:r>
      <w:r w:rsidRPr="002C1AC5">
        <w:rPr>
          <w:b/>
          <w:sz w:val="28"/>
          <w:szCs w:val="28"/>
        </w:rPr>
        <w:tab/>
      </w:r>
      <w:r w:rsidRPr="002C1AC5">
        <w:rPr>
          <w:b/>
          <w:sz w:val="28"/>
          <w:szCs w:val="28"/>
        </w:rPr>
        <w:tab/>
      </w:r>
      <w:r w:rsidRPr="002C1AC5">
        <w:rPr>
          <w:b/>
          <w:sz w:val="28"/>
          <w:szCs w:val="28"/>
        </w:rPr>
        <w:tab/>
        <w:t>П.МУДРАК</w:t>
      </w:r>
    </w:p>
    <w:p w:rsidR="003917DC" w:rsidRPr="002C1AC5" w:rsidRDefault="003917DC" w:rsidP="002C1AC5">
      <w:pPr>
        <w:rPr>
          <w:b/>
          <w:sz w:val="28"/>
          <w:szCs w:val="28"/>
        </w:rPr>
      </w:pPr>
      <w:r w:rsidRPr="002C1AC5">
        <w:rPr>
          <w:b/>
          <w:sz w:val="28"/>
          <w:szCs w:val="28"/>
        </w:rPr>
        <w:br w:type="page"/>
      </w:r>
    </w:p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p w:rsidR="003917DC" w:rsidRDefault="003917DC" w:rsidP="0053487D"/>
    <w:sectPr w:rsidR="003917DC" w:rsidSect="00A50A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E9"/>
    <w:rsid w:val="00027106"/>
    <w:rsid w:val="00074AC6"/>
    <w:rsid w:val="000B607B"/>
    <w:rsid w:val="000E7558"/>
    <w:rsid w:val="00194D48"/>
    <w:rsid w:val="0025391C"/>
    <w:rsid w:val="002C1AC5"/>
    <w:rsid w:val="002F2E59"/>
    <w:rsid w:val="0038640E"/>
    <w:rsid w:val="003917DC"/>
    <w:rsid w:val="003B52AE"/>
    <w:rsid w:val="00441B73"/>
    <w:rsid w:val="0045545B"/>
    <w:rsid w:val="0053487D"/>
    <w:rsid w:val="00577591"/>
    <w:rsid w:val="0058745B"/>
    <w:rsid w:val="005B2D8F"/>
    <w:rsid w:val="007C5B7B"/>
    <w:rsid w:val="00810C40"/>
    <w:rsid w:val="008A6B31"/>
    <w:rsid w:val="009D34E9"/>
    <w:rsid w:val="009E3767"/>
    <w:rsid w:val="00A50AD0"/>
    <w:rsid w:val="00AA6894"/>
    <w:rsid w:val="00AE0BCF"/>
    <w:rsid w:val="00BC0541"/>
    <w:rsid w:val="00C04006"/>
    <w:rsid w:val="00D12C24"/>
    <w:rsid w:val="00D43F37"/>
    <w:rsid w:val="00EA1FEE"/>
    <w:rsid w:val="00EB49BF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E5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1403</Words>
  <Characters>7999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25</cp:revision>
  <dcterms:created xsi:type="dcterms:W3CDTF">2019-04-17T13:34:00Z</dcterms:created>
  <dcterms:modified xsi:type="dcterms:W3CDTF">2019-05-10T11:41:00Z</dcterms:modified>
</cp:coreProperties>
</file>