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4E" w:rsidRDefault="00DD504E" w:rsidP="00DE7B0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DE7B0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DE7B0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DE7B0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Default="00DD504E" w:rsidP="0058603E">
      <w:pPr>
        <w:tabs>
          <w:tab w:val="left" w:pos="3435"/>
        </w:tabs>
        <w:jc w:val="both"/>
        <w:rPr>
          <w:sz w:val="28"/>
          <w:szCs w:val="28"/>
        </w:rPr>
      </w:pPr>
    </w:p>
    <w:p w:rsidR="00DD504E" w:rsidRDefault="00DD504E" w:rsidP="00586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</w:t>
      </w:r>
    </w:p>
    <w:p w:rsidR="00DD504E" w:rsidRDefault="00DD504E" w:rsidP="00586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 щодо встановлення</w:t>
      </w:r>
    </w:p>
    <w:p w:rsidR="00DD504E" w:rsidRPr="00472D8A" w:rsidRDefault="00DD504E" w:rsidP="00586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 меж земельної ділянки</w:t>
      </w:r>
    </w:p>
    <w:p w:rsidR="00DD504E" w:rsidRDefault="00DD504E" w:rsidP="0058603E">
      <w:pPr>
        <w:jc w:val="both"/>
        <w:rPr>
          <w:sz w:val="28"/>
          <w:szCs w:val="28"/>
        </w:rPr>
      </w:pPr>
    </w:p>
    <w:p w:rsidR="00DD504E" w:rsidRDefault="00DD504E" w:rsidP="00633A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  Турівни Тетяни Петрівни  від 10.04.2019 року,  сільська рада</w:t>
      </w:r>
    </w:p>
    <w:p w:rsidR="00DD504E" w:rsidRPr="00433D5E" w:rsidRDefault="00DD504E" w:rsidP="0058603E">
      <w:pPr>
        <w:jc w:val="center"/>
        <w:rPr>
          <w:b/>
          <w:sz w:val="28"/>
          <w:szCs w:val="28"/>
        </w:rPr>
      </w:pPr>
      <w:r w:rsidRPr="00433D5E">
        <w:rPr>
          <w:b/>
          <w:sz w:val="28"/>
          <w:szCs w:val="28"/>
        </w:rPr>
        <w:t>ВИРІШИЛА:</w:t>
      </w:r>
    </w:p>
    <w:p w:rsidR="00DD504E" w:rsidRDefault="00DD504E" w:rsidP="0058603E">
      <w:pPr>
        <w:jc w:val="both"/>
        <w:rPr>
          <w:b/>
          <w:sz w:val="28"/>
          <w:szCs w:val="28"/>
        </w:rPr>
      </w:pPr>
    </w:p>
    <w:p w:rsidR="00DD504E" w:rsidRDefault="00DD504E" w:rsidP="0058603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гр. Турівні Тетяні Петрівні </w:t>
      </w:r>
      <w:r w:rsidRPr="00472D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виготовлення технічної документації із землеустрою щодо встановлення (відновлення) меж земельної ділянки в натурі (на місцевості) орієнтовною площею –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</w:rPr>
          <w:t>0,2500 га</w:t>
        </w:r>
      </w:smartTag>
      <w:r>
        <w:rPr>
          <w:sz w:val="28"/>
          <w:szCs w:val="28"/>
        </w:rPr>
        <w:t xml:space="preserve">, в тому числі: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</w:rPr>
          <w:t>0,2500 га</w:t>
        </w:r>
      </w:smartTag>
      <w:r>
        <w:rPr>
          <w:sz w:val="28"/>
          <w:szCs w:val="28"/>
        </w:rPr>
        <w:t xml:space="preserve">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що перебувають за адресою с. Первозванівка вул. Першотравнева, 18 Кропивницького району, Кіровоградської області.</w:t>
      </w:r>
    </w:p>
    <w:p w:rsidR="00DD504E" w:rsidRDefault="00DD504E" w:rsidP="0058603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D504E" w:rsidRDefault="00DD504E" w:rsidP="0058603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D504E" w:rsidRDefault="00DD504E" w:rsidP="0058603E">
      <w:pPr>
        <w:jc w:val="both"/>
        <w:rPr>
          <w:sz w:val="28"/>
          <w:szCs w:val="28"/>
        </w:rPr>
      </w:pPr>
    </w:p>
    <w:p w:rsidR="00DD504E" w:rsidRPr="00DE7B0E" w:rsidRDefault="00DD504E" w:rsidP="0058603E">
      <w:pPr>
        <w:jc w:val="both"/>
        <w:rPr>
          <w:b/>
          <w:sz w:val="28"/>
          <w:szCs w:val="28"/>
          <w:lang w:val="en-US"/>
        </w:rPr>
      </w:pPr>
      <w:r w:rsidRPr="00472D8A">
        <w:rPr>
          <w:b/>
          <w:sz w:val="28"/>
          <w:szCs w:val="28"/>
        </w:rPr>
        <w:t>Сільський</w:t>
      </w:r>
      <w:r>
        <w:rPr>
          <w:b/>
          <w:sz w:val="28"/>
          <w:szCs w:val="28"/>
        </w:rPr>
        <w:t xml:space="preserve"> </w:t>
      </w:r>
      <w:r w:rsidRPr="00472D8A">
        <w:rPr>
          <w:b/>
          <w:sz w:val="28"/>
          <w:szCs w:val="28"/>
        </w:rPr>
        <w:t>голова                                                                                 П.</w:t>
      </w:r>
      <w:r>
        <w:rPr>
          <w:b/>
          <w:sz w:val="28"/>
          <w:szCs w:val="28"/>
        </w:rPr>
        <w:t xml:space="preserve"> МУДРАК</w:t>
      </w:r>
    </w:p>
    <w:p w:rsidR="00DD504E" w:rsidRDefault="00DD504E" w:rsidP="0058603E">
      <w:pPr>
        <w:jc w:val="both"/>
        <w:rPr>
          <w:sz w:val="28"/>
          <w:szCs w:val="28"/>
        </w:rPr>
      </w:pPr>
    </w:p>
    <w:p w:rsidR="00DD504E" w:rsidRDefault="00DD504E" w:rsidP="0058603E">
      <w:pPr>
        <w:jc w:val="both"/>
        <w:rPr>
          <w:b/>
          <w:sz w:val="28"/>
          <w:szCs w:val="28"/>
        </w:rPr>
      </w:pPr>
    </w:p>
    <w:p w:rsidR="00DD504E" w:rsidRDefault="00DD504E" w:rsidP="0058603E">
      <w:pPr>
        <w:jc w:val="both"/>
        <w:rPr>
          <w:b/>
          <w:sz w:val="28"/>
          <w:szCs w:val="28"/>
        </w:rPr>
      </w:pPr>
    </w:p>
    <w:p w:rsidR="00DD504E" w:rsidRDefault="00DD504E" w:rsidP="0058603E">
      <w:pPr>
        <w:jc w:val="both"/>
        <w:rPr>
          <w:b/>
          <w:sz w:val="28"/>
          <w:szCs w:val="28"/>
        </w:rPr>
      </w:pPr>
    </w:p>
    <w:p w:rsidR="00DD504E" w:rsidRDefault="00DD504E" w:rsidP="0058603E">
      <w:pPr>
        <w:jc w:val="both"/>
        <w:rPr>
          <w:b/>
          <w:sz w:val="28"/>
          <w:szCs w:val="28"/>
        </w:rPr>
      </w:pPr>
    </w:p>
    <w:p w:rsidR="00DD504E" w:rsidRDefault="00DD504E" w:rsidP="0058603E"/>
    <w:p w:rsidR="00DD504E" w:rsidRDefault="00DD504E" w:rsidP="00DE7B0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26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DE7B0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DE7B0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DE7B0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</w:p>
    <w:p w:rsidR="00DD504E" w:rsidRDefault="00DD504E" w:rsidP="00996C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</w:t>
      </w:r>
    </w:p>
    <w:p w:rsidR="00DD504E" w:rsidRDefault="00DD504E" w:rsidP="00996C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 щодо встановлення</w:t>
      </w:r>
    </w:p>
    <w:p w:rsidR="00DD504E" w:rsidRPr="00472D8A" w:rsidRDefault="00DD504E" w:rsidP="00996C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 меж земельної ділянки</w:t>
      </w:r>
    </w:p>
    <w:p w:rsidR="00DD504E" w:rsidRDefault="00DD504E" w:rsidP="00E82118">
      <w:pPr>
        <w:ind w:firstLine="709"/>
        <w:jc w:val="both"/>
        <w:rPr>
          <w:sz w:val="28"/>
          <w:szCs w:val="28"/>
        </w:rPr>
      </w:pPr>
    </w:p>
    <w:p w:rsidR="00DD504E" w:rsidRPr="00E82118" w:rsidRDefault="00DD504E" w:rsidP="00E82118">
      <w:pPr>
        <w:ind w:firstLine="709"/>
        <w:jc w:val="both"/>
        <w:rPr>
          <w:sz w:val="28"/>
          <w:szCs w:val="28"/>
        </w:rPr>
      </w:pPr>
      <w:r w:rsidRPr="00E82118">
        <w:rPr>
          <w:sz w:val="28"/>
          <w:szCs w:val="28"/>
        </w:rPr>
        <w:t>Відповідно до статті 24 Закону України «Про Державний земельний  кадастр», статей 3,5 Закону України «Про порядок виділення в натурі (на місцевості)земельних ділянок власникам земельних часток (паїв),статті 55 Закону України «Про землеустрій » ,ст. 26 Закону України « Про місцеве самоврядування в Україні», свідоцтва про право на спадщину за законом від 17 жовтня 2018 року, зареєстрованого  в реєстрі за № 2-516,серія ННР 720359, та розглянувши  заяву</w:t>
      </w:r>
      <w:r>
        <w:rPr>
          <w:sz w:val="28"/>
          <w:szCs w:val="28"/>
        </w:rPr>
        <w:t xml:space="preserve"> Чіжмар Галини Іванівни </w:t>
      </w:r>
      <w:r w:rsidRPr="00E82118">
        <w:rPr>
          <w:sz w:val="28"/>
          <w:szCs w:val="28"/>
        </w:rPr>
        <w:t xml:space="preserve">  від  </w:t>
      </w:r>
      <w:r>
        <w:rPr>
          <w:sz w:val="28"/>
          <w:szCs w:val="28"/>
        </w:rPr>
        <w:t>1</w:t>
      </w:r>
      <w:r w:rsidRPr="00E82118">
        <w:rPr>
          <w:sz w:val="28"/>
          <w:szCs w:val="28"/>
        </w:rPr>
        <w:t>0.0</w:t>
      </w:r>
      <w:r>
        <w:rPr>
          <w:sz w:val="28"/>
          <w:szCs w:val="28"/>
        </w:rPr>
        <w:t>4</w:t>
      </w:r>
      <w:r w:rsidRPr="00E82118">
        <w:rPr>
          <w:sz w:val="28"/>
          <w:szCs w:val="28"/>
        </w:rPr>
        <w:t>.2019 року сесія сільської ради:</w:t>
      </w:r>
    </w:p>
    <w:p w:rsidR="00DD504E" w:rsidRPr="00E82118" w:rsidRDefault="00DD504E" w:rsidP="00E82118">
      <w:pPr>
        <w:jc w:val="center"/>
        <w:rPr>
          <w:b/>
          <w:sz w:val="28"/>
          <w:szCs w:val="28"/>
        </w:rPr>
      </w:pPr>
      <w:r w:rsidRPr="00E82118">
        <w:rPr>
          <w:b/>
          <w:sz w:val="28"/>
          <w:szCs w:val="28"/>
        </w:rPr>
        <w:t>ВИРІШИЛА:</w:t>
      </w:r>
    </w:p>
    <w:p w:rsidR="00DD504E" w:rsidRPr="00E82118" w:rsidRDefault="00DD504E" w:rsidP="00E82118">
      <w:pPr>
        <w:ind w:left="142"/>
        <w:jc w:val="both"/>
        <w:rPr>
          <w:sz w:val="28"/>
          <w:szCs w:val="28"/>
        </w:rPr>
      </w:pPr>
      <w:r w:rsidRPr="00E82118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Надати дозвіл гр. Чіжмар Галині Іванівні на виготовлення </w:t>
      </w:r>
      <w:r w:rsidRPr="00E82118">
        <w:rPr>
          <w:sz w:val="28"/>
          <w:szCs w:val="28"/>
        </w:rPr>
        <w:t xml:space="preserve">  технічн</w:t>
      </w:r>
      <w:r>
        <w:rPr>
          <w:sz w:val="28"/>
          <w:szCs w:val="28"/>
        </w:rPr>
        <w:t xml:space="preserve">ої документації </w:t>
      </w:r>
      <w:r w:rsidRPr="00E82118">
        <w:rPr>
          <w:sz w:val="28"/>
          <w:szCs w:val="28"/>
        </w:rPr>
        <w:t xml:space="preserve">із землеустрою щодо встановлення меж земельної ділянки в </w:t>
      </w:r>
      <w:r>
        <w:rPr>
          <w:sz w:val="28"/>
          <w:szCs w:val="28"/>
        </w:rPr>
        <w:t xml:space="preserve">натурі (на місцевості) на ½ (одну другу) частку права на земельну частку (пай) орієнтовною </w:t>
      </w:r>
      <w:r w:rsidRPr="00E82118">
        <w:rPr>
          <w:sz w:val="28"/>
          <w:szCs w:val="28"/>
        </w:rPr>
        <w:t xml:space="preserve"> площею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84 га"/>
        </w:smartTagPr>
        <w:r>
          <w:rPr>
            <w:sz w:val="28"/>
            <w:szCs w:val="28"/>
          </w:rPr>
          <w:t>5,84</w:t>
        </w:r>
        <w:r w:rsidRPr="00E82118">
          <w:rPr>
            <w:sz w:val="28"/>
            <w:szCs w:val="28"/>
          </w:rPr>
          <w:t xml:space="preserve"> га</w:t>
        </w:r>
      </w:smartTag>
      <w:r w:rsidRPr="00E82118">
        <w:rPr>
          <w:sz w:val="28"/>
          <w:szCs w:val="28"/>
        </w:rPr>
        <w:t xml:space="preserve"> у тому числі : </w:t>
      </w:r>
      <w:smartTag w:uri="urn:schemas-microsoft-com:office:smarttags" w:element="metricconverter">
        <w:smartTagPr>
          <w:attr w:name="ProductID" w:val="5,84 га"/>
        </w:smartTagPr>
        <w:r>
          <w:rPr>
            <w:sz w:val="28"/>
            <w:szCs w:val="28"/>
          </w:rPr>
          <w:t>5,84</w:t>
        </w:r>
        <w:r w:rsidRPr="00E82118">
          <w:rPr>
            <w:sz w:val="28"/>
            <w:szCs w:val="28"/>
          </w:rPr>
          <w:t xml:space="preserve"> га</w:t>
        </w:r>
      </w:smartTag>
      <w:r w:rsidRPr="00E82118">
        <w:rPr>
          <w:sz w:val="28"/>
          <w:szCs w:val="28"/>
        </w:rPr>
        <w:t xml:space="preserve"> –ріллі,</w:t>
      </w:r>
      <w:r w:rsidRPr="006006B3">
        <w:rPr>
          <w:sz w:val="28"/>
          <w:szCs w:val="28"/>
          <w:lang w:eastAsia="ru-RU"/>
        </w:rPr>
        <w:t xml:space="preserve"> </w:t>
      </w:r>
      <w:r w:rsidRPr="00F52BB8">
        <w:rPr>
          <w:sz w:val="28"/>
          <w:szCs w:val="28"/>
          <w:lang w:eastAsia="ru-RU"/>
        </w:rPr>
        <w:t>, (код класифікації видів цільового призначення земель – 01.0</w:t>
      </w:r>
      <w:r>
        <w:rPr>
          <w:sz w:val="28"/>
          <w:szCs w:val="28"/>
          <w:lang w:eastAsia="ru-RU"/>
        </w:rPr>
        <w:t>1</w:t>
      </w:r>
      <w:r w:rsidRPr="00F52BB8">
        <w:rPr>
          <w:sz w:val="28"/>
          <w:szCs w:val="28"/>
          <w:lang w:eastAsia="ru-RU"/>
        </w:rPr>
        <w:t xml:space="preserve">.), </w:t>
      </w:r>
      <w:r w:rsidRPr="00E82118">
        <w:rPr>
          <w:sz w:val="28"/>
          <w:szCs w:val="28"/>
        </w:rPr>
        <w:t xml:space="preserve"> для ведення товарного сільськогосподарського  виробництва за рахунок земель сільськогосподарського призначення Первозванівської сільської ради Кропивницького району, Кіровоградської області.</w:t>
      </w:r>
    </w:p>
    <w:p w:rsidR="00DD504E" w:rsidRDefault="00DD504E" w:rsidP="001B7D6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D504E" w:rsidRPr="00E82118" w:rsidRDefault="00DD504E" w:rsidP="00E82118">
      <w:pPr>
        <w:tabs>
          <w:tab w:val="left" w:pos="1485"/>
        </w:tabs>
        <w:jc w:val="both"/>
        <w:rPr>
          <w:sz w:val="28"/>
          <w:szCs w:val="28"/>
        </w:rPr>
      </w:pPr>
      <w:r w:rsidRPr="00E8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82118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E82118">
        <w:rPr>
          <w:sz w:val="28"/>
          <w:szCs w:val="28"/>
        </w:rPr>
        <w:t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D504E" w:rsidRPr="00E82118" w:rsidRDefault="00DD504E" w:rsidP="00E82118">
      <w:pPr>
        <w:tabs>
          <w:tab w:val="left" w:pos="1485"/>
        </w:tabs>
        <w:rPr>
          <w:sz w:val="28"/>
          <w:szCs w:val="28"/>
        </w:rPr>
      </w:pPr>
      <w:r w:rsidRPr="00E82118">
        <w:rPr>
          <w:sz w:val="28"/>
          <w:szCs w:val="28"/>
        </w:rPr>
        <w:t xml:space="preserve">  </w:t>
      </w:r>
    </w:p>
    <w:p w:rsidR="00DD504E" w:rsidRPr="00E82118" w:rsidRDefault="00DD504E" w:rsidP="00E82118">
      <w:pPr>
        <w:rPr>
          <w:sz w:val="28"/>
          <w:szCs w:val="28"/>
          <w:lang w:eastAsia="zh-CN"/>
        </w:rPr>
      </w:pPr>
      <w:r w:rsidRPr="00E82118">
        <w:rPr>
          <w:b/>
          <w:sz w:val="28"/>
          <w:szCs w:val="28"/>
        </w:rPr>
        <w:t>Сільський голова                                                                        П.МУДРАК</w:t>
      </w:r>
    </w:p>
    <w:p w:rsidR="00DD504E" w:rsidRPr="00E82118" w:rsidRDefault="00DD504E" w:rsidP="00E82118">
      <w:pPr>
        <w:tabs>
          <w:tab w:val="left" w:pos="1485"/>
        </w:tabs>
        <w:rPr>
          <w:sz w:val="28"/>
          <w:szCs w:val="28"/>
        </w:rPr>
      </w:pPr>
    </w:p>
    <w:p w:rsidR="00DD504E" w:rsidRPr="00E82118" w:rsidRDefault="00DD504E" w:rsidP="00E82118"/>
    <w:p w:rsidR="00DD504E" w:rsidRDefault="00DD504E"/>
    <w:p w:rsidR="00DD504E" w:rsidRDefault="00DD504E"/>
    <w:p w:rsidR="00DD504E" w:rsidRDefault="00DD504E"/>
    <w:p w:rsidR="00DD504E" w:rsidRDefault="00DD504E" w:rsidP="00DE7B0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27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DE7B0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DE7B0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DE7B0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</w:p>
    <w:p w:rsidR="00DD504E" w:rsidRDefault="00DD504E" w:rsidP="00855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</w:t>
      </w:r>
    </w:p>
    <w:p w:rsidR="00DD504E" w:rsidRDefault="00DD504E" w:rsidP="00855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 щодо встановлення</w:t>
      </w:r>
    </w:p>
    <w:p w:rsidR="00DD504E" w:rsidRPr="00472D8A" w:rsidRDefault="00DD504E" w:rsidP="00855A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 меж земельної ділянки</w:t>
      </w:r>
    </w:p>
    <w:p w:rsidR="00DD504E" w:rsidRDefault="00DD504E" w:rsidP="00855A22">
      <w:pPr>
        <w:ind w:firstLine="709"/>
        <w:jc w:val="both"/>
        <w:rPr>
          <w:sz w:val="28"/>
          <w:szCs w:val="28"/>
        </w:rPr>
      </w:pPr>
    </w:p>
    <w:p w:rsidR="00DD504E" w:rsidRPr="00E82118" w:rsidRDefault="00DD504E" w:rsidP="00855A22">
      <w:pPr>
        <w:ind w:firstLine="709"/>
        <w:jc w:val="both"/>
        <w:rPr>
          <w:sz w:val="28"/>
          <w:szCs w:val="28"/>
        </w:rPr>
      </w:pPr>
      <w:r w:rsidRPr="00E82118">
        <w:rPr>
          <w:sz w:val="28"/>
          <w:szCs w:val="28"/>
        </w:rPr>
        <w:t>Відповідно до статті 24 Закону України «Про Державний земельний  кадастр», статей 3,5 Закону України «Про порядок виділення в натурі (на місцевості)земельних ділянок власникам земельних часток (паїв),статті 55 Закону України «Про землеустрій » ,ст. 26 Закону України « Про місцеве самоврядування в Україні», свідоцтва про право на спадщину за законом від 17 жовтня 2018 року, зареєстрованого  в реєстрі за № 2-516,серія ННР 720359, та розглянувши  заяву</w:t>
      </w:r>
      <w:r>
        <w:rPr>
          <w:sz w:val="28"/>
          <w:szCs w:val="28"/>
        </w:rPr>
        <w:t xml:space="preserve"> Ведріної Наталії Леонідівні  </w:t>
      </w:r>
      <w:r w:rsidRPr="00E82118">
        <w:rPr>
          <w:sz w:val="28"/>
          <w:szCs w:val="28"/>
        </w:rPr>
        <w:t xml:space="preserve">  від  </w:t>
      </w:r>
      <w:r>
        <w:rPr>
          <w:sz w:val="28"/>
          <w:szCs w:val="28"/>
        </w:rPr>
        <w:t>1</w:t>
      </w:r>
      <w:r w:rsidRPr="00E82118">
        <w:rPr>
          <w:sz w:val="28"/>
          <w:szCs w:val="28"/>
        </w:rPr>
        <w:t>0.0</w:t>
      </w:r>
      <w:r>
        <w:rPr>
          <w:sz w:val="28"/>
          <w:szCs w:val="28"/>
        </w:rPr>
        <w:t>4</w:t>
      </w:r>
      <w:r w:rsidRPr="00E82118">
        <w:rPr>
          <w:sz w:val="28"/>
          <w:szCs w:val="28"/>
        </w:rPr>
        <w:t>.2019 року сесія сільської ради:</w:t>
      </w:r>
    </w:p>
    <w:p w:rsidR="00DD504E" w:rsidRPr="00E82118" w:rsidRDefault="00DD504E" w:rsidP="00855A22">
      <w:pPr>
        <w:jc w:val="center"/>
        <w:rPr>
          <w:b/>
          <w:sz w:val="28"/>
          <w:szCs w:val="28"/>
        </w:rPr>
      </w:pPr>
      <w:r w:rsidRPr="00E82118">
        <w:rPr>
          <w:b/>
          <w:sz w:val="28"/>
          <w:szCs w:val="28"/>
        </w:rPr>
        <w:t>ВИРІШИЛА:</w:t>
      </w:r>
    </w:p>
    <w:p w:rsidR="00DD504E" w:rsidRPr="00E82118" w:rsidRDefault="00DD504E" w:rsidP="00855A22">
      <w:pPr>
        <w:ind w:left="142"/>
        <w:jc w:val="both"/>
        <w:rPr>
          <w:sz w:val="28"/>
          <w:szCs w:val="28"/>
        </w:rPr>
      </w:pPr>
      <w:r w:rsidRPr="00E82118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Надати дозвіл гр. Ведріній  Наталії Леонідівні на виготовлення </w:t>
      </w:r>
      <w:r w:rsidRPr="00E82118">
        <w:rPr>
          <w:sz w:val="28"/>
          <w:szCs w:val="28"/>
        </w:rPr>
        <w:t xml:space="preserve">  технічн</w:t>
      </w:r>
      <w:r>
        <w:rPr>
          <w:sz w:val="28"/>
          <w:szCs w:val="28"/>
        </w:rPr>
        <w:t xml:space="preserve">ої документації </w:t>
      </w:r>
      <w:r w:rsidRPr="00E82118">
        <w:rPr>
          <w:sz w:val="28"/>
          <w:szCs w:val="28"/>
        </w:rPr>
        <w:t xml:space="preserve">із землеустрою щодо встановлення меж земельної ділянки в </w:t>
      </w:r>
      <w:r>
        <w:rPr>
          <w:sz w:val="28"/>
          <w:szCs w:val="28"/>
        </w:rPr>
        <w:t xml:space="preserve">натурі (на місцевості) на </w:t>
      </w:r>
      <w:r w:rsidRPr="00506018">
        <w:rPr>
          <w:sz w:val="28"/>
          <w:szCs w:val="28"/>
        </w:rPr>
        <w:t>½</w:t>
      </w:r>
      <w:r>
        <w:rPr>
          <w:sz w:val="28"/>
          <w:szCs w:val="28"/>
        </w:rPr>
        <w:t xml:space="preserve"> (одну другу) частку права на земельну частку (пай) орієнтовною </w:t>
      </w:r>
      <w:r w:rsidRPr="00E82118">
        <w:rPr>
          <w:sz w:val="28"/>
          <w:szCs w:val="28"/>
        </w:rPr>
        <w:t xml:space="preserve"> площею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,84 га"/>
        </w:smartTagPr>
        <w:r>
          <w:rPr>
            <w:sz w:val="28"/>
            <w:szCs w:val="28"/>
          </w:rPr>
          <w:t>5,84</w:t>
        </w:r>
        <w:r w:rsidRPr="00E82118">
          <w:rPr>
            <w:sz w:val="28"/>
            <w:szCs w:val="28"/>
          </w:rPr>
          <w:t xml:space="preserve"> га</w:t>
        </w:r>
      </w:smartTag>
      <w:r w:rsidRPr="00E82118">
        <w:rPr>
          <w:sz w:val="28"/>
          <w:szCs w:val="28"/>
        </w:rPr>
        <w:t xml:space="preserve"> у тому числі : </w:t>
      </w:r>
      <w:smartTag w:uri="urn:schemas-microsoft-com:office:smarttags" w:element="metricconverter">
        <w:smartTagPr>
          <w:attr w:name="ProductID" w:val="5,84 га"/>
        </w:smartTagPr>
        <w:r>
          <w:rPr>
            <w:sz w:val="28"/>
            <w:szCs w:val="28"/>
          </w:rPr>
          <w:t>5,84</w:t>
        </w:r>
        <w:r w:rsidRPr="00E82118">
          <w:rPr>
            <w:sz w:val="28"/>
            <w:szCs w:val="28"/>
          </w:rPr>
          <w:t xml:space="preserve"> га</w:t>
        </w:r>
      </w:smartTag>
      <w:r w:rsidRPr="00E82118">
        <w:rPr>
          <w:sz w:val="28"/>
          <w:szCs w:val="28"/>
        </w:rPr>
        <w:t xml:space="preserve"> –ріллі, </w:t>
      </w:r>
      <w:r w:rsidRPr="00F52BB8">
        <w:rPr>
          <w:sz w:val="28"/>
          <w:szCs w:val="28"/>
          <w:lang w:eastAsia="ru-RU"/>
        </w:rPr>
        <w:t>, (код класифікації видів цільового призначення земель – 01.0</w:t>
      </w:r>
      <w:r>
        <w:rPr>
          <w:sz w:val="28"/>
          <w:szCs w:val="28"/>
          <w:lang w:eastAsia="ru-RU"/>
        </w:rPr>
        <w:t>1</w:t>
      </w:r>
      <w:r w:rsidRPr="00F52BB8">
        <w:rPr>
          <w:sz w:val="28"/>
          <w:szCs w:val="28"/>
          <w:lang w:eastAsia="ru-RU"/>
        </w:rPr>
        <w:t xml:space="preserve">.), </w:t>
      </w:r>
      <w:r w:rsidRPr="00E82118">
        <w:rPr>
          <w:sz w:val="28"/>
          <w:szCs w:val="28"/>
        </w:rPr>
        <w:t>для ведення товарного сільськогосподарського  виробництва за рахунок земель сільськогосподарського призначення Первозванівської сільської ради Кропивницького району, Кіровоградської області.</w:t>
      </w:r>
    </w:p>
    <w:p w:rsidR="00DD504E" w:rsidRDefault="00DD504E" w:rsidP="00855A2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D504E" w:rsidRPr="00E82118" w:rsidRDefault="00DD504E" w:rsidP="00855A22">
      <w:pPr>
        <w:tabs>
          <w:tab w:val="left" w:pos="1485"/>
        </w:tabs>
        <w:jc w:val="both"/>
        <w:rPr>
          <w:sz w:val="28"/>
          <w:szCs w:val="28"/>
        </w:rPr>
      </w:pPr>
      <w:r w:rsidRPr="00E82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82118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E82118">
        <w:rPr>
          <w:sz w:val="28"/>
          <w:szCs w:val="28"/>
        </w:rPr>
        <w:t>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D504E" w:rsidRPr="00E82118" w:rsidRDefault="00DD504E" w:rsidP="00855A22">
      <w:pPr>
        <w:tabs>
          <w:tab w:val="left" w:pos="1485"/>
        </w:tabs>
        <w:rPr>
          <w:sz w:val="28"/>
          <w:szCs w:val="28"/>
        </w:rPr>
      </w:pPr>
      <w:r w:rsidRPr="00E82118">
        <w:rPr>
          <w:sz w:val="28"/>
          <w:szCs w:val="28"/>
        </w:rPr>
        <w:t xml:space="preserve">  </w:t>
      </w:r>
    </w:p>
    <w:p w:rsidR="00DD504E" w:rsidRPr="00E82118" w:rsidRDefault="00DD504E" w:rsidP="00855A22">
      <w:pPr>
        <w:rPr>
          <w:sz w:val="28"/>
          <w:szCs w:val="28"/>
          <w:lang w:eastAsia="zh-CN"/>
        </w:rPr>
      </w:pPr>
      <w:r w:rsidRPr="00E82118">
        <w:rPr>
          <w:b/>
          <w:sz w:val="28"/>
          <w:szCs w:val="28"/>
        </w:rPr>
        <w:t>Сільський голова                                                                        П.МУДРАК</w:t>
      </w:r>
    </w:p>
    <w:p w:rsidR="00DD504E" w:rsidRPr="00E82118" w:rsidRDefault="00DD504E" w:rsidP="00855A22">
      <w:pPr>
        <w:tabs>
          <w:tab w:val="left" w:pos="1485"/>
        </w:tabs>
        <w:rPr>
          <w:sz w:val="28"/>
          <w:szCs w:val="28"/>
        </w:rPr>
      </w:pPr>
    </w:p>
    <w:p w:rsidR="00DD504E" w:rsidRPr="00E82118" w:rsidRDefault="00DD504E" w:rsidP="00855A22"/>
    <w:p w:rsidR="00DD504E" w:rsidRDefault="00DD504E" w:rsidP="00855A22"/>
    <w:p w:rsidR="00DD504E" w:rsidRDefault="00DD504E" w:rsidP="00855A22"/>
    <w:p w:rsidR="00DD504E" w:rsidRDefault="00DD504E" w:rsidP="00855A22"/>
    <w:p w:rsidR="00DD504E" w:rsidRDefault="00DD504E" w:rsidP="00DE7B0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28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DE7B0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DE7B0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DE7B0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Default="00DD504E" w:rsidP="00DE7B0E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 xml:space="preserve">Про  </w:t>
      </w:r>
      <w:r>
        <w:rPr>
          <w:b/>
          <w:sz w:val="28"/>
          <w:szCs w:val="28"/>
          <w:lang w:eastAsia="zh-CN"/>
        </w:rPr>
        <w:t xml:space="preserve">надання дозволу на </w:t>
      </w:r>
      <w:r w:rsidRPr="00DE7B0E">
        <w:rPr>
          <w:b/>
          <w:sz w:val="28"/>
          <w:szCs w:val="28"/>
          <w:lang w:eastAsia="zh-CN"/>
        </w:rPr>
        <w:t xml:space="preserve">виготовлення  технічної  </w:t>
      </w:r>
    </w:p>
    <w:p w:rsidR="00DD504E" w:rsidRPr="00DE7B0E" w:rsidRDefault="00DD504E" w:rsidP="00DE7B0E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 xml:space="preserve">документації </w:t>
      </w:r>
      <w:r>
        <w:rPr>
          <w:b/>
          <w:sz w:val="28"/>
          <w:szCs w:val="28"/>
          <w:lang w:eastAsia="zh-CN"/>
        </w:rPr>
        <w:t>щодо поділу земельної ділянки</w:t>
      </w:r>
    </w:p>
    <w:p w:rsidR="00DD504E" w:rsidRPr="00C10BA2" w:rsidRDefault="00DD504E" w:rsidP="00C10BA2">
      <w:pPr>
        <w:jc w:val="both"/>
        <w:rPr>
          <w:bCs/>
        </w:rPr>
      </w:pPr>
    </w:p>
    <w:p w:rsidR="00DD504E" w:rsidRDefault="00DD504E" w:rsidP="00DE7B0E">
      <w:pPr>
        <w:ind w:firstLine="540"/>
        <w:jc w:val="both"/>
        <w:rPr>
          <w:sz w:val="28"/>
          <w:szCs w:val="28"/>
          <w:lang w:eastAsia="en-US"/>
        </w:rPr>
      </w:pPr>
      <w:r w:rsidRPr="00C10BA2">
        <w:rPr>
          <w:sz w:val="28"/>
          <w:szCs w:val="28"/>
          <w:lang w:eastAsia="en-US"/>
        </w:rPr>
        <w:t xml:space="preserve">Заслухавши інформацію </w:t>
      </w:r>
      <w:r>
        <w:rPr>
          <w:sz w:val="28"/>
          <w:szCs w:val="28"/>
          <w:lang w:eastAsia="en-US"/>
        </w:rPr>
        <w:t xml:space="preserve">генерального </w:t>
      </w:r>
      <w:r w:rsidRPr="00C10BA2">
        <w:rPr>
          <w:sz w:val="28"/>
          <w:szCs w:val="28"/>
          <w:lang w:eastAsia="en-US"/>
        </w:rPr>
        <w:t xml:space="preserve">директора </w:t>
      </w:r>
      <w:r>
        <w:rPr>
          <w:sz w:val="28"/>
          <w:szCs w:val="28"/>
          <w:lang w:eastAsia="en-US"/>
        </w:rPr>
        <w:t>обласного комунального виробничого підприємства «ДНІПРО –КІРОВОГРАД»</w:t>
      </w:r>
      <w:r w:rsidRPr="00C10BA2">
        <w:rPr>
          <w:sz w:val="28"/>
          <w:szCs w:val="28"/>
          <w:lang w:eastAsia="en-US"/>
        </w:rPr>
        <w:t xml:space="preserve"> про необхідність  проведення поділу земельної ділянки площею </w:t>
      </w:r>
      <w:smartTag w:uri="urn:schemas-microsoft-com:office:smarttags" w:element="metricconverter">
        <w:smartTagPr>
          <w:attr w:name="ProductID" w:val="24,817 га"/>
        </w:smartTagPr>
        <w:r>
          <w:rPr>
            <w:sz w:val="28"/>
            <w:szCs w:val="28"/>
            <w:lang w:eastAsia="en-US"/>
          </w:rPr>
          <w:t>24,817</w:t>
        </w:r>
        <w:r w:rsidRPr="00C10BA2">
          <w:rPr>
            <w:sz w:val="28"/>
            <w:szCs w:val="28"/>
            <w:lang w:eastAsia="en-US"/>
          </w:rPr>
          <w:t xml:space="preserve"> га</w:t>
        </w:r>
      </w:smartTag>
      <w:r w:rsidRPr="00C10BA2">
        <w:rPr>
          <w:sz w:val="28"/>
          <w:szCs w:val="28"/>
          <w:lang w:eastAsia="en-US"/>
        </w:rPr>
        <w:t xml:space="preserve">, у зв’язку з виробничою необхідністю та з метою раціонального використання земельної ділянки у господарській діяльності </w:t>
      </w:r>
      <w:r>
        <w:rPr>
          <w:sz w:val="28"/>
          <w:szCs w:val="28"/>
          <w:lang w:eastAsia="en-US"/>
        </w:rPr>
        <w:t>,кадастровий номер 3522583600:02</w:t>
      </w:r>
      <w:r w:rsidRPr="00C10BA2">
        <w:rPr>
          <w:sz w:val="28"/>
          <w:szCs w:val="28"/>
          <w:lang w:eastAsia="en-US"/>
        </w:rPr>
        <w:t>:000:</w:t>
      </w:r>
      <w:r>
        <w:rPr>
          <w:sz w:val="28"/>
          <w:szCs w:val="28"/>
          <w:lang w:eastAsia="en-US"/>
        </w:rPr>
        <w:t>5276</w:t>
      </w:r>
      <w:r w:rsidRPr="00C10BA2">
        <w:rPr>
          <w:sz w:val="28"/>
          <w:szCs w:val="28"/>
          <w:lang w:eastAsia="en-US"/>
        </w:rPr>
        <w:t xml:space="preserve">, код класифікації видів цільового призначення 01.01, яка розташована за адресою село Калинівка, вулиця </w:t>
      </w:r>
      <w:r>
        <w:rPr>
          <w:sz w:val="28"/>
          <w:szCs w:val="28"/>
          <w:lang w:eastAsia="en-US"/>
        </w:rPr>
        <w:t>Степова,90</w:t>
      </w:r>
      <w:r w:rsidRPr="00C10BA2">
        <w:rPr>
          <w:sz w:val="28"/>
          <w:szCs w:val="28"/>
          <w:lang w:eastAsia="en-US"/>
        </w:rPr>
        <w:t xml:space="preserve"> Кіровоградського</w:t>
      </w:r>
      <w:r>
        <w:rPr>
          <w:sz w:val="28"/>
          <w:szCs w:val="28"/>
          <w:lang w:eastAsia="en-US"/>
        </w:rPr>
        <w:t xml:space="preserve"> </w:t>
      </w:r>
      <w:r w:rsidRPr="00C10BA2">
        <w:rPr>
          <w:sz w:val="28"/>
          <w:szCs w:val="28"/>
          <w:lang w:eastAsia="en-US"/>
        </w:rPr>
        <w:t>ра</w:t>
      </w:r>
      <w:r>
        <w:rPr>
          <w:sz w:val="28"/>
          <w:szCs w:val="28"/>
          <w:lang w:eastAsia="en-US"/>
        </w:rPr>
        <w:t>йону, Кіровоградської області</w:t>
      </w:r>
      <w:r w:rsidRPr="00C10BA2">
        <w:rPr>
          <w:sz w:val="28"/>
          <w:szCs w:val="28"/>
          <w:lang w:eastAsia="en-US"/>
        </w:rPr>
        <w:t>.</w:t>
      </w:r>
    </w:p>
    <w:p w:rsidR="00DD504E" w:rsidRPr="00DE7B0E" w:rsidRDefault="00DD504E" w:rsidP="00DE7B0E">
      <w:pPr>
        <w:jc w:val="center"/>
        <w:rPr>
          <w:sz w:val="28"/>
          <w:szCs w:val="28"/>
          <w:lang w:eastAsia="en-US"/>
        </w:rPr>
      </w:pPr>
      <w:r w:rsidRPr="00C10BA2">
        <w:rPr>
          <w:b/>
          <w:sz w:val="28"/>
          <w:szCs w:val="28"/>
          <w:lang w:eastAsia="en-US"/>
        </w:rPr>
        <w:t>ВИРІШИЛА:</w:t>
      </w:r>
    </w:p>
    <w:p w:rsidR="00DD504E" w:rsidRDefault="00DD504E" w:rsidP="00DE7B0E">
      <w:pPr>
        <w:ind w:firstLine="540"/>
        <w:jc w:val="both"/>
        <w:rPr>
          <w:sz w:val="28"/>
          <w:szCs w:val="28"/>
          <w:lang w:eastAsia="en-US"/>
        </w:rPr>
      </w:pPr>
      <w:r w:rsidRPr="00C10BA2">
        <w:rPr>
          <w:sz w:val="28"/>
          <w:szCs w:val="28"/>
          <w:lang w:eastAsia="en-US"/>
        </w:rPr>
        <w:t xml:space="preserve">1.Надати дозвіл на виготовлення технічної документації щодо поділу земельної ділянки площею </w:t>
      </w:r>
      <w:smartTag w:uri="urn:schemas-microsoft-com:office:smarttags" w:element="metricconverter">
        <w:smartTagPr>
          <w:attr w:name="ProductID" w:val="-24,817 га"/>
        </w:smartTagPr>
        <w:r w:rsidRPr="00C10BA2">
          <w:rPr>
            <w:sz w:val="28"/>
            <w:szCs w:val="28"/>
            <w:lang w:eastAsia="en-US"/>
          </w:rPr>
          <w:t>-</w:t>
        </w:r>
        <w:r>
          <w:rPr>
            <w:sz w:val="28"/>
            <w:szCs w:val="28"/>
            <w:lang w:eastAsia="en-US"/>
          </w:rPr>
          <w:t>24,817</w:t>
        </w:r>
        <w:r w:rsidRPr="00C10BA2">
          <w:rPr>
            <w:sz w:val="28"/>
            <w:szCs w:val="28"/>
            <w:lang w:eastAsia="en-US"/>
          </w:rPr>
          <w:t xml:space="preserve"> га</w:t>
        </w:r>
      </w:smartTag>
      <w:r w:rsidRPr="00C10BA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що перебуває в постійному користуванні  згідно витягу з Державного реєстру речових прав  на нерухоме майно про реєстрацію іншого  речового права від 22.07.2015 року №10518603   </w:t>
      </w:r>
      <w:r w:rsidRPr="00C10BA2">
        <w:rPr>
          <w:sz w:val="28"/>
          <w:szCs w:val="28"/>
          <w:lang w:eastAsia="en-US"/>
        </w:rPr>
        <w:t>з кадастровим номером 3522583600:51:000:0182, (код КВЦПЗ-</w:t>
      </w:r>
      <w:r>
        <w:rPr>
          <w:sz w:val="28"/>
          <w:szCs w:val="28"/>
          <w:lang w:eastAsia="en-US"/>
        </w:rPr>
        <w:t>11.04</w:t>
      </w:r>
      <w:r w:rsidRPr="00C10BA2">
        <w:rPr>
          <w:sz w:val="28"/>
          <w:szCs w:val="28"/>
          <w:lang w:eastAsia="en-US"/>
        </w:rPr>
        <w:t>) цільове призначення –</w:t>
      </w:r>
      <w:r>
        <w:rPr>
          <w:sz w:val="28"/>
          <w:szCs w:val="28"/>
          <w:lang w:eastAsia="en-US"/>
        </w:rPr>
        <w:t xml:space="preserve"> для розміщення  та експлуатації основних, підсобних  і допоміжних будівель та споруд технічної інфраструктури ( виробництва та розподілення газу, постачання пари та гарячої води, збирання ,очищення та розподілення води) з</w:t>
      </w:r>
      <w:r w:rsidRPr="00C10BA2">
        <w:rPr>
          <w:sz w:val="28"/>
          <w:szCs w:val="28"/>
          <w:lang w:eastAsia="en-US"/>
        </w:rPr>
        <w:t>а адрес</w:t>
      </w:r>
      <w:r>
        <w:rPr>
          <w:sz w:val="28"/>
          <w:szCs w:val="28"/>
          <w:lang w:eastAsia="en-US"/>
        </w:rPr>
        <w:t xml:space="preserve">ою с. Калинівка вул. Степова ,90 Кропивницького району, Кіровоградської області. </w:t>
      </w:r>
    </w:p>
    <w:p w:rsidR="00DD504E" w:rsidRDefault="00DD504E" w:rsidP="00DE7B0E">
      <w:pPr>
        <w:tabs>
          <w:tab w:val="left" w:pos="540"/>
        </w:tabs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C10BA2">
        <w:rPr>
          <w:sz w:val="28"/>
          <w:szCs w:val="28"/>
          <w:lang w:eastAsia="en-US"/>
        </w:rPr>
        <w:t>Технічну документацію із землеустрою щодо поділу земельної ділянки подати на розгляд та затвердження в установленому Законом порядку.</w:t>
      </w:r>
      <w:r>
        <w:rPr>
          <w:sz w:val="28"/>
          <w:szCs w:val="28"/>
          <w:lang w:eastAsia="en-US"/>
        </w:rPr>
        <w:t xml:space="preserve"> </w:t>
      </w:r>
    </w:p>
    <w:p w:rsidR="00DD504E" w:rsidRPr="00F52BB8" w:rsidRDefault="00DD504E" w:rsidP="00DE7B0E">
      <w:pPr>
        <w:ind w:firstLine="540"/>
        <w:jc w:val="both"/>
        <w:rPr>
          <w:sz w:val="28"/>
          <w:szCs w:val="28"/>
          <w:lang w:eastAsia="ru-RU"/>
        </w:rPr>
      </w:pPr>
      <w:r w:rsidRPr="00F52BB8"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D504E" w:rsidRDefault="00DD504E" w:rsidP="00C10BA2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C10BA2">
      <w:pPr>
        <w:spacing w:after="200" w:line="276" w:lineRule="auto"/>
        <w:rPr>
          <w:b/>
          <w:sz w:val="28"/>
          <w:szCs w:val="28"/>
          <w:lang w:eastAsia="en-US"/>
        </w:rPr>
      </w:pPr>
      <w:r w:rsidRPr="00C10BA2">
        <w:rPr>
          <w:b/>
          <w:sz w:val="28"/>
          <w:szCs w:val="28"/>
          <w:lang w:eastAsia="en-US"/>
        </w:rPr>
        <w:t>Сільський  голова                                                                             П.МУДРАК</w:t>
      </w:r>
    </w:p>
    <w:p w:rsidR="00DD504E" w:rsidRDefault="00DD504E" w:rsidP="00C10BA2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C10BA2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C10BA2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DE7B0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29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DE7B0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DE7B0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DE7B0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</w:p>
    <w:p w:rsidR="00DD504E" w:rsidRPr="00DE7B0E" w:rsidRDefault="00DD504E" w:rsidP="00F93FAC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DD504E" w:rsidRPr="00DE7B0E" w:rsidRDefault="00DD504E" w:rsidP="00F93FAC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>із землеустрою щодо інвентаризації земельної</w:t>
      </w:r>
    </w:p>
    <w:p w:rsidR="00DD504E" w:rsidRPr="00DE7B0E" w:rsidRDefault="00DD504E" w:rsidP="00F93FAC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 xml:space="preserve">ділянки  орієнтовною  площею </w:t>
      </w:r>
      <w:smartTag w:uri="urn:schemas-microsoft-com:office:smarttags" w:element="metricconverter">
        <w:smartTagPr>
          <w:attr w:name="ProductID" w:val="0,0500 га"/>
        </w:smartTagPr>
        <w:r w:rsidRPr="00DE7B0E">
          <w:rPr>
            <w:b/>
            <w:sz w:val="28"/>
            <w:szCs w:val="28"/>
            <w:lang w:eastAsia="zh-CN"/>
          </w:rPr>
          <w:t>0,05</w:t>
        </w:r>
        <w:r>
          <w:rPr>
            <w:b/>
            <w:sz w:val="28"/>
            <w:szCs w:val="28"/>
            <w:lang w:eastAsia="zh-CN"/>
          </w:rPr>
          <w:t>00</w:t>
        </w:r>
        <w:r w:rsidRPr="00DE7B0E">
          <w:rPr>
            <w:b/>
            <w:sz w:val="28"/>
            <w:szCs w:val="28"/>
            <w:lang w:eastAsia="zh-CN"/>
          </w:rPr>
          <w:t xml:space="preserve"> га</w:t>
        </w:r>
      </w:smartTag>
      <w:r w:rsidRPr="00DE7B0E">
        <w:rPr>
          <w:b/>
          <w:sz w:val="28"/>
          <w:szCs w:val="28"/>
          <w:lang w:eastAsia="zh-CN"/>
        </w:rPr>
        <w:t xml:space="preserve">  для </w:t>
      </w:r>
    </w:p>
    <w:p w:rsidR="00DD504E" w:rsidRPr="00DE7B0E" w:rsidRDefault="00DD504E" w:rsidP="00F93FAC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 xml:space="preserve">будівництва свердловини  в с. Степове  </w:t>
      </w:r>
    </w:p>
    <w:p w:rsidR="00DD504E" w:rsidRPr="00DE7B0E" w:rsidRDefault="00DD504E" w:rsidP="00F93FAC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>вул.</w:t>
      </w:r>
      <w:r>
        <w:rPr>
          <w:b/>
          <w:sz w:val="28"/>
          <w:szCs w:val="28"/>
          <w:lang w:eastAsia="zh-CN"/>
        </w:rPr>
        <w:t xml:space="preserve"> Набережна, 1а</w:t>
      </w:r>
    </w:p>
    <w:p w:rsidR="00DD504E" w:rsidRPr="00F93FAC" w:rsidRDefault="00DD504E" w:rsidP="00F93FAC">
      <w:pPr>
        <w:suppressAutoHyphens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 xml:space="preserve">  </w:t>
      </w:r>
    </w:p>
    <w:p w:rsidR="00DD504E" w:rsidRPr="00F93FAC" w:rsidRDefault="00DD504E" w:rsidP="00DE7B0E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</w:t>
      </w:r>
      <w:r>
        <w:rPr>
          <w:sz w:val="28"/>
          <w:szCs w:val="28"/>
          <w:lang w:eastAsia="zh-CN"/>
        </w:rPr>
        <w:t>ності, сільська рада</w:t>
      </w:r>
    </w:p>
    <w:p w:rsidR="00DD504E" w:rsidRPr="00F93FAC" w:rsidRDefault="00DD504E" w:rsidP="00F93FAC">
      <w:pPr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 xml:space="preserve">    </w:t>
      </w:r>
      <w:r w:rsidRPr="00F93FAC"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DD504E" w:rsidRPr="00F93FAC" w:rsidRDefault="00DD504E" w:rsidP="00DE7B0E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</w:t>
      </w:r>
      <w:r w:rsidRPr="00F93FAC">
        <w:rPr>
          <w:sz w:val="28"/>
          <w:szCs w:val="28"/>
          <w:lang w:eastAsia="zh-CN"/>
        </w:rPr>
        <w:t>Виготовити технічну документацію із землеустрою, щодо інвентаризації  земельної ділянки  комунальної  вл</w:t>
      </w:r>
      <w:r>
        <w:rPr>
          <w:sz w:val="28"/>
          <w:szCs w:val="28"/>
          <w:lang w:eastAsia="zh-CN"/>
        </w:rPr>
        <w:t xml:space="preserve">асності орієнтовною площею </w:t>
      </w:r>
      <w:smartTag w:uri="urn:schemas-microsoft-com:office:smarttags" w:element="metricconverter">
        <w:smartTagPr>
          <w:attr w:name="ProductID" w:val="-0,0500 га"/>
        </w:smartTagPr>
        <w:r>
          <w:rPr>
            <w:sz w:val="28"/>
            <w:szCs w:val="28"/>
            <w:lang w:eastAsia="zh-CN"/>
          </w:rPr>
          <w:t>-0,0</w:t>
        </w:r>
        <w:r w:rsidRPr="00F93FAC">
          <w:rPr>
            <w:sz w:val="28"/>
            <w:szCs w:val="28"/>
            <w:lang w:eastAsia="zh-CN"/>
          </w:rPr>
          <w:t>5</w:t>
        </w:r>
        <w:r>
          <w:rPr>
            <w:sz w:val="28"/>
            <w:szCs w:val="28"/>
            <w:lang w:eastAsia="zh-CN"/>
          </w:rPr>
          <w:t>00</w:t>
        </w:r>
        <w:r w:rsidRPr="00F93FAC">
          <w:rPr>
            <w:sz w:val="28"/>
            <w:szCs w:val="28"/>
            <w:lang w:eastAsia="zh-CN"/>
          </w:rPr>
          <w:t xml:space="preserve"> га</w:t>
        </w:r>
      </w:smartTag>
      <w:r w:rsidRPr="00F93FAC">
        <w:rPr>
          <w:sz w:val="28"/>
          <w:szCs w:val="28"/>
          <w:lang w:eastAsia="zh-CN"/>
        </w:rPr>
        <w:t xml:space="preserve">, у тому числі по угіддях: </w:t>
      </w:r>
      <w:smartTag w:uri="urn:schemas-microsoft-com:office:smarttags" w:element="metricconverter">
        <w:smartTagPr>
          <w:attr w:name="ProductID" w:val="0,0500 га"/>
        </w:smartTagPr>
        <w:r w:rsidRPr="00F93FAC">
          <w:rPr>
            <w:sz w:val="28"/>
            <w:szCs w:val="28"/>
            <w:lang w:eastAsia="zh-CN"/>
          </w:rPr>
          <w:t>0,05</w:t>
        </w:r>
        <w:r>
          <w:rPr>
            <w:sz w:val="28"/>
            <w:szCs w:val="28"/>
            <w:lang w:eastAsia="zh-CN"/>
          </w:rPr>
          <w:t xml:space="preserve">00 </w:t>
        </w:r>
        <w:r w:rsidRPr="00F93FAC">
          <w:rPr>
            <w:sz w:val="28"/>
            <w:szCs w:val="28"/>
            <w:lang w:eastAsia="zh-CN"/>
          </w:rPr>
          <w:t>га</w:t>
        </w:r>
      </w:smartTag>
      <w:r w:rsidRPr="00F93FAC">
        <w:rPr>
          <w:sz w:val="28"/>
          <w:szCs w:val="28"/>
          <w:lang w:eastAsia="zh-CN"/>
        </w:rPr>
        <w:t xml:space="preserve"> – для будівництва , експлуатації  та догляду за гідротехнічними ,іншими водогосподарськими  спорудами і каналами  (КВЦПЗ- 10.04)  за рахунок земель житлової та громадської забудови комунальної власності, яка знаходиться за адресою: с.</w:t>
      </w:r>
      <w:r>
        <w:rPr>
          <w:sz w:val="28"/>
          <w:szCs w:val="28"/>
          <w:lang w:eastAsia="zh-CN"/>
        </w:rPr>
        <w:t xml:space="preserve"> Степове</w:t>
      </w:r>
      <w:r w:rsidRPr="00F93FAC">
        <w:rPr>
          <w:sz w:val="28"/>
          <w:szCs w:val="28"/>
          <w:lang w:eastAsia="zh-CN"/>
        </w:rPr>
        <w:t xml:space="preserve"> вул. </w:t>
      </w:r>
      <w:r>
        <w:rPr>
          <w:sz w:val="28"/>
          <w:szCs w:val="28"/>
          <w:lang w:eastAsia="zh-CN"/>
        </w:rPr>
        <w:t>Набережна, 1а</w:t>
      </w:r>
      <w:r w:rsidRPr="00F93FAC">
        <w:rPr>
          <w:sz w:val="28"/>
          <w:szCs w:val="28"/>
          <w:lang w:eastAsia="zh-CN"/>
        </w:rPr>
        <w:t xml:space="preserve"> Первозванівської сільської ради  </w:t>
      </w:r>
      <w:r>
        <w:rPr>
          <w:sz w:val="28"/>
          <w:szCs w:val="28"/>
          <w:lang w:eastAsia="zh-CN"/>
        </w:rPr>
        <w:t>Кропивницького</w:t>
      </w:r>
      <w:r w:rsidRPr="00F93FAC">
        <w:rPr>
          <w:sz w:val="28"/>
          <w:szCs w:val="28"/>
          <w:lang w:eastAsia="zh-CN"/>
        </w:rPr>
        <w:t xml:space="preserve"> району, Кіровоградської області.    </w:t>
      </w:r>
    </w:p>
    <w:p w:rsidR="00DD504E" w:rsidRPr="00F93FAC" w:rsidRDefault="00DD504E" w:rsidP="00DE7B0E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DD504E" w:rsidRPr="00F52BB8" w:rsidRDefault="00DD504E" w:rsidP="00DE7B0E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93FAC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Pr="00F52BB8"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Pr="00F93FAC">
        <w:rPr>
          <w:b/>
          <w:sz w:val="28"/>
          <w:szCs w:val="28"/>
          <w:lang w:eastAsia="zh-CN"/>
        </w:rPr>
        <w:t xml:space="preserve"> Сільський</w:t>
      </w:r>
      <w:r>
        <w:rPr>
          <w:b/>
          <w:sz w:val="28"/>
          <w:szCs w:val="28"/>
          <w:lang w:eastAsia="zh-CN"/>
        </w:rPr>
        <w:t xml:space="preserve"> </w:t>
      </w:r>
      <w:r w:rsidRPr="00F93FAC">
        <w:rPr>
          <w:b/>
          <w:sz w:val="28"/>
          <w:szCs w:val="28"/>
          <w:lang w:eastAsia="zh-CN"/>
        </w:rPr>
        <w:t xml:space="preserve">голова           </w:t>
      </w:r>
      <w:r>
        <w:rPr>
          <w:b/>
          <w:sz w:val="28"/>
          <w:szCs w:val="28"/>
          <w:lang w:eastAsia="zh-CN"/>
        </w:rPr>
        <w:t xml:space="preserve">       </w:t>
      </w:r>
      <w:r w:rsidRPr="00F93FAC">
        <w:rPr>
          <w:b/>
          <w:sz w:val="28"/>
          <w:szCs w:val="28"/>
          <w:lang w:eastAsia="zh-CN"/>
        </w:rPr>
        <w:t xml:space="preserve">                                   </w:t>
      </w:r>
      <w:r w:rsidRPr="00DF3BC1">
        <w:rPr>
          <w:b/>
          <w:sz w:val="28"/>
          <w:szCs w:val="28"/>
          <w:lang w:eastAsia="zh-CN"/>
        </w:rPr>
        <w:t xml:space="preserve">                   </w:t>
      </w:r>
      <w:r>
        <w:rPr>
          <w:b/>
          <w:sz w:val="28"/>
          <w:szCs w:val="28"/>
          <w:lang w:eastAsia="zh-CN"/>
        </w:rPr>
        <w:t xml:space="preserve">      </w:t>
      </w:r>
      <w:r w:rsidRPr="00DF3BC1">
        <w:rPr>
          <w:b/>
          <w:sz w:val="28"/>
          <w:szCs w:val="28"/>
          <w:lang w:eastAsia="zh-CN"/>
        </w:rPr>
        <w:t xml:space="preserve">     П.МУДРАК</w:t>
      </w: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DE7B0E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DE7B0E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30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DE7B0E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DE7B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DE7B0E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DE7B0E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Default="00DD504E" w:rsidP="00DE7B0E">
      <w:pPr>
        <w:tabs>
          <w:tab w:val="left" w:pos="3435"/>
        </w:tabs>
        <w:jc w:val="center"/>
        <w:rPr>
          <w:sz w:val="28"/>
          <w:szCs w:val="28"/>
        </w:rPr>
      </w:pPr>
    </w:p>
    <w:p w:rsidR="00DD504E" w:rsidRPr="00DE7B0E" w:rsidRDefault="00DD504E" w:rsidP="001F3236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DD504E" w:rsidRPr="00DE7B0E" w:rsidRDefault="00DD504E" w:rsidP="001F3236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>із землеустрою щодо інвентаризації земельної</w:t>
      </w:r>
    </w:p>
    <w:p w:rsidR="00DD504E" w:rsidRPr="00DE7B0E" w:rsidRDefault="00DD504E" w:rsidP="001F3236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>ділянки  орієнтовною  площею 0,05</w:t>
      </w:r>
      <w:r>
        <w:rPr>
          <w:b/>
          <w:sz w:val="28"/>
          <w:szCs w:val="28"/>
          <w:lang w:eastAsia="zh-CN"/>
        </w:rPr>
        <w:t>00</w:t>
      </w:r>
      <w:r w:rsidRPr="00DE7B0E">
        <w:rPr>
          <w:b/>
          <w:sz w:val="28"/>
          <w:szCs w:val="28"/>
          <w:lang w:eastAsia="zh-CN"/>
        </w:rPr>
        <w:t xml:space="preserve"> га  для </w:t>
      </w:r>
    </w:p>
    <w:p w:rsidR="00DD504E" w:rsidRPr="00DE7B0E" w:rsidRDefault="00DD504E" w:rsidP="001F3236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 xml:space="preserve">будівництва свердловини  в с. Степове  </w:t>
      </w:r>
    </w:p>
    <w:p w:rsidR="00DD504E" w:rsidRPr="00DE7B0E" w:rsidRDefault="00DD504E" w:rsidP="001F3236">
      <w:pPr>
        <w:suppressAutoHyphens/>
        <w:jc w:val="both"/>
        <w:rPr>
          <w:b/>
          <w:sz w:val="28"/>
          <w:szCs w:val="28"/>
          <w:lang w:eastAsia="zh-CN"/>
        </w:rPr>
      </w:pPr>
      <w:r w:rsidRPr="00DE7B0E">
        <w:rPr>
          <w:b/>
          <w:sz w:val="28"/>
          <w:szCs w:val="28"/>
          <w:lang w:eastAsia="zh-CN"/>
        </w:rPr>
        <w:t>вул.</w:t>
      </w:r>
      <w:r>
        <w:rPr>
          <w:b/>
          <w:sz w:val="28"/>
          <w:szCs w:val="28"/>
          <w:lang w:eastAsia="zh-CN"/>
        </w:rPr>
        <w:t xml:space="preserve"> Молодіжна</w:t>
      </w:r>
      <w:r w:rsidRPr="00DE7B0E">
        <w:rPr>
          <w:b/>
          <w:sz w:val="28"/>
          <w:szCs w:val="28"/>
          <w:lang w:eastAsia="zh-CN"/>
        </w:rPr>
        <w:t xml:space="preserve"> </w:t>
      </w:r>
    </w:p>
    <w:p w:rsidR="00DD504E" w:rsidRPr="00F93FAC" w:rsidRDefault="00DD504E" w:rsidP="001F3236">
      <w:pPr>
        <w:suppressAutoHyphens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 xml:space="preserve">  </w:t>
      </w:r>
    </w:p>
    <w:p w:rsidR="00DD504E" w:rsidRPr="00F93FAC" w:rsidRDefault="00DD504E" w:rsidP="00F179FA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DD504E" w:rsidRPr="00F93FAC" w:rsidRDefault="00DD504E" w:rsidP="001F3236">
      <w:pPr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 xml:space="preserve">    </w:t>
      </w:r>
      <w:r w:rsidRPr="00F93FAC"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DD504E" w:rsidRPr="00F93FAC" w:rsidRDefault="00DD504E" w:rsidP="00F179FA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1.Виготовити технічну документацію із землеустрою, щодо інвентаризації  земельної ділянки  комунальної  вл</w:t>
      </w:r>
      <w:r>
        <w:rPr>
          <w:sz w:val="28"/>
          <w:szCs w:val="28"/>
          <w:lang w:eastAsia="zh-CN"/>
        </w:rPr>
        <w:t>асності орієнтовною площею -0,0</w:t>
      </w:r>
      <w:r w:rsidRPr="00F93FAC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00</w:t>
      </w:r>
      <w:r w:rsidRPr="00F93FAC">
        <w:rPr>
          <w:sz w:val="28"/>
          <w:szCs w:val="28"/>
          <w:lang w:eastAsia="zh-CN"/>
        </w:rPr>
        <w:t xml:space="preserve"> га, у тому числі по угіддях: 0,05</w:t>
      </w:r>
      <w:r>
        <w:rPr>
          <w:sz w:val="28"/>
          <w:szCs w:val="28"/>
          <w:lang w:eastAsia="zh-CN"/>
        </w:rPr>
        <w:t xml:space="preserve">00 </w:t>
      </w:r>
      <w:r w:rsidRPr="00F93FAC">
        <w:rPr>
          <w:sz w:val="28"/>
          <w:szCs w:val="28"/>
          <w:lang w:eastAsia="zh-CN"/>
        </w:rPr>
        <w:t>га</w:t>
      </w:r>
      <w:r>
        <w:rPr>
          <w:sz w:val="28"/>
          <w:szCs w:val="28"/>
          <w:lang w:eastAsia="zh-CN"/>
        </w:rPr>
        <w:t xml:space="preserve"> – для будівництва</w:t>
      </w:r>
      <w:r w:rsidRPr="00F93FAC">
        <w:rPr>
          <w:sz w:val="28"/>
          <w:szCs w:val="28"/>
          <w:lang w:eastAsia="zh-CN"/>
        </w:rPr>
        <w:t>, експлуатації</w:t>
      </w:r>
      <w:r>
        <w:rPr>
          <w:sz w:val="28"/>
          <w:szCs w:val="28"/>
          <w:lang w:eastAsia="zh-CN"/>
        </w:rPr>
        <w:t xml:space="preserve">  та догляду за гідротехнічними</w:t>
      </w:r>
      <w:r w:rsidRPr="00F93FAC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</w:t>
      </w:r>
      <w:r w:rsidRPr="00F93FAC">
        <w:rPr>
          <w:sz w:val="28"/>
          <w:szCs w:val="28"/>
          <w:lang w:eastAsia="zh-CN"/>
        </w:rPr>
        <w:t>іншими водогосподарськими  спорудами і каналами  (КВЦПЗ- 10.04)  за рахунок земель житлової та громадської забудови комунальної власності, яка знаходиться за адресою: с.</w:t>
      </w:r>
      <w:r>
        <w:rPr>
          <w:sz w:val="28"/>
          <w:szCs w:val="28"/>
          <w:lang w:eastAsia="zh-CN"/>
        </w:rPr>
        <w:t xml:space="preserve"> Степове</w:t>
      </w:r>
      <w:r w:rsidRPr="00F93FAC">
        <w:rPr>
          <w:sz w:val="28"/>
          <w:szCs w:val="28"/>
          <w:lang w:eastAsia="zh-CN"/>
        </w:rPr>
        <w:t xml:space="preserve"> вул. </w:t>
      </w:r>
      <w:r>
        <w:rPr>
          <w:sz w:val="28"/>
          <w:szCs w:val="28"/>
          <w:lang w:eastAsia="zh-CN"/>
        </w:rPr>
        <w:t xml:space="preserve">Молодіжна </w:t>
      </w:r>
      <w:r w:rsidRPr="00F93FAC">
        <w:rPr>
          <w:sz w:val="28"/>
          <w:szCs w:val="28"/>
          <w:lang w:eastAsia="zh-CN"/>
        </w:rPr>
        <w:t xml:space="preserve">Первозванівської сільської ради  </w:t>
      </w:r>
      <w:r>
        <w:rPr>
          <w:sz w:val="28"/>
          <w:szCs w:val="28"/>
          <w:lang w:eastAsia="zh-CN"/>
        </w:rPr>
        <w:t>Кропивницького</w:t>
      </w:r>
      <w:r w:rsidRPr="00F93FAC">
        <w:rPr>
          <w:sz w:val="28"/>
          <w:szCs w:val="28"/>
          <w:lang w:eastAsia="zh-CN"/>
        </w:rPr>
        <w:t xml:space="preserve"> району, Кіровоградської області.    </w:t>
      </w:r>
    </w:p>
    <w:p w:rsidR="00DD504E" w:rsidRPr="00F93FAC" w:rsidRDefault="00DD504E" w:rsidP="00F179FA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</w:t>
      </w:r>
      <w:r>
        <w:rPr>
          <w:sz w:val="28"/>
          <w:szCs w:val="28"/>
          <w:lang w:eastAsia="zh-CN"/>
        </w:rPr>
        <w:t xml:space="preserve"> </w:t>
      </w:r>
      <w:r w:rsidRPr="00F93FAC">
        <w:rPr>
          <w:sz w:val="28"/>
          <w:szCs w:val="28"/>
          <w:lang w:eastAsia="zh-CN"/>
        </w:rPr>
        <w:t>(на місцевості).</w:t>
      </w:r>
    </w:p>
    <w:p w:rsidR="00DD504E" w:rsidRPr="00F52BB8" w:rsidRDefault="00DD504E" w:rsidP="00F179FA">
      <w:pPr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93FAC">
        <w:rPr>
          <w:sz w:val="28"/>
          <w:szCs w:val="28"/>
          <w:lang w:eastAsia="ru-RU"/>
        </w:rPr>
        <w:t>.</w:t>
      </w:r>
      <w:r w:rsidRPr="00526DA2">
        <w:rPr>
          <w:sz w:val="28"/>
          <w:szCs w:val="28"/>
          <w:lang w:eastAsia="ru-RU"/>
        </w:rPr>
        <w:t xml:space="preserve"> </w:t>
      </w:r>
      <w:r w:rsidRPr="00F52BB8"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D504E" w:rsidRPr="00F52BB8" w:rsidRDefault="00DD504E" w:rsidP="00526DA2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D504E" w:rsidRDefault="00DD504E" w:rsidP="001F323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b/>
          <w:sz w:val="28"/>
          <w:szCs w:val="28"/>
          <w:lang w:eastAsia="zh-CN"/>
        </w:rPr>
        <w:t>Сільський</w:t>
      </w:r>
      <w:r>
        <w:rPr>
          <w:b/>
          <w:sz w:val="28"/>
          <w:szCs w:val="28"/>
          <w:lang w:eastAsia="zh-CN"/>
        </w:rPr>
        <w:t xml:space="preserve"> </w:t>
      </w:r>
      <w:r w:rsidRPr="00F93FAC">
        <w:rPr>
          <w:b/>
          <w:sz w:val="28"/>
          <w:szCs w:val="28"/>
          <w:lang w:eastAsia="zh-CN"/>
        </w:rPr>
        <w:t xml:space="preserve">голова           </w:t>
      </w:r>
      <w:r>
        <w:rPr>
          <w:b/>
          <w:sz w:val="28"/>
          <w:szCs w:val="28"/>
          <w:lang w:eastAsia="zh-CN"/>
        </w:rPr>
        <w:t xml:space="preserve">       </w:t>
      </w:r>
      <w:r w:rsidRPr="00F93FAC">
        <w:rPr>
          <w:b/>
          <w:sz w:val="28"/>
          <w:szCs w:val="28"/>
          <w:lang w:eastAsia="zh-CN"/>
        </w:rPr>
        <w:t xml:space="preserve">                                   </w:t>
      </w:r>
      <w:r w:rsidRPr="00DF3BC1">
        <w:rPr>
          <w:b/>
          <w:sz w:val="28"/>
          <w:szCs w:val="28"/>
          <w:lang w:eastAsia="zh-CN"/>
        </w:rPr>
        <w:t xml:space="preserve">                        П.МУДРАК</w:t>
      </w:r>
    </w:p>
    <w:p w:rsidR="00DD504E" w:rsidRDefault="00DD504E" w:rsidP="001F323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1F323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1F323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1F3236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179FA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F179FA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31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F179FA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F179FA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F179FA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F179FA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Pr="00F93FAC" w:rsidRDefault="00DD504E" w:rsidP="00DA4B63">
      <w:pPr>
        <w:suppressAutoHyphens/>
        <w:jc w:val="both"/>
        <w:rPr>
          <w:sz w:val="28"/>
          <w:szCs w:val="28"/>
          <w:lang w:eastAsia="zh-CN"/>
        </w:rPr>
      </w:pPr>
    </w:p>
    <w:p w:rsidR="00DD504E" w:rsidRPr="00F179FA" w:rsidRDefault="00DD504E" w:rsidP="00DA4B63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DD504E" w:rsidRPr="00F179FA" w:rsidRDefault="00DD504E" w:rsidP="00DA4B63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>із землеустрою щодо інвентаризації земельної</w:t>
      </w:r>
    </w:p>
    <w:p w:rsidR="00DD504E" w:rsidRPr="00F179FA" w:rsidRDefault="00DD504E" w:rsidP="00DA4B63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 xml:space="preserve">ділянки  </w:t>
      </w:r>
    </w:p>
    <w:p w:rsidR="00DD504E" w:rsidRDefault="00DD504E" w:rsidP="00DA4B63">
      <w:pPr>
        <w:suppressAutoHyphens/>
        <w:jc w:val="both"/>
        <w:rPr>
          <w:lang w:eastAsia="zh-CN"/>
        </w:rPr>
      </w:pPr>
    </w:p>
    <w:p w:rsidR="00DD504E" w:rsidRDefault="00DD504E" w:rsidP="00DA4B63">
      <w:pPr>
        <w:suppressAutoHyphens/>
        <w:jc w:val="both"/>
        <w:rPr>
          <w:lang w:eastAsia="zh-CN"/>
        </w:rPr>
      </w:pPr>
    </w:p>
    <w:p w:rsidR="00DD504E" w:rsidRPr="00F93FAC" w:rsidRDefault="00DD504E" w:rsidP="00DA4B63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lang w:eastAsia="zh-CN"/>
        </w:rPr>
        <w:t xml:space="preserve">   </w:t>
      </w:r>
      <w:r w:rsidRPr="00F93FAC"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DD504E" w:rsidRPr="00F93FAC" w:rsidRDefault="00DD504E" w:rsidP="00DA4B63">
      <w:pPr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 xml:space="preserve">    </w:t>
      </w:r>
      <w:r w:rsidRPr="00F93FAC"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DD504E" w:rsidRPr="00F93FAC" w:rsidRDefault="00DD504E" w:rsidP="00DA4B63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1.Виготовити технічну документацію із землеустрою, щодо інвентаризації  земельної ділянки  комунальної  власності орієнтовною площею -</w:t>
      </w:r>
      <w:r>
        <w:rPr>
          <w:sz w:val="28"/>
          <w:szCs w:val="28"/>
          <w:lang w:eastAsia="zh-CN"/>
        </w:rPr>
        <w:t>1,0</w:t>
      </w:r>
      <w:r w:rsidRPr="00F93FAC">
        <w:rPr>
          <w:sz w:val="28"/>
          <w:szCs w:val="28"/>
          <w:lang w:eastAsia="zh-CN"/>
        </w:rPr>
        <w:t xml:space="preserve"> га, у тому числі по угіддях:</w:t>
      </w:r>
      <w:r>
        <w:rPr>
          <w:sz w:val="28"/>
          <w:szCs w:val="28"/>
          <w:lang w:eastAsia="zh-CN"/>
        </w:rPr>
        <w:t>1,0</w:t>
      </w:r>
      <w:r w:rsidRPr="00F93FAC">
        <w:rPr>
          <w:sz w:val="28"/>
          <w:szCs w:val="28"/>
          <w:lang w:eastAsia="zh-CN"/>
        </w:rPr>
        <w:t xml:space="preserve">га – </w:t>
      </w:r>
      <w:r>
        <w:rPr>
          <w:sz w:val="28"/>
          <w:szCs w:val="28"/>
          <w:lang w:eastAsia="zh-CN"/>
        </w:rPr>
        <w:t xml:space="preserve">для розміщення та експлуатації основних, підсобних  і допоміжних  будівель та споруд  підприємств переробної, машинобудівної та іншої промисловості </w:t>
      </w:r>
      <w:r w:rsidRPr="00F93FAC">
        <w:rPr>
          <w:sz w:val="28"/>
          <w:szCs w:val="28"/>
          <w:lang w:eastAsia="zh-CN"/>
        </w:rPr>
        <w:t xml:space="preserve">  (КВЦПЗ- 1</w:t>
      </w:r>
      <w:r>
        <w:rPr>
          <w:sz w:val="28"/>
          <w:szCs w:val="28"/>
          <w:lang w:eastAsia="zh-CN"/>
        </w:rPr>
        <w:t>1</w:t>
      </w:r>
      <w:r w:rsidRPr="00F93FAC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2</w:t>
      </w:r>
      <w:r w:rsidRPr="00F93FAC">
        <w:rPr>
          <w:sz w:val="28"/>
          <w:szCs w:val="28"/>
          <w:lang w:eastAsia="zh-CN"/>
        </w:rPr>
        <w:t xml:space="preserve">)  за </w:t>
      </w:r>
      <w:r>
        <w:rPr>
          <w:sz w:val="28"/>
          <w:szCs w:val="28"/>
          <w:lang w:eastAsia="zh-CN"/>
        </w:rPr>
        <w:t xml:space="preserve">рахунок земель сільськогосподарського призначення </w:t>
      </w:r>
      <w:r w:rsidRPr="00F93FAC">
        <w:rPr>
          <w:sz w:val="28"/>
          <w:szCs w:val="28"/>
          <w:lang w:eastAsia="zh-CN"/>
        </w:rPr>
        <w:t xml:space="preserve"> комунальної власності</w:t>
      </w:r>
      <w:r>
        <w:rPr>
          <w:sz w:val="28"/>
          <w:szCs w:val="28"/>
          <w:lang w:eastAsia="zh-CN"/>
        </w:rPr>
        <w:t>, яка знаходиться за адресою: Первозванівська</w:t>
      </w:r>
      <w:r w:rsidRPr="00F93FA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сільська рада с.Калинівка Кропивницького </w:t>
      </w:r>
      <w:r w:rsidRPr="00F93FAC">
        <w:rPr>
          <w:sz w:val="28"/>
          <w:szCs w:val="28"/>
          <w:lang w:eastAsia="zh-CN"/>
        </w:rPr>
        <w:t xml:space="preserve"> району, Кіровоградської області.    </w:t>
      </w:r>
    </w:p>
    <w:p w:rsidR="00DD504E" w:rsidRPr="00F93FAC" w:rsidRDefault="00DD504E" w:rsidP="00DA4B63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DD504E" w:rsidRPr="00F52BB8" w:rsidRDefault="00DD504E" w:rsidP="00DA4B6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93FAC">
        <w:rPr>
          <w:sz w:val="28"/>
          <w:szCs w:val="28"/>
          <w:lang w:eastAsia="ru-RU"/>
        </w:rPr>
        <w:t>.</w:t>
      </w:r>
      <w:r w:rsidRPr="00526DA2">
        <w:rPr>
          <w:sz w:val="28"/>
          <w:szCs w:val="28"/>
          <w:lang w:eastAsia="ru-RU"/>
        </w:rPr>
        <w:t xml:space="preserve"> </w:t>
      </w:r>
      <w:r w:rsidRPr="00F52BB8"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D504E" w:rsidRPr="00F52BB8" w:rsidRDefault="00DD504E" w:rsidP="00DA4B63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D504E" w:rsidRDefault="00DD504E" w:rsidP="00DA4B63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b/>
          <w:sz w:val="28"/>
          <w:szCs w:val="28"/>
          <w:lang w:eastAsia="zh-CN"/>
        </w:rPr>
        <w:t>Сільський</w:t>
      </w:r>
      <w:r>
        <w:rPr>
          <w:b/>
          <w:sz w:val="28"/>
          <w:szCs w:val="28"/>
          <w:lang w:eastAsia="zh-CN"/>
        </w:rPr>
        <w:t xml:space="preserve"> </w:t>
      </w:r>
      <w:r w:rsidRPr="00F93FAC">
        <w:rPr>
          <w:b/>
          <w:sz w:val="28"/>
          <w:szCs w:val="28"/>
          <w:lang w:eastAsia="zh-CN"/>
        </w:rPr>
        <w:t xml:space="preserve">голова           </w:t>
      </w:r>
      <w:r>
        <w:rPr>
          <w:b/>
          <w:sz w:val="28"/>
          <w:szCs w:val="28"/>
          <w:lang w:eastAsia="zh-CN"/>
        </w:rPr>
        <w:t xml:space="preserve">       </w:t>
      </w:r>
      <w:r w:rsidRPr="00F93FAC">
        <w:rPr>
          <w:b/>
          <w:sz w:val="28"/>
          <w:szCs w:val="28"/>
          <w:lang w:eastAsia="zh-CN"/>
        </w:rPr>
        <w:t xml:space="preserve">                                   </w:t>
      </w:r>
      <w:r w:rsidRPr="00DF3BC1">
        <w:rPr>
          <w:b/>
          <w:sz w:val="28"/>
          <w:szCs w:val="28"/>
          <w:lang w:eastAsia="zh-CN"/>
        </w:rPr>
        <w:t xml:space="preserve">                        П.МУДРАК</w:t>
      </w:r>
    </w:p>
    <w:p w:rsidR="00DD504E" w:rsidRDefault="00DD504E" w:rsidP="00DA4B63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DA4B63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179FA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F179FA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32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F179FA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F179FA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F179FA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F179FA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Default="00DD504E" w:rsidP="00F179FA">
      <w:pPr>
        <w:tabs>
          <w:tab w:val="left" w:pos="3435"/>
        </w:tabs>
        <w:jc w:val="center"/>
        <w:rPr>
          <w:sz w:val="28"/>
          <w:szCs w:val="28"/>
        </w:rPr>
      </w:pPr>
    </w:p>
    <w:p w:rsidR="00DD504E" w:rsidRPr="00F179FA" w:rsidRDefault="00DD504E" w:rsidP="00213160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DD504E" w:rsidRPr="00F179FA" w:rsidRDefault="00DD504E" w:rsidP="00213160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>із землеустрою щодо інвентаризації земельної</w:t>
      </w:r>
    </w:p>
    <w:p w:rsidR="00DD504E" w:rsidRDefault="00DD504E" w:rsidP="00213160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 xml:space="preserve">ділянки  </w:t>
      </w:r>
    </w:p>
    <w:p w:rsidR="00DD504E" w:rsidRPr="00F179FA" w:rsidRDefault="00DD504E" w:rsidP="00213160">
      <w:pPr>
        <w:suppressAutoHyphens/>
        <w:jc w:val="both"/>
        <w:rPr>
          <w:b/>
          <w:lang w:eastAsia="zh-CN"/>
        </w:rPr>
      </w:pPr>
    </w:p>
    <w:p w:rsidR="00DD504E" w:rsidRPr="00F93FAC" w:rsidRDefault="00DD504E" w:rsidP="00213160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lang w:eastAsia="zh-CN"/>
        </w:rPr>
        <w:t xml:space="preserve">   </w:t>
      </w:r>
      <w:r w:rsidRPr="00F93FAC"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DD504E" w:rsidRPr="00F93FAC" w:rsidRDefault="00DD504E" w:rsidP="00213160">
      <w:pPr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 xml:space="preserve">    </w:t>
      </w:r>
      <w:r w:rsidRPr="00F93FAC"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DD504E" w:rsidRPr="00F93FAC" w:rsidRDefault="00DD504E" w:rsidP="00213160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1.Виготовити технічну документацію із землеустрою, щодо інвентаризації  земельної ділянки  комунальної  власності орієнтовною площею -</w:t>
      </w:r>
      <w:r>
        <w:rPr>
          <w:sz w:val="28"/>
          <w:szCs w:val="28"/>
          <w:lang w:eastAsia="zh-CN"/>
        </w:rPr>
        <w:t>0,1500</w:t>
      </w:r>
      <w:r w:rsidRPr="00F93FAC">
        <w:rPr>
          <w:sz w:val="28"/>
          <w:szCs w:val="28"/>
          <w:lang w:eastAsia="zh-CN"/>
        </w:rPr>
        <w:t xml:space="preserve"> га, у тому числі по угіддях:</w:t>
      </w:r>
      <w:r>
        <w:rPr>
          <w:sz w:val="28"/>
          <w:szCs w:val="28"/>
          <w:lang w:eastAsia="zh-CN"/>
        </w:rPr>
        <w:t xml:space="preserve">0,1500 </w:t>
      </w:r>
      <w:r w:rsidRPr="00F93FAC">
        <w:rPr>
          <w:sz w:val="28"/>
          <w:szCs w:val="28"/>
          <w:lang w:eastAsia="zh-CN"/>
        </w:rPr>
        <w:t xml:space="preserve">га – </w:t>
      </w:r>
      <w:r>
        <w:rPr>
          <w:sz w:val="28"/>
          <w:szCs w:val="28"/>
          <w:lang w:eastAsia="zh-CN"/>
        </w:rPr>
        <w:t xml:space="preserve">для розміщення та експлуатації основних, підсобних  і допоміжних  будівель та споруд  підприємств переробної, машинобудівної та іншої промисловості </w:t>
      </w:r>
      <w:r w:rsidRPr="00F93FAC">
        <w:rPr>
          <w:sz w:val="28"/>
          <w:szCs w:val="28"/>
          <w:lang w:eastAsia="zh-CN"/>
        </w:rPr>
        <w:t xml:space="preserve">  (КВЦПЗ- 1</w:t>
      </w:r>
      <w:r>
        <w:rPr>
          <w:sz w:val="28"/>
          <w:szCs w:val="28"/>
          <w:lang w:eastAsia="zh-CN"/>
        </w:rPr>
        <w:t>1</w:t>
      </w:r>
      <w:r w:rsidRPr="00F93FAC">
        <w:rPr>
          <w:sz w:val="28"/>
          <w:szCs w:val="28"/>
          <w:lang w:eastAsia="zh-CN"/>
        </w:rPr>
        <w:t>.0</w:t>
      </w:r>
      <w:r>
        <w:rPr>
          <w:sz w:val="28"/>
          <w:szCs w:val="28"/>
          <w:lang w:eastAsia="zh-CN"/>
        </w:rPr>
        <w:t>2</w:t>
      </w:r>
      <w:r w:rsidRPr="00F93FAC">
        <w:rPr>
          <w:sz w:val="28"/>
          <w:szCs w:val="28"/>
          <w:lang w:eastAsia="zh-CN"/>
        </w:rPr>
        <w:t xml:space="preserve">)  за </w:t>
      </w:r>
      <w:r>
        <w:rPr>
          <w:sz w:val="28"/>
          <w:szCs w:val="28"/>
          <w:lang w:eastAsia="zh-CN"/>
        </w:rPr>
        <w:t xml:space="preserve">рахунок земель сільськогосподарського призначення </w:t>
      </w:r>
      <w:r w:rsidRPr="00F93FAC">
        <w:rPr>
          <w:sz w:val="28"/>
          <w:szCs w:val="28"/>
          <w:lang w:eastAsia="zh-CN"/>
        </w:rPr>
        <w:t xml:space="preserve"> комунальної власності</w:t>
      </w:r>
      <w:r>
        <w:rPr>
          <w:sz w:val="28"/>
          <w:szCs w:val="28"/>
          <w:lang w:eastAsia="zh-CN"/>
        </w:rPr>
        <w:t>, яка знаходиться за адресою: Первозванівська</w:t>
      </w:r>
      <w:r w:rsidRPr="00F93FA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сільська рада с. Степове  Кропивницького </w:t>
      </w:r>
      <w:r w:rsidRPr="00F93FAC">
        <w:rPr>
          <w:sz w:val="28"/>
          <w:szCs w:val="28"/>
          <w:lang w:eastAsia="zh-CN"/>
        </w:rPr>
        <w:t xml:space="preserve"> району, Кіровоградської області.    </w:t>
      </w:r>
    </w:p>
    <w:p w:rsidR="00DD504E" w:rsidRPr="00F93FAC" w:rsidRDefault="00DD504E" w:rsidP="00213160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DD504E" w:rsidRPr="00F52BB8" w:rsidRDefault="00DD504E" w:rsidP="0021316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93FAC">
        <w:rPr>
          <w:sz w:val="28"/>
          <w:szCs w:val="28"/>
          <w:lang w:eastAsia="ru-RU"/>
        </w:rPr>
        <w:t>.</w:t>
      </w:r>
      <w:r w:rsidRPr="00526DA2">
        <w:rPr>
          <w:sz w:val="28"/>
          <w:szCs w:val="28"/>
          <w:lang w:eastAsia="ru-RU"/>
        </w:rPr>
        <w:t xml:space="preserve"> </w:t>
      </w:r>
      <w:r w:rsidRPr="00F52BB8"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D504E" w:rsidRPr="00F52BB8" w:rsidRDefault="00DD504E" w:rsidP="00213160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D504E" w:rsidRDefault="00DD504E" w:rsidP="00213160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b/>
          <w:sz w:val="28"/>
          <w:szCs w:val="28"/>
          <w:lang w:eastAsia="zh-CN"/>
        </w:rPr>
        <w:t>Сільський</w:t>
      </w:r>
      <w:r>
        <w:rPr>
          <w:b/>
          <w:sz w:val="28"/>
          <w:szCs w:val="28"/>
          <w:lang w:eastAsia="zh-CN"/>
        </w:rPr>
        <w:t xml:space="preserve"> </w:t>
      </w:r>
      <w:r w:rsidRPr="00F93FAC">
        <w:rPr>
          <w:b/>
          <w:sz w:val="28"/>
          <w:szCs w:val="28"/>
          <w:lang w:eastAsia="zh-CN"/>
        </w:rPr>
        <w:t xml:space="preserve">голова           </w:t>
      </w:r>
      <w:r>
        <w:rPr>
          <w:b/>
          <w:sz w:val="28"/>
          <w:szCs w:val="28"/>
          <w:lang w:eastAsia="zh-CN"/>
        </w:rPr>
        <w:t xml:space="preserve">       </w:t>
      </w:r>
      <w:r w:rsidRPr="00F93FAC">
        <w:rPr>
          <w:b/>
          <w:sz w:val="28"/>
          <w:szCs w:val="28"/>
          <w:lang w:eastAsia="zh-CN"/>
        </w:rPr>
        <w:t xml:space="preserve">                                   </w:t>
      </w:r>
      <w:r w:rsidRPr="00DF3BC1">
        <w:rPr>
          <w:b/>
          <w:sz w:val="28"/>
          <w:szCs w:val="28"/>
          <w:lang w:eastAsia="zh-CN"/>
        </w:rPr>
        <w:t xml:space="preserve">                        П.МУДРАК</w:t>
      </w:r>
    </w:p>
    <w:p w:rsidR="00DD504E" w:rsidRDefault="00DD504E" w:rsidP="00213160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213160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213160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F179FA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F179FA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33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F179FA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F179FA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F179FA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F179FA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Default="00DD504E" w:rsidP="00F179FA">
      <w:pPr>
        <w:tabs>
          <w:tab w:val="left" w:pos="3435"/>
        </w:tabs>
        <w:jc w:val="center"/>
        <w:rPr>
          <w:sz w:val="28"/>
          <w:szCs w:val="28"/>
        </w:rPr>
      </w:pPr>
    </w:p>
    <w:p w:rsidR="00DD504E" w:rsidRPr="00F179FA" w:rsidRDefault="00DD504E" w:rsidP="007311CC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 xml:space="preserve">Про  виготовлення  технічної  документації </w:t>
      </w:r>
    </w:p>
    <w:p w:rsidR="00DD504E" w:rsidRPr="00F179FA" w:rsidRDefault="00DD504E" w:rsidP="007311CC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>із землеустрою щодо інвентаризації земельної</w:t>
      </w:r>
    </w:p>
    <w:p w:rsidR="00DD504E" w:rsidRPr="00F179FA" w:rsidRDefault="00DD504E" w:rsidP="007311CC">
      <w:pPr>
        <w:suppressAutoHyphens/>
        <w:jc w:val="both"/>
        <w:rPr>
          <w:b/>
          <w:sz w:val="28"/>
          <w:szCs w:val="28"/>
          <w:lang w:eastAsia="zh-CN"/>
        </w:rPr>
      </w:pPr>
      <w:r w:rsidRPr="00F179FA">
        <w:rPr>
          <w:b/>
          <w:sz w:val="28"/>
          <w:szCs w:val="28"/>
          <w:lang w:eastAsia="zh-CN"/>
        </w:rPr>
        <w:t>ділянки  та встановлення меж</w:t>
      </w:r>
    </w:p>
    <w:p w:rsidR="00DD504E" w:rsidRDefault="00DD504E" w:rsidP="007311CC">
      <w:pPr>
        <w:suppressAutoHyphens/>
        <w:jc w:val="both"/>
        <w:rPr>
          <w:lang w:eastAsia="zh-CN"/>
        </w:rPr>
      </w:pPr>
    </w:p>
    <w:p w:rsidR="00DD504E" w:rsidRPr="00F93FAC" w:rsidRDefault="00DD504E" w:rsidP="007311CC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lang w:eastAsia="zh-CN"/>
        </w:rPr>
        <w:t xml:space="preserve">   </w:t>
      </w:r>
      <w:r w:rsidRPr="00F93FAC">
        <w:rPr>
          <w:sz w:val="28"/>
          <w:szCs w:val="28"/>
          <w:lang w:eastAsia="zh-CN"/>
        </w:rPr>
        <w:t>Керуючись  ст.26, п. 34 ч.1  Закону України  « Про місцеве самоврядування в Україні», ст..19,20,57 Закону України «Про землеустрій», Закону України «Про державний земельний кадастр», Земельного  кодексу України з метою впорядкування земель комунальної власності  , сесія сільської ради</w:t>
      </w:r>
    </w:p>
    <w:p w:rsidR="00DD504E" w:rsidRPr="00F93FAC" w:rsidRDefault="00DD504E" w:rsidP="007311CC">
      <w:pPr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 xml:space="preserve">    </w:t>
      </w:r>
      <w:r w:rsidRPr="00F93FAC">
        <w:rPr>
          <w:b/>
          <w:sz w:val="28"/>
          <w:szCs w:val="28"/>
          <w:lang w:eastAsia="zh-CN"/>
        </w:rPr>
        <w:t xml:space="preserve">                                                ВИРІШИЛА:</w:t>
      </w:r>
    </w:p>
    <w:p w:rsidR="00DD504E" w:rsidRPr="00F93FAC" w:rsidRDefault="00DD504E" w:rsidP="007311CC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1.Виготовити технічну документацію із землеустрою, щодо інвентаризації  земельної ділянки</w:t>
      </w:r>
      <w:r>
        <w:rPr>
          <w:sz w:val="28"/>
          <w:szCs w:val="28"/>
          <w:lang w:eastAsia="zh-CN"/>
        </w:rPr>
        <w:t xml:space="preserve"> та встановлення меж території гідрологічної  пам’ятки природи місцевого значення  «Холодні Ключі»</w:t>
      </w:r>
      <w:r w:rsidRPr="00F93FA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загальною</w:t>
      </w:r>
      <w:r w:rsidRPr="00F93FAC">
        <w:rPr>
          <w:sz w:val="28"/>
          <w:szCs w:val="28"/>
          <w:lang w:eastAsia="zh-CN"/>
        </w:rPr>
        <w:t xml:space="preserve"> площею-</w:t>
      </w:r>
      <w:r>
        <w:rPr>
          <w:sz w:val="28"/>
          <w:szCs w:val="28"/>
          <w:lang w:eastAsia="zh-CN"/>
        </w:rPr>
        <w:t>5,0000</w:t>
      </w:r>
      <w:r w:rsidRPr="00F93FAC">
        <w:rPr>
          <w:sz w:val="28"/>
          <w:szCs w:val="28"/>
          <w:lang w:eastAsia="zh-CN"/>
        </w:rPr>
        <w:t>га, у тому числі по угіддях:</w:t>
      </w:r>
      <w:r>
        <w:rPr>
          <w:sz w:val="28"/>
          <w:szCs w:val="28"/>
          <w:lang w:eastAsia="zh-CN"/>
        </w:rPr>
        <w:t xml:space="preserve">5,0000 </w:t>
      </w:r>
      <w:r w:rsidRPr="00F93FAC">
        <w:rPr>
          <w:sz w:val="28"/>
          <w:szCs w:val="28"/>
          <w:lang w:eastAsia="zh-CN"/>
        </w:rPr>
        <w:t xml:space="preserve">га – </w:t>
      </w:r>
      <w:r>
        <w:rPr>
          <w:sz w:val="28"/>
          <w:szCs w:val="28"/>
          <w:lang w:eastAsia="zh-CN"/>
        </w:rPr>
        <w:t xml:space="preserve">для збереження та використання  пам’яток природи </w:t>
      </w:r>
      <w:r w:rsidRPr="00F93FAC">
        <w:rPr>
          <w:sz w:val="28"/>
          <w:szCs w:val="28"/>
          <w:lang w:eastAsia="zh-CN"/>
        </w:rPr>
        <w:t xml:space="preserve">(КВЦПЗ- </w:t>
      </w:r>
      <w:r>
        <w:rPr>
          <w:sz w:val="28"/>
          <w:szCs w:val="28"/>
          <w:lang w:eastAsia="zh-CN"/>
        </w:rPr>
        <w:t>04.10</w:t>
      </w:r>
      <w:r w:rsidRPr="00F93FAC">
        <w:rPr>
          <w:sz w:val="28"/>
          <w:szCs w:val="28"/>
          <w:lang w:eastAsia="zh-CN"/>
        </w:rPr>
        <w:t>)</w:t>
      </w:r>
      <w:r>
        <w:rPr>
          <w:sz w:val="28"/>
          <w:szCs w:val="28"/>
          <w:lang w:eastAsia="zh-CN"/>
        </w:rPr>
        <w:t xml:space="preserve"> </w:t>
      </w:r>
      <w:r w:rsidRPr="00F93FAC">
        <w:rPr>
          <w:sz w:val="28"/>
          <w:szCs w:val="28"/>
          <w:lang w:eastAsia="zh-CN"/>
        </w:rPr>
        <w:t>за</w:t>
      </w:r>
      <w:r>
        <w:rPr>
          <w:sz w:val="28"/>
          <w:szCs w:val="28"/>
          <w:lang w:eastAsia="zh-CN"/>
        </w:rPr>
        <w:t xml:space="preserve"> рахунок земель  комунальної                         </w:t>
      </w:r>
      <w:r w:rsidRPr="00F93FAC">
        <w:rPr>
          <w:sz w:val="28"/>
          <w:szCs w:val="28"/>
          <w:lang w:eastAsia="zh-CN"/>
        </w:rPr>
        <w:t xml:space="preserve"> власності</w:t>
      </w:r>
      <w:r>
        <w:rPr>
          <w:sz w:val="28"/>
          <w:szCs w:val="28"/>
          <w:lang w:eastAsia="zh-CN"/>
        </w:rPr>
        <w:t>, яка знаходиться за адресою: Первозванівська</w:t>
      </w:r>
      <w:r w:rsidRPr="00F93FA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сільська рада с. Калинівка Кропивницького </w:t>
      </w:r>
      <w:r w:rsidRPr="00F93FAC">
        <w:rPr>
          <w:sz w:val="28"/>
          <w:szCs w:val="28"/>
          <w:lang w:eastAsia="zh-CN"/>
        </w:rPr>
        <w:t xml:space="preserve"> району, Кіровоградської області.    </w:t>
      </w:r>
    </w:p>
    <w:p w:rsidR="00DD504E" w:rsidRPr="00F93FAC" w:rsidRDefault="00DD504E" w:rsidP="007311CC">
      <w:pPr>
        <w:suppressAutoHyphens/>
        <w:jc w:val="both"/>
        <w:rPr>
          <w:sz w:val="28"/>
          <w:szCs w:val="28"/>
          <w:lang w:eastAsia="zh-CN"/>
        </w:rPr>
      </w:pPr>
      <w:r w:rsidRPr="00F93FAC">
        <w:rPr>
          <w:sz w:val="28"/>
          <w:szCs w:val="28"/>
          <w:lang w:eastAsia="zh-CN"/>
        </w:rPr>
        <w:t>2.Встановити, що остаточна площа вищевказаної земельної ділянки буде визначена після  інвентаризації земельної ділянки комунальної власності(на місцевості).</w:t>
      </w:r>
    </w:p>
    <w:p w:rsidR="00DD504E" w:rsidRPr="00F52BB8" w:rsidRDefault="00DD504E" w:rsidP="007311CC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F93FAC">
        <w:rPr>
          <w:sz w:val="28"/>
          <w:szCs w:val="28"/>
          <w:lang w:eastAsia="ru-RU"/>
        </w:rPr>
        <w:t>.</w:t>
      </w:r>
      <w:r w:rsidRPr="00526DA2">
        <w:rPr>
          <w:sz w:val="28"/>
          <w:szCs w:val="28"/>
          <w:lang w:eastAsia="ru-RU"/>
        </w:rPr>
        <w:t xml:space="preserve"> </w:t>
      </w:r>
      <w:r w:rsidRPr="00F52BB8">
        <w:rPr>
          <w:sz w:val="28"/>
          <w:szCs w:val="28"/>
          <w:lang w:eastAsia="ru-RU"/>
        </w:rPr>
        <w:t xml:space="preserve">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DD504E" w:rsidRPr="00F52BB8" w:rsidRDefault="00DD504E" w:rsidP="007311CC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DD504E" w:rsidRDefault="00DD504E" w:rsidP="007311C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  <w:r w:rsidRPr="00F93FAC">
        <w:rPr>
          <w:b/>
          <w:sz w:val="28"/>
          <w:szCs w:val="28"/>
          <w:lang w:eastAsia="zh-CN"/>
        </w:rPr>
        <w:t>Сільський</w:t>
      </w:r>
      <w:r>
        <w:rPr>
          <w:b/>
          <w:sz w:val="28"/>
          <w:szCs w:val="28"/>
          <w:lang w:eastAsia="zh-CN"/>
        </w:rPr>
        <w:t xml:space="preserve"> </w:t>
      </w:r>
      <w:r w:rsidRPr="00F93FAC">
        <w:rPr>
          <w:b/>
          <w:sz w:val="28"/>
          <w:szCs w:val="28"/>
          <w:lang w:eastAsia="zh-CN"/>
        </w:rPr>
        <w:t xml:space="preserve">голова           </w:t>
      </w:r>
      <w:r>
        <w:rPr>
          <w:b/>
          <w:sz w:val="28"/>
          <w:szCs w:val="28"/>
          <w:lang w:eastAsia="zh-CN"/>
        </w:rPr>
        <w:t xml:space="preserve">       </w:t>
      </w:r>
      <w:r w:rsidRPr="00F93FAC">
        <w:rPr>
          <w:b/>
          <w:sz w:val="28"/>
          <w:szCs w:val="28"/>
          <w:lang w:eastAsia="zh-CN"/>
        </w:rPr>
        <w:t xml:space="preserve">                                   </w:t>
      </w:r>
      <w:r w:rsidRPr="00DF3BC1">
        <w:rPr>
          <w:b/>
          <w:sz w:val="28"/>
          <w:szCs w:val="28"/>
          <w:lang w:eastAsia="zh-CN"/>
        </w:rPr>
        <w:t xml:space="preserve">                        П.МУДРАК</w:t>
      </w:r>
    </w:p>
    <w:p w:rsidR="00DD504E" w:rsidRDefault="00DD504E" w:rsidP="007311C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7311C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7311C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7311C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 w:rsidP="006A3CE1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Pr="007264BD" w:rsidRDefault="00DD504E" w:rsidP="007264BD">
      <w:bookmarkStart w:id="0" w:name="_GoBack"/>
    </w:p>
    <w:p w:rsidR="00DD504E" w:rsidRDefault="00DD504E" w:rsidP="00F179FA">
      <w:pPr>
        <w:spacing w:after="200" w:line="276" w:lineRule="auto"/>
        <w:rPr>
          <w:b/>
          <w:sz w:val="28"/>
          <w:szCs w:val="28"/>
          <w:lang w:eastAsia="en-US"/>
        </w:rPr>
      </w:pPr>
    </w:p>
    <w:p w:rsidR="00DD504E" w:rsidRDefault="00DD504E" w:rsidP="00F179FA">
      <w:pPr>
        <w:tabs>
          <w:tab w:val="left" w:pos="4111"/>
        </w:tabs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pict>
          <v:shape id="_x0000_i1034" type="#_x0000_t75" style="width:32.25pt;height:47.25pt;visibility:visible" o:preferrelative="f" filled="t">
            <v:imagedata r:id="rId4" o:title=""/>
            <o:lock v:ext="edit" aspectratio="f"/>
          </v:shape>
        </w:pict>
      </w:r>
    </w:p>
    <w:p w:rsidR="00DD504E" w:rsidRDefault="00DD504E" w:rsidP="00F179FA">
      <w:pPr>
        <w:tabs>
          <w:tab w:val="left" w:pos="4111"/>
        </w:tabs>
        <w:jc w:val="center"/>
        <w:outlineLvl w:val="0"/>
        <w:rPr>
          <w:sz w:val="28"/>
          <w:szCs w:val="28"/>
          <w:lang w:val="en-US"/>
        </w:rPr>
      </w:pP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КРОПИВНИЦЬКОГО РАЙОНУ КІРОВОГРАДСЬКОЇ ОБЛАСТІ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E7B0E">
        <w:rPr>
          <w:b/>
          <w:sz w:val="28"/>
          <w:szCs w:val="28"/>
          <w:lang w:val="ru-RU"/>
        </w:rPr>
        <w:t>____________</w:t>
      </w:r>
      <w:r>
        <w:rPr>
          <w:b/>
          <w:sz w:val="28"/>
          <w:szCs w:val="28"/>
        </w:rPr>
        <w:t xml:space="preserve"> СЕСІЯ ВОСЬМОГО СКЛИКАННЯ</w:t>
      </w:r>
    </w:p>
    <w:p w:rsidR="00DD504E" w:rsidRDefault="00DD504E" w:rsidP="00F179F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DD504E" w:rsidRDefault="00DD504E" w:rsidP="00F179FA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DD504E" w:rsidRDefault="00DD504E" w:rsidP="00F179FA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«___» </w:t>
      </w:r>
      <w:r w:rsidRPr="00DE7B0E">
        <w:rPr>
          <w:sz w:val="28"/>
          <w:szCs w:val="28"/>
          <w:lang w:val="ru-RU"/>
        </w:rPr>
        <w:t>______</w:t>
      </w:r>
      <w:r>
        <w:rPr>
          <w:sz w:val="28"/>
          <w:szCs w:val="28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</w:p>
    <w:p w:rsidR="00DD504E" w:rsidRDefault="00DD504E" w:rsidP="00F179FA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</w:t>
      </w:r>
    </w:p>
    <w:p w:rsidR="00DD504E" w:rsidRPr="007264BD" w:rsidRDefault="00DD504E" w:rsidP="007264BD">
      <w:pPr>
        <w:tabs>
          <w:tab w:val="left" w:pos="3435"/>
        </w:tabs>
        <w:jc w:val="both"/>
        <w:rPr>
          <w:sz w:val="28"/>
          <w:szCs w:val="28"/>
        </w:rPr>
      </w:pPr>
    </w:p>
    <w:p w:rsidR="00DD504E" w:rsidRPr="007264BD" w:rsidRDefault="00DD504E" w:rsidP="007264BD">
      <w:pPr>
        <w:jc w:val="both"/>
        <w:rPr>
          <w:b/>
          <w:sz w:val="28"/>
          <w:szCs w:val="28"/>
        </w:rPr>
      </w:pPr>
      <w:r w:rsidRPr="007264BD">
        <w:rPr>
          <w:b/>
          <w:sz w:val="28"/>
          <w:szCs w:val="28"/>
        </w:rPr>
        <w:t>Про надання дозволу на розроблення технічної</w:t>
      </w:r>
    </w:p>
    <w:p w:rsidR="00DD504E" w:rsidRPr="007264BD" w:rsidRDefault="00DD504E" w:rsidP="007264BD">
      <w:pPr>
        <w:jc w:val="both"/>
        <w:rPr>
          <w:b/>
          <w:sz w:val="28"/>
          <w:szCs w:val="28"/>
        </w:rPr>
      </w:pPr>
      <w:r w:rsidRPr="007264BD">
        <w:rPr>
          <w:b/>
          <w:sz w:val="28"/>
          <w:szCs w:val="28"/>
        </w:rPr>
        <w:t>документації із землеустрою щодо встановлення меж</w:t>
      </w:r>
    </w:p>
    <w:p w:rsidR="00DD504E" w:rsidRPr="007264BD" w:rsidRDefault="00DD504E" w:rsidP="007264BD">
      <w:pPr>
        <w:jc w:val="both"/>
        <w:rPr>
          <w:sz w:val="28"/>
          <w:szCs w:val="28"/>
        </w:rPr>
      </w:pPr>
      <w:r w:rsidRPr="007264BD">
        <w:rPr>
          <w:b/>
          <w:sz w:val="28"/>
          <w:szCs w:val="28"/>
        </w:rPr>
        <w:t>земельної ділянки</w:t>
      </w:r>
    </w:p>
    <w:p w:rsidR="00DD504E" w:rsidRPr="007264BD" w:rsidRDefault="00DD504E" w:rsidP="007264BD">
      <w:pPr>
        <w:jc w:val="both"/>
        <w:rPr>
          <w:sz w:val="28"/>
          <w:szCs w:val="28"/>
        </w:rPr>
      </w:pPr>
    </w:p>
    <w:p w:rsidR="00DD504E" w:rsidRPr="007264BD" w:rsidRDefault="00DD504E" w:rsidP="00567B50">
      <w:pPr>
        <w:ind w:firstLine="709"/>
        <w:jc w:val="both"/>
        <w:rPr>
          <w:sz w:val="28"/>
          <w:szCs w:val="28"/>
        </w:rPr>
      </w:pPr>
      <w:r w:rsidRPr="007264BD">
        <w:rPr>
          <w:sz w:val="28"/>
          <w:szCs w:val="28"/>
        </w:rPr>
        <w:t xml:space="preserve">Керуючись п. 34 ч. 1 ст. 26 закону України «Про місцеве самоврядування в Україні», ст. 12, 122 Земельного кодексу України, та заслухавши заяву </w:t>
      </w:r>
      <w:r>
        <w:rPr>
          <w:sz w:val="28"/>
          <w:szCs w:val="28"/>
        </w:rPr>
        <w:t>Шевельова Юрія Васильовича від 10.05.2019 р</w:t>
      </w:r>
      <w:r w:rsidRPr="007264BD">
        <w:rPr>
          <w:sz w:val="28"/>
          <w:szCs w:val="28"/>
        </w:rPr>
        <w:t>,</w:t>
      </w:r>
      <w:r>
        <w:rPr>
          <w:sz w:val="28"/>
          <w:szCs w:val="28"/>
        </w:rPr>
        <w:t xml:space="preserve"> сільська рада</w:t>
      </w:r>
      <w:r w:rsidRPr="007264BD">
        <w:rPr>
          <w:sz w:val="28"/>
          <w:szCs w:val="28"/>
        </w:rPr>
        <w:t>:</w:t>
      </w:r>
    </w:p>
    <w:p w:rsidR="00DD504E" w:rsidRPr="007264BD" w:rsidRDefault="00DD504E" w:rsidP="00567B50">
      <w:pPr>
        <w:jc w:val="center"/>
        <w:rPr>
          <w:b/>
          <w:sz w:val="28"/>
          <w:szCs w:val="28"/>
        </w:rPr>
      </w:pPr>
      <w:r w:rsidRPr="007264BD">
        <w:rPr>
          <w:b/>
          <w:sz w:val="28"/>
          <w:szCs w:val="28"/>
        </w:rPr>
        <w:t>ВИРІШИЛА:</w:t>
      </w:r>
    </w:p>
    <w:p w:rsidR="00DD504E" w:rsidRPr="007264BD" w:rsidRDefault="00DD504E" w:rsidP="007264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громадянину</w:t>
      </w:r>
      <w:r w:rsidRPr="007264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Шевельову Юрію Васильовичу </w:t>
      </w:r>
      <w:r w:rsidRPr="007264BD">
        <w:rPr>
          <w:sz w:val="28"/>
          <w:szCs w:val="28"/>
        </w:rPr>
        <w:t xml:space="preserve"> на розроблення та складання технічної документації із землеустрою щодо встановлення (відновлення ) меж земельних ділянок в натурі (на місцевості) орієнтовною площею – 0,</w:t>
      </w:r>
      <w:r>
        <w:rPr>
          <w:sz w:val="28"/>
          <w:szCs w:val="28"/>
        </w:rPr>
        <w:t>2500</w:t>
      </w:r>
      <w:r w:rsidRPr="007264BD">
        <w:rPr>
          <w:sz w:val="28"/>
          <w:szCs w:val="28"/>
        </w:rPr>
        <w:t xml:space="preserve"> га, в тому числі: 0,</w:t>
      </w:r>
      <w:r>
        <w:rPr>
          <w:sz w:val="28"/>
          <w:szCs w:val="28"/>
        </w:rPr>
        <w:t>2500</w:t>
      </w:r>
      <w:r w:rsidRPr="007264BD">
        <w:rPr>
          <w:sz w:val="28"/>
          <w:szCs w:val="28"/>
        </w:rPr>
        <w:t xml:space="preserve">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02.01),за рахунок земель житлової та громадської забудови, що перебувають у запасі за адресою с.</w:t>
      </w:r>
      <w:r>
        <w:rPr>
          <w:sz w:val="28"/>
          <w:szCs w:val="28"/>
        </w:rPr>
        <w:t xml:space="preserve"> Калинівка  вул. Шкільна</w:t>
      </w:r>
      <w:r w:rsidRPr="007264BD">
        <w:rPr>
          <w:sz w:val="28"/>
          <w:szCs w:val="28"/>
        </w:rPr>
        <w:t xml:space="preserve">, </w:t>
      </w:r>
      <w:r>
        <w:rPr>
          <w:sz w:val="28"/>
          <w:szCs w:val="28"/>
        </w:rPr>
        <w:t>88</w:t>
      </w:r>
      <w:r w:rsidRPr="007264BD">
        <w:rPr>
          <w:sz w:val="28"/>
          <w:szCs w:val="28"/>
        </w:rPr>
        <w:t xml:space="preserve"> Первозванівської</w:t>
      </w:r>
      <w:r>
        <w:rPr>
          <w:sz w:val="28"/>
          <w:szCs w:val="28"/>
        </w:rPr>
        <w:t xml:space="preserve"> сільської ради Кропивницького </w:t>
      </w:r>
      <w:r w:rsidRPr="007264BD">
        <w:rPr>
          <w:sz w:val="28"/>
          <w:szCs w:val="28"/>
        </w:rPr>
        <w:t xml:space="preserve"> району, Кіровоградської області.</w:t>
      </w:r>
    </w:p>
    <w:p w:rsidR="00DD504E" w:rsidRPr="007264BD" w:rsidRDefault="00DD504E" w:rsidP="007264BD">
      <w:pPr>
        <w:ind w:firstLine="680"/>
        <w:jc w:val="both"/>
        <w:rPr>
          <w:sz w:val="28"/>
          <w:szCs w:val="28"/>
        </w:rPr>
      </w:pPr>
      <w:r w:rsidRPr="007264BD"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DD504E" w:rsidRPr="007264BD" w:rsidRDefault="00DD504E" w:rsidP="007264BD">
      <w:pPr>
        <w:ind w:firstLine="680"/>
        <w:jc w:val="both"/>
        <w:rPr>
          <w:sz w:val="28"/>
          <w:szCs w:val="28"/>
        </w:rPr>
      </w:pPr>
      <w:r w:rsidRPr="007264BD"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DD504E" w:rsidRPr="007264BD" w:rsidRDefault="00DD504E" w:rsidP="007264BD">
      <w:pPr>
        <w:jc w:val="both"/>
        <w:rPr>
          <w:b/>
          <w:sz w:val="28"/>
          <w:szCs w:val="28"/>
        </w:rPr>
      </w:pPr>
    </w:p>
    <w:p w:rsidR="00DD504E" w:rsidRPr="007264BD" w:rsidRDefault="00DD504E" w:rsidP="007264BD">
      <w:pPr>
        <w:jc w:val="both"/>
        <w:rPr>
          <w:b/>
          <w:sz w:val="28"/>
          <w:szCs w:val="28"/>
        </w:rPr>
      </w:pPr>
      <w:r w:rsidRPr="007264BD">
        <w:rPr>
          <w:b/>
          <w:sz w:val="28"/>
          <w:szCs w:val="28"/>
        </w:rPr>
        <w:t>Сільський</w:t>
      </w:r>
      <w:r>
        <w:rPr>
          <w:b/>
          <w:sz w:val="28"/>
          <w:szCs w:val="28"/>
        </w:rPr>
        <w:t xml:space="preserve"> </w:t>
      </w:r>
      <w:r w:rsidRPr="001E1FA2">
        <w:rPr>
          <w:b/>
          <w:sz w:val="28"/>
          <w:szCs w:val="28"/>
        </w:rPr>
        <w:t>голова</w:t>
      </w:r>
      <w:r w:rsidRPr="007264BD">
        <w:rPr>
          <w:b/>
          <w:sz w:val="28"/>
          <w:szCs w:val="28"/>
        </w:rPr>
        <w:t xml:space="preserve">                                                      </w:t>
      </w:r>
      <w:r w:rsidRPr="001E1FA2">
        <w:rPr>
          <w:b/>
          <w:sz w:val="28"/>
          <w:szCs w:val="28"/>
        </w:rPr>
        <w:t xml:space="preserve">                        П.МУДРАК</w:t>
      </w:r>
    </w:p>
    <w:p w:rsidR="00DD504E" w:rsidRPr="007264BD" w:rsidRDefault="00DD504E" w:rsidP="007264BD">
      <w:pPr>
        <w:jc w:val="both"/>
        <w:rPr>
          <w:b/>
          <w:sz w:val="28"/>
          <w:szCs w:val="28"/>
        </w:rPr>
      </w:pPr>
    </w:p>
    <w:p w:rsidR="00DD504E" w:rsidRPr="007264BD" w:rsidRDefault="00DD504E" w:rsidP="007264BD">
      <w:pPr>
        <w:jc w:val="both"/>
        <w:rPr>
          <w:b/>
          <w:sz w:val="28"/>
          <w:szCs w:val="28"/>
        </w:rPr>
      </w:pPr>
    </w:p>
    <w:p w:rsidR="00DD504E" w:rsidRPr="007264BD" w:rsidRDefault="00DD504E" w:rsidP="007264BD">
      <w:pPr>
        <w:jc w:val="both"/>
        <w:rPr>
          <w:b/>
          <w:sz w:val="28"/>
          <w:szCs w:val="28"/>
        </w:rPr>
      </w:pPr>
    </w:p>
    <w:bookmarkEnd w:id="0"/>
    <w:p w:rsidR="00DD504E" w:rsidRPr="007264BD" w:rsidRDefault="00DD504E" w:rsidP="007264BD">
      <w:pPr>
        <w:rPr>
          <w:lang w:val="ru-RU"/>
        </w:rPr>
      </w:pPr>
    </w:p>
    <w:p w:rsidR="00DD504E" w:rsidRPr="007264BD" w:rsidRDefault="00DD504E" w:rsidP="007264BD"/>
    <w:p w:rsidR="00DD504E" w:rsidRPr="007264BD" w:rsidRDefault="00DD504E" w:rsidP="007264BD"/>
    <w:p w:rsidR="00DD504E" w:rsidRDefault="00DD504E" w:rsidP="00F93FAC">
      <w:pPr>
        <w:tabs>
          <w:tab w:val="left" w:pos="540"/>
        </w:tabs>
        <w:suppressAutoHyphens/>
        <w:jc w:val="both"/>
        <w:rPr>
          <w:b/>
          <w:sz w:val="28"/>
          <w:szCs w:val="28"/>
          <w:lang w:eastAsia="zh-CN"/>
        </w:rPr>
      </w:pPr>
    </w:p>
    <w:p w:rsidR="00DD504E" w:rsidRDefault="00DD504E"/>
    <w:sectPr w:rsidR="00DD504E" w:rsidSect="00DE7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F53"/>
    <w:rsid w:val="00010E60"/>
    <w:rsid w:val="0002075B"/>
    <w:rsid w:val="00020C3D"/>
    <w:rsid w:val="000304C2"/>
    <w:rsid w:val="000540AB"/>
    <w:rsid w:val="000610B5"/>
    <w:rsid w:val="00072E95"/>
    <w:rsid w:val="000F6E91"/>
    <w:rsid w:val="00112B6A"/>
    <w:rsid w:val="001447DB"/>
    <w:rsid w:val="001B37B4"/>
    <w:rsid w:val="001B7D68"/>
    <w:rsid w:val="001C2082"/>
    <w:rsid w:val="001D214F"/>
    <w:rsid w:val="001D54B7"/>
    <w:rsid w:val="001E1FA2"/>
    <w:rsid w:val="001F3236"/>
    <w:rsid w:val="00213160"/>
    <w:rsid w:val="00275960"/>
    <w:rsid w:val="002868F1"/>
    <w:rsid w:val="002A56FF"/>
    <w:rsid w:val="002A6A0C"/>
    <w:rsid w:val="002B799E"/>
    <w:rsid w:val="00316F55"/>
    <w:rsid w:val="0032396A"/>
    <w:rsid w:val="0034249D"/>
    <w:rsid w:val="00365CC3"/>
    <w:rsid w:val="00383C96"/>
    <w:rsid w:val="003C1128"/>
    <w:rsid w:val="0041322A"/>
    <w:rsid w:val="00420872"/>
    <w:rsid w:val="00433D5E"/>
    <w:rsid w:val="00436C74"/>
    <w:rsid w:val="00440511"/>
    <w:rsid w:val="004642E7"/>
    <w:rsid w:val="00467CAE"/>
    <w:rsid w:val="00472D8A"/>
    <w:rsid w:val="004B5187"/>
    <w:rsid w:val="00506018"/>
    <w:rsid w:val="00526DA2"/>
    <w:rsid w:val="00563602"/>
    <w:rsid w:val="00567B50"/>
    <w:rsid w:val="00571331"/>
    <w:rsid w:val="005746E0"/>
    <w:rsid w:val="00582B50"/>
    <w:rsid w:val="0058603E"/>
    <w:rsid w:val="0059109A"/>
    <w:rsid w:val="005F33D3"/>
    <w:rsid w:val="006006B3"/>
    <w:rsid w:val="00633A7F"/>
    <w:rsid w:val="00637687"/>
    <w:rsid w:val="00651A5C"/>
    <w:rsid w:val="00666B9B"/>
    <w:rsid w:val="006A3CE1"/>
    <w:rsid w:val="006A71D8"/>
    <w:rsid w:val="006D2E33"/>
    <w:rsid w:val="007004F1"/>
    <w:rsid w:val="007264BD"/>
    <w:rsid w:val="007311CC"/>
    <w:rsid w:val="0076080E"/>
    <w:rsid w:val="007C0F53"/>
    <w:rsid w:val="00802A08"/>
    <w:rsid w:val="0084071E"/>
    <w:rsid w:val="00855A22"/>
    <w:rsid w:val="008A68CD"/>
    <w:rsid w:val="009100B4"/>
    <w:rsid w:val="00955349"/>
    <w:rsid w:val="00955565"/>
    <w:rsid w:val="009612A9"/>
    <w:rsid w:val="00973482"/>
    <w:rsid w:val="00996CB7"/>
    <w:rsid w:val="009A5513"/>
    <w:rsid w:val="009B2E88"/>
    <w:rsid w:val="009C65EF"/>
    <w:rsid w:val="009E5C35"/>
    <w:rsid w:val="00A101A0"/>
    <w:rsid w:val="00A41883"/>
    <w:rsid w:val="00A62C55"/>
    <w:rsid w:val="00A669CF"/>
    <w:rsid w:val="00A70551"/>
    <w:rsid w:val="00A77B47"/>
    <w:rsid w:val="00AB789F"/>
    <w:rsid w:val="00AD0373"/>
    <w:rsid w:val="00AF439E"/>
    <w:rsid w:val="00B819FF"/>
    <w:rsid w:val="00B850F2"/>
    <w:rsid w:val="00BB27F7"/>
    <w:rsid w:val="00BC3F90"/>
    <w:rsid w:val="00C024E2"/>
    <w:rsid w:val="00C10665"/>
    <w:rsid w:val="00C10BA2"/>
    <w:rsid w:val="00C12845"/>
    <w:rsid w:val="00C1378C"/>
    <w:rsid w:val="00C25653"/>
    <w:rsid w:val="00C761AA"/>
    <w:rsid w:val="00C9248F"/>
    <w:rsid w:val="00CC0E3D"/>
    <w:rsid w:val="00CE2097"/>
    <w:rsid w:val="00D3293E"/>
    <w:rsid w:val="00D73E13"/>
    <w:rsid w:val="00D935C0"/>
    <w:rsid w:val="00DA4B63"/>
    <w:rsid w:val="00DB5DE3"/>
    <w:rsid w:val="00DC6E68"/>
    <w:rsid w:val="00DD0EEC"/>
    <w:rsid w:val="00DD2A34"/>
    <w:rsid w:val="00DD504E"/>
    <w:rsid w:val="00DE7B0E"/>
    <w:rsid w:val="00DE7D0E"/>
    <w:rsid w:val="00DF3BC1"/>
    <w:rsid w:val="00E217F4"/>
    <w:rsid w:val="00E3648B"/>
    <w:rsid w:val="00E82118"/>
    <w:rsid w:val="00E82D4D"/>
    <w:rsid w:val="00E91DBE"/>
    <w:rsid w:val="00EC5150"/>
    <w:rsid w:val="00EE490A"/>
    <w:rsid w:val="00F10362"/>
    <w:rsid w:val="00F179FA"/>
    <w:rsid w:val="00F2663E"/>
    <w:rsid w:val="00F52BB8"/>
    <w:rsid w:val="00F55D87"/>
    <w:rsid w:val="00F6584B"/>
    <w:rsid w:val="00F865DD"/>
    <w:rsid w:val="00F93FAC"/>
    <w:rsid w:val="00FA1342"/>
    <w:rsid w:val="00FB347A"/>
    <w:rsid w:val="00FC17F8"/>
    <w:rsid w:val="00FC34D1"/>
    <w:rsid w:val="00FC6ADE"/>
    <w:rsid w:val="00FE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49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118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10</Pages>
  <Words>2560</Words>
  <Characters>14597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44</cp:revision>
  <dcterms:created xsi:type="dcterms:W3CDTF">2019-04-22T05:22:00Z</dcterms:created>
  <dcterms:modified xsi:type="dcterms:W3CDTF">2019-05-10T11:56:00Z</dcterms:modified>
</cp:coreProperties>
</file>