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8E" w:rsidRDefault="00AF2E8E" w:rsidP="006C313D">
      <w:pPr>
        <w:tabs>
          <w:tab w:val="left" w:pos="4111"/>
        </w:tabs>
        <w:jc w:val="center"/>
        <w:outlineLvl w:val="0"/>
        <w:rPr>
          <w:noProof/>
          <w:lang w:val="en-US" w:eastAsia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2.25pt;height:47.25pt;visibility:visible" o:preferrelative="f" filled="t">
            <v:imagedata r:id="rId6" o:title=""/>
            <o:lock v:ext="edit" aspectratio="f"/>
          </v:shape>
        </w:pict>
      </w:r>
    </w:p>
    <w:p w:rsidR="00AF2E8E" w:rsidRDefault="00AF2E8E" w:rsidP="006C313D">
      <w:pPr>
        <w:tabs>
          <w:tab w:val="left" w:pos="4111"/>
        </w:tabs>
        <w:jc w:val="center"/>
        <w:outlineLvl w:val="0"/>
        <w:rPr>
          <w:sz w:val="28"/>
          <w:szCs w:val="28"/>
          <w:lang w:val="en-US"/>
        </w:rPr>
      </w:pPr>
    </w:p>
    <w:p w:rsidR="00AF2E8E" w:rsidRDefault="00AF2E8E" w:rsidP="006C313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AF2E8E" w:rsidRDefault="00AF2E8E" w:rsidP="006C313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КРОПИВНИЦЬКОГО РАЙОНУ КІРОВОГРАДСЬКОЇ ОБЛАСТІ</w:t>
      </w:r>
    </w:p>
    <w:p w:rsidR="00AF2E8E" w:rsidRDefault="00AF2E8E" w:rsidP="006C313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____________</w:t>
      </w:r>
      <w:r>
        <w:rPr>
          <w:b/>
          <w:sz w:val="28"/>
          <w:szCs w:val="28"/>
        </w:rPr>
        <w:t xml:space="preserve"> СЕСІЯ ВОСЬМОГО СКЛИКАННЯ</w:t>
      </w:r>
    </w:p>
    <w:p w:rsidR="00AF2E8E" w:rsidRDefault="00AF2E8E" w:rsidP="006C313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AF2E8E" w:rsidRDefault="00AF2E8E" w:rsidP="006C313D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AF2E8E" w:rsidRDefault="00AF2E8E" w:rsidP="006C313D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 «___» </w:t>
      </w:r>
      <w:r>
        <w:rPr>
          <w:sz w:val="28"/>
          <w:szCs w:val="28"/>
          <w:lang w:val="ru-RU"/>
        </w:rPr>
        <w:t>______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AF2E8E" w:rsidRDefault="00AF2E8E" w:rsidP="006C313D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AF2E8E" w:rsidRDefault="00AF2E8E" w:rsidP="009A1B83">
      <w:pPr>
        <w:rPr>
          <w:sz w:val="28"/>
          <w:szCs w:val="28"/>
          <w:lang w:eastAsia="ru-RU"/>
        </w:rPr>
      </w:pPr>
    </w:p>
    <w:p w:rsidR="00AF2E8E" w:rsidRDefault="00AF2E8E" w:rsidP="009A1B83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AF2E8E" w:rsidRPr="00283B6B" w:rsidRDefault="00AF2E8E" w:rsidP="003746B7">
      <w:pPr>
        <w:contextualSpacing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із землеустрою </w:t>
      </w:r>
      <w:r w:rsidRPr="00283B6B">
        <w:rPr>
          <w:b/>
          <w:sz w:val="28"/>
          <w:szCs w:val="28"/>
          <w:lang w:eastAsia="ru-RU"/>
        </w:rPr>
        <w:t>та</w:t>
      </w:r>
      <w:r>
        <w:rPr>
          <w:b/>
          <w:sz w:val="28"/>
          <w:szCs w:val="28"/>
          <w:lang w:eastAsia="ru-RU"/>
        </w:rPr>
        <w:t xml:space="preserve"> </w:t>
      </w:r>
      <w:r w:rsidRPr="00283B6B">
        <w:rPr>
          <w:b/>
          <w:sz w:val="28"/>
          <w:szCs w:val="28"/>
          <w:lang w:eastAsia="ru-RU"/>
        </w:rPr>
        <w:t>передачі земельної ділянки у власність</w:t>
      </w:r>
    </w:p>
    <w:p w:rsidR="00AF2E8E" w:rsidRDefault="00AF2E8E" w:rsidP="009A1B83">
      <w:pPr>
        <w:jc w:val="both"/>
        <w:rPr>
          <w:b/>
          <w:sz w:val="28"/>
          <w:szCs w:val="28"/>
          <w:lang w:eastAsia="ru-RU"/>
        </w:rPr>
      </w:pPr>
    </w:p>
    <w:p w:rsidR="00AF2E8E" w:rsidRDefault="00AF2E8E" w:rsidP="009A1B83">
      <w:pPr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Керуючись п. 34 ч. 1 ст. 26 Закону України «Про місцеве самоврядування в Україні» ст. 12, 122 Земельного кодексу України, та заслухавши заяву  Клопової Галини Пилипівни від 22.03.2019 року, сільська рада</w:t>
      </w:r>
    </w:p>
    <w:p w:rsidR="00AF2E8E" w:rsidRDefault="00AF2E8E" w:rsidP="009A1B83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AF2E8E" w:rsidRDefault="00AF2E8E" w:rsidP="009A1B83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Затвердити гр.  Клоповій Галині Пилипівні технічну документацію із землеустрою щодо встановлення меж земельних ділянок в натурі (на місцевості) у власність загальною площею </w:t>
      </w:r>
      <w:smartTag w:uri="urn:schemas-microsoft-com:office:smarttags" w:element="metricconverter">
        <w:smartTagPr>
          <w:attr w:name="ProductID" w:val="0,2500 га"/>
        </w:smartTagPr>
        <w:r>
          <w:rPr>
            <w:sz w:val="28"/>
            <w:szCs w:val="28"/>
            <w:lang w:eastAsia="ru-RU"/>
          </w:rPr>
          <w:t>0,2500 га</w:t>
        </w:r>
      </w:smartTag>
      <w:r>
        <w:rPr>
          <w:sz w:val="28"/>
          <w:szCs w:val="28"/>
          <w:lang w:eastAsia="ru-RU"/>
        </w:rPr>
        <w:t xml:space="preserve"> у тому числі по угіддях: </w:t>
      </w:r>
      <w:smartTag w:uri="urn:schemas-microsoft-com:office:smarttags" w:element="metricconverter">
        <w:smartTagPr>
          <w:attr w:name="ProductID" w:val="0,2500 га"/>
        </w:smartTagPr>
        <w:r>
          <w:rPr>
            <w:sz w:val="28"/>
            <w:szCs w:val="28"/>
            <w:lang w:eastAsia="ru-RU"/>
          </w:rPr>
          <w:t>0,2500 га</w:t>
        </w:r>
      </w:smartTag>
      <w:r>
        <w:rPr>
          <w:sz w:val="28"/>
          <w:szCs w:val="28"/>
          <w:lang w:eastAsia="ru-RU"/>
        </w:rPr>
        <w:t xml:space="preserve"> під житловою забудовою, кадастровий номер земельної ділянки 3522586600:54:000:0075, для будівництва і обслуговування житлового будинку, господарських будівель і споруд (присадибна ділянка) за рахунок земель житлової та громадської забудови що перебувають у запасі за адресою: с. Зоря вул. Мічуріна, 57   Кропивницького  району Кіровоградської області.</w:t>
      </w:r>
    </w:p>
    <w:p w:rsidR="00AF2E8E" w:rsidRDefault="00AF2E8E" w:rsidP="009A1B83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Передати гр.  Клоповій Галині Пилипівні земельну ділянку у власність площею </w:t>
      </w:r>
      <w:smartTag w:uri="urn:schemas-microsoft-com:office:smarttags" w:element="metricconverter">
        <w:smartTagPr>
          <w:attr w:name="ProductID" w:val="0,2500 га"/>
        </w:smartTagPr>
        <w:r>
          <w:rPr>
            <w:sz w:val="28"/>
            <w:szCs w:val="28"/>
            <w:lang w:eastAsia="ru-RU"/>
          </w:rPr>
          <w:t>0,2500 га</w:t>
        </w:r>
      </w:smartTag>
      <w:r>
        <w:rPr>
          <w:sz w:val="28"/>
          <w:szCs w:val="28"/>
          <w:lang w:eastAsia="ru-RU"/>
        </w:rPr>
        <w:t xml:space="preserve">, у тому числі по угіддях </w:t>
      </w:r>
      <w:smartTag w:uri="urn:schemas-microsoft-com:office:smarttags" w:element="metricconverter">
        <w:smartTagPr>
          <w:attr w:name="ProductID" w:val="0,2500 га"/>
        </w:smartTagPr>
        <w:r>
          <w:rPr>
            <w:sz w:val="28"/>
            <w:szCs w:val="28"/>
            <w:lang w:eastAsia="ru-RU"/>
          </w:rPr>
          <w:t>0,2500 га</w:t>
        </w:r>
      </w:smartTag>
      <w:r>
        <w:rPr>
          <w:sz w:val="28"/>
          <w:szCs w:val="28"/>
          <w:lang w:eastAsia="ru-RU"/>
        </w:rPr>
        <w:t xml:space="preserve"> – під житловою забудовою, кадастровий номер земельної ділянки 3522586600:54:000:0075, для будівництва та обслуговування житлового будинку, господарських будівель і споруд (присадибна ділянка ) за рахунок земель житлової та громадської забудови (код класифікації видів цільового призначення земель – 02.01), що перебувають у запасі, за адресою: с.</w:t>
      </w:r>
      <w:r w:rsidRPr="00D8027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Зоря   вул. Мічуріна,57 Кропивницького  району Кіровоградської області.    </w:t>
      </w:r>
    </w:p>
    <w:p w:rsidR="00AF2E8E" w:rsidRDefault="00AF2E8E" w:rsidP="009A1B83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AF2E8E" w:rsidRDefault="00AF2E8E" w:rsidP="009A1B83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Землевпоряднику сільської ради ввести необхідні зміни в земельно – облікові документи.</w:t>
      </w:r>
    </w:p>
    <w:p w:rsidR="00AF2E8E" w:rsidRDefault="00AF2E8E" w:rsidP="009A1B83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AF2E8E" w:rsidRPr="00BB7123" w:rsidRDefault="00AF2E8E" w:rsidP="009A1B83">
      <w:pPr>
        <w:tabs>
          <w:tab w:val="left" w:pos="1485"/>
        </w:tabs>
        <w:ind w:firstLine="680"/>
        <w:jc w:val="both"/>
        <w:rPr>
          <w:b/>
          <w:sz w:val="28"/>
          <w:szCs w:val="28"/>
          <w:lang w:eastAsia="ru-RU"/>
        </w:rPr>
      </w:pPr>
    </w:p>
    <w:p w:rsidR="00AF2E8E" w:rsidRPr="00BB7123" w:rsidRDefault="00AF2E8E" w:rsidP="009A1B83">
      <w:pPr>
        <w:tabs>
          <w:tab w:val="left" w:pos="7416"/>
        </w:tabs>
        <w:suppressAutoHyphens/>
        <w:rPr>
          <w:b/>
          <w:sz w:val="28"/>
          <w:szCs w:val="28"/>
          <w:lang w:eastAsia="ru-RU"/>
        </w:rPr>
      </w:pPr>
      <w:r w:rsidRPr="00BB7123">
        <w:rPr>
          <w:b/>
          <w:sz w:val="28"/>
          <w:szCs w:val="28"/>
          <w:lang w:eastAsia="ru-RU"/>
        </w:rPr>
        <w:t>Сільський голова                                                                              П.МУДРАК</w:t>
      </w:r>
    </w:p>
    <w:p w:rsidR="00AF2E8E" w:rsidRDefault="00AF2E8E" w:rsidP="00CB594B">
      <w:pPr>
        <w:tabs>
          <w:tab w:val="left" w:pos="7416"/>
        </w:tabs>
        <w:suppressAutoHyphens/>
        <w:ind w:firstLine="3686"/>
        <w:rPr>
          <w:b/>
          <w:sz w:val="28"/>
          <w:szCs w:val="28"/>
          <w:lang w:eastAsia="ru-RU"/>
        </w:rPr>
      </w:pPr>
      <w:r w:rsidRPr="00E4215A">
        <w:rPr>
          <w:noProof/>
          <w:lang w:val="ru-RU" w:eastAsia="ru-RU"/>
        </w:rPr>
        <w:pict>
          <v:shape id="Рисунок 1" o:spid="_x0000_i1026" type="#_x0000_t75" style="width:36pt;height:54.75pt;visibility:visible" filled="t">
            <v:imagedata r:id="rId6" o:title=""/>
          </v:shape>
        </w:pict>
      </w:r>
    </w:p>
    <w:p w:rsidR="00AF2E8E" w:rsidRDefault="00AF2E8E" w:rsidP="00CB594B">
      <w:pPr>
        <w:suppressAutoHyphens/>
        <w:jc w:val="center"/>
        <w:rPr>
          <w:noProof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AF2E8E" w:rsidRDefault="00AF2E8E" w:rsidP="00CB594B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КРОПИВНИЦЬКОГО РАЙОНУ КІРОВОГРАДСЬКОЇ ОБЛАСТІ</w:t>
      </w:r>
    </w:p>
    <w:p w:rsidR="00AF2E8E" w:rsidRDefault="00AF2E8E" w:rsidP="00CB594B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ШІСТНАДЦЯТА СЕСІЯ ВОСЬМОГО СКЛИКАННЯ</w:t>
      </w:r>
    </w:p>
    <w:p w:rsidR="00AF2E8E" w:rsidRDefault="00AF2E8E" w:rsidP="00CB594B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     ПРОЕКТ РІШЕННЯ</w:t>
      </w:r>
    </w:p>
    <w:p w:rsidR="00AF2E8E" w:rsidRDefault="00AF2E8E" w:rsidP="00CB594B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від «  »                2019 року                                                                          № </w:t>
      </w:r>
    </w:p>
    <w:p w:rsidR="00AF2E8E" w:rsidRDefault="00AF2E8E" w:rsidP="00CB594B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AF2E8E" w:rsidRDefault="00AF2E8E" w:rsidP="00CB594B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AF2E8E" w:rsidRPr="00283B6B" w:rsidRDefault="00AF2E8E" w:rsidP="003746B7">
      <w:pPr>
        <w:contextualSpacing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із землеустрою </w:t>
      </w:r>
      <w:r w:rsidRPr="00283B6B">
        <w:rPr>
          <w:b/>
          <w:sz w:val="28"/>
          <w:szCs w:val="28"/>
          <w:lang w:eastAsia="ru-RU"/>
        </w:rPr>
        <w:t>та</w:t>
      </w:r>
      <w:r>
        <w:rPr>
          <w:b/>
          <w:sz w:val="28"/>
          <w:szCs w:val="28"/>
          <w:lang w:eastAsia="ru-RU"/>
        </w:rPr>
        <w:t xml:space="preserve"> </w:t>
      </w:r>
      <w:r w:rsidRPr="00283B6B">
        <w:rPr>
          <w:b/>
          <w:sz w:val="28"/>
          <w:szCs w:val="28"/>
          <w:lang w:eastAsia="ru-RU"/>
        </w:rPr>
        <w:t>передачі земельної ділянки у власність</w:t>
      </w:r>
    </w:p>
    <w:p w:rsidR="00AF2E8E" w:rsidRDefault="00AF2E8E" w:rsidP="00CB594B">
      <w:pPr>
        <w:jc w:val="both"/>
        <w:rPr>
          <w:b/>
          <w:sz w:val="28"/>
          <w:szCs w:val="28"/>
          <w:lang w:eastAsia="ru-RU"/>
        </w:rPr>
      </w:pPr>
    </w:p>
    <w:p w:rsidR="00AF2E8E" w:rsidRDefault="00AF2E8E" w:rsidP="00CB594B">
      <w:pPr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Керуючись п. 34 ч.1 ст.26 закону України «Про місцеве самоврядування в Україні» ст. 12, 122 Земельного кодексу України, та заслухавши заяву Чернявського Олександра Сергійовича та Чернявського  Юрія Сергійовича   від 22.04.2019 року, сільська рада:</w:t>
      </w:r>
    </w:p>
    <w:p w:rsidR="00AF2E8E" w:rsidRDefault="00AF2E8E" w:rsidP="00CB594B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AF2E8E" w:rsidRDefault="00AF2E8E" w:rsidP="00CB594B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Затвердити гр.</w:t>
      </w:r>
      <w:r w:rsidRPr="00CB594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Чернявському Олександру Сергійовичу та Чернявському Юрію Сергійовичу технічну документацію із землеустрою щодо встановлення меж земельних ділянок в натурі (на місцевості) у спільну сумісну власність загальною площею </w:t>
      </w:r>
      <w:smartTag w:uri="urn:schemas-microsoft-com:office:smarttags" w:element="metricconverter">
        <w:smartTagPr>
          <w:attr w:name="ProductID" w:val="0,0973 га"/>
        </w:smartTagPr>
        <w:r>
          <w:rPr>
            <w:sz w:val="28"/>
            <w:szCs w:val="28"/>
            <w:lang w:eastAsia="ru-RU"/>
          </w:rPr>
          <w:t>0,0973 га</w:t>
        </w:r>
      </w:smartTag>
      <w:r>
        <w:rPr>
          <w:sz w:val="28"/>
          <w:szCs w:val="28"/>
          <w:lang w:eastAsia="ru-RU"/>
        </w:rPr>
        <w:t xml:space="preserve"> у тому числі по угіддях: </w:t>
      </w:r>
      <w:smartTag w:uri="urn:schemas-microsoft-com:office:smarttags" w:element="metricconverter">
        <w:smartTagPr>
          <w:attr w:name="ProductID" w:val="0,0973 га"/>
        </w:smartTagPr>
        <w:r>
          <w:rPr>
            <w:sz w:val="28"/>
            <w:szCs w:val="28"/>
            <w:lang w:eastAsia="ru-RU"/>
          </w:rPr>
          <w:t>0,0973 га</w:t>
        </w:r>
      </w:smartTag>
      <w:r>
        <w:rPr>
          <w:sz w:val="28"/>
          <w:szCs w:val="28"/>
          <w:lang w:eastAsia="ru-RU"/>
        </w:rPr>
        <w:t xml:space="preserve"> під житловою забудовою, кадастровий номер земельної ділянки 3522586600:55:000:0305, для будівництва і обслуговування житлового будинку, господарських будівель і споруд (присадибна ділянка) за рахунок земель житлової та громадської забудови що перебувають у запасі за адресою: с. Сонячне вул. Весняна,11 Кропивницького  району Кіровоградської області.</w:t>
      </w:r>
    </w:p>
    <w:p w:rsidR="00AF2E8E" w:rsidRDefault="00AF2E8E" w:rsidP="00CB594B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Передати гр.</w:t>
      </w:r>
      <w:r w:rsidRPr="00CB594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Чернявському Олександру Сергійовичу та Чернявському Юрію Сергійовичу  земельну ділянку у спільну сумісну власність площею 0,0973га, у тому числі по угіддях </w:t>
      </w:r>
      <w:smartTag w:uri="urn:schemas-microsoft-com:office:smarttags" w:element="metricconverter">
        <w:smartTagPr>
          <w:attr w:name="ProductID" w:val="0,0973 га"/>
        </w:smartTagPr>
        <w:r>
          <w:rPr>
            <w:sz w:val="28"/>
            <w:szCs w:val="28"/>
            <w:lang w:eastAsia="ru-RU"/>
          </w:rPr>
          <w:t>0,0973 га</w:t>
        </w:r>
      </w:smartTag>
      <w:r>
        <w:rPr>
          <w:sz w:val="28"/>
          <w:szCs w:val="28"/>
          <w:lang w:eastAsia="ru-RU"/>
        </w:rPr>
        <w:t xml:space="preserve"> – під житловою забудовою, кадастровий номер земельної ділянки 3522586600:55:000:0305, для будівництва та обслуговування житлового будинку, господарських будівель і споруд (присадибна ділянка ) за рахунок земель житлової та громадської забудови (код класифікації видів цільового призначення земель – 02.01), що перебувають у запасі, за адресою: с.</w:t>
      </w:r>
      <w:r w:rsidRPr="00D8027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Сонячне вул. Весняна,11   Кропивницького  району Кіровоградської області.    </w:t>
      </w:r>
    </w:p>
    <w:p w:rsidR="00AF2E8E" w:rsidRDefault="00AF2E8E" w:rsidP="00CB594B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AF2E8E" w:rsidRDefault="00AF2E8E" w:rsidP="00CB594B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Землевпоряднику сільської ради ввести необхідні зміни в земельно – облікові документи.</w:t>
      </w:r>
    </w:p>
    <w:p w:rsidR="00AF2E8E" w:rsidRDefault="00AF2E8E" w:rsidP="00CB594B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AF2E8E" w:rsidRPr="00BB7123" w:rsidRDefault="00AF2E8E" w:rsidP="00CB594B">
      <w:pPr>
        <w:tabs>
          <w:tab w:val="left" w:pos="7416"/>
        </w:tabs>
        <w:suppressAutoHyphens/>
        <w:rPr>
          <w:b/>
          <w:sz w:val="28"/>
          <w:szCs w:val="28"/>
          <w:lang w:eastAsia="ru-RU"/>
        </w:rPr>
      </w:pPr>
      <w:r w:rsidRPr="00BB7123">
        <w:rPr>
          <w:b/>
          <w:sz w:val="28"/>
          <w:szCs w:val="28"/>
          <w:lang w:eastAsia="ru-RU"/>
        </w:rPr>
        <w:t>Сільський голова                                                                              П.МУДРАК</w:t>
      </w:r>
    </w:p>
    <w:p w:rsidR="00AF2E8E" w:rsidRPr="00283B6B" w:rsidRDefault="00AF2E8E" w:rsidP="00283B6B">
      <w:pPr>
        <w:tabs>
          <w:tab w:val="left" w:pos="1485"/>
        </w:tabs>
        <w:contextualSpacing/>
        <w:jc w:val="center"/>
        <w:rPr>
          <w:b/>
          <w:bCs/>
          <w:sz w:val="28"/>
          <w:szCs w:val="28"/>
          <w:lang w:val="ru-RU" w:eastAsia="ru-RU"/>
        </w:rPr>
      </w:pPr>
      <w:r w:rsidRPr="00E4215A">
        <w:rPr>
          <w:b/>
          <w:noProof/>
          <w:sz w:val="28"/>
          <w:szCs w:val="28"/>
          <w:lang w:val="ru-RU" w:eastAsia="ru-RU"/>
        </w:rPr>
        <w:pict>
          <v:shape id="Рисунок 4" o:spid="_x0000_i1027" type="#_x0000_t75" style="width:36pt;height:54.75pt;visibility:visible" filled="t">
            <v:imagedata r:id="rId6" o:title=""/>
          </v:shape>
        </w:pict>
      </w:r>
      <w:r>
        <w:rPr>
          <w:b/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</w:t>
      </w:r>
      <w:r w:rsidRPr="00283B6B">
        <w:rPr>
          <w:b/>
          <w:bCs/>
          <w:sz w:val="28"/>
          <w:szCs w:val="28"/>
          <w:lang w:val="ru-RU" w:eastAsia="ru-RU"/>
        </w:rPr>
        <w:t>ПЕРВОЗВАНІВСЬКА СІЛЬСЬКА РАДА</w:t>
      </w:r>
    </w:p>
    <w:p w:rsidR="00AF2E8E" w:rsidRPr="00283B6B" w:rsidRDefault="00AF2E8E" w:rsidP="00283B6B">
      <w:pPr>
        <w:contextualSpacing/>
        <w:jc w:val="center"/>
        <w:outlineLvl w:val="0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КРОПИВНИЦЬКОГО </w:t>
      </w:r>
      <w:r w:rsidRPr="00283B6B">
        <w:rPr>
          <w:b/>
          <w:bCs/>
          <w:sz w:val="28"/>
          <w:szCs w:val="28"/>
          <w:lang w:val="ru-RU" w:eastAsia="ru-RU"/>
        </w:rPr>
        <w:t xml:space="preserve"> РАЙОНУ КІРОВОГРАДСЬКОЇ ОБЛАСТІ</w:t>
      </w:r>
    </w:p>
    <w:p w:rsidR="00AF2E8E" w:rsidRPr="00283B6B" w:rsidRDefault="00AF2E8E" w:rsidP="00283B6B">
      <w:pPr>
        <w:contextualSpacing/>
        <w:jc w:val="center"/>
        <w:outlineLvl w:val="0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ШІСТНАДЦЯТА</w:t>
      </w:r>
      <w:r w:rsidRPr="00283B6B">
        <w:rPr>
          <w:b/>
          <w:bCs/>
          <w:sz w:val="28"/>
          <w:szCs w:val="28"/>
          <w:lang w:val="ru-RU" w:eastAsia="ru-RU"/>
        </w:rPr>
        <w:t xml:space="preserve"> СЕСІЯ ВОСЬМОГО СКЛИКАННЯ</w:t>
      </w:r>
    </w:p>
    <w:p w:rsidR="00AF2E8E" w:rsidRPr="00283B6B" w:rsidRDefault="00AF2E8E" w:rsidP="00283B6B">
      <w:pPr>
        <w:contextualSpacing/>
        <w:jc w:val="center"/>
        <w:outlineLvl w:val="0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ПРОЕКТ </w:t>
      </w:r>
      <w:r w:rsidRPr="00283B6B">
        <w:rPr>
          <w:b/>
          <w:bCs/>
          <w:sz w:val="28"/>
          <w:szCs w:val="28"/>
          <w:lang w:val="ru-RU" w:eastAsia="ru-RU"/>
        </w:rPr>
        <w:t>РІШЕННЯ</w:t>
      </w:r>
    </w:p>
    <w:p w:rsidR="00AF2E8E" w:rsidRPr="00283B6B" w:rsidRDefault="00AF2E8E" w:rsidP="00283B6B">
      <w:pPr>
        <w:contextualSpacing/>
        <w:rPr>
          <w:b/>
          <w:bCs/>
          <w:sz w:val="28"/>
          <w:szCs w:val="28"/>
          <w:lang w:val="ru-RU" w:eastAsia="ru-RU"/>
        </w:rPr>
      </w:pPr>
    </w:p>
    <w:p w:rsidR="00AF2E8E" w:rsidRPr="00283B6B" w:rsidRDefault="00AF2E8E" w:rsidP="00283B6B">
      <w:pPr>
        <w:tabs>
          <w:tab w:val="left" w:pos="3435"/>
        </w:tabs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Від «»            </w:t>
      </w:r>
      <w:r w:rsidRPr="00283B6B">
        <w:rPr>
          <w:sz w:val="28"/>
          <w:szCs w:val="28"/>
          <w:lang w:eastAsia="ru-RU"/>
        </w:rPr>
        <w:t xml:space="preserve"> 2018 року                                                                         № </w:t>
      </w:r>
    </w:p>
    <w:p w:rsidR="00AF2E8E" w:rsidRPr="00283B6B" w:rsidRDefault="00AF2E8E" w:rsidP="00283B6B">
      <w:pPr>
        <w:tabs>
          <w:tab w:val="left" w:pos="3435"/>
        </w:tabs>
        <w:contextualSpacing/>
        <w:jc w:val="center"/>
        <w:rPr>
          <w:sz w:val="28"/>
          <w:szCs w:val="28"/>
          <w:lang w:eastAsia="ru-RU"/>
        </w:rPr>
      </w:pPr>
      <w:r w:rsidRPr="00283B6B">
        <w:rPr>
          <w:sz w:val="28"/>
          <w:szCs w:val="28"/>
          <w:lang w:eastAsia="ru-RU"/>
        </w:rPr>
        <w:t>с. Первозванівка</w:t>
      </w:r>
    </w:p>
    <w:p w:rsidR="00AF2E8E" w:rsidRPr="00283B6B" w:rsidRDefault="00AF2E8E" w:rsidP="00283B6B">
      <w:pPr>
        <w:contextualSpacing/>
        <w:rPr>
          <w:sz w:val="28"/>
          <w:szCs w:val="28"/>
          <w:lang w:eastAsia="ru-RU"/>
        </w:rPr>
      </w:pPr>
    </w:p>
    <w:p w:rsidR="00AF2E8E" w:rsidRPr="00283B6B" w:rsidRDefault="00AF2E8E" w:rsidP="00283B6B">
      <w:pPr>
        <w:contextualSpacing/>
        <w:jc w:val="both"/>
        <w:rPr>
          <w:b/>
          <w:sz w:val="28"/>
          <w:szCs w:val="28"/>
          <w:lang w:eastAsia="ru-RU"/>
        </w:rPr>
      </w:pPr>
      <w:r w:rsidRPr="00283B6B">
        <w:rPr>
          <w:b/>
          <w:sz w:val="28"/>
          <w:szCs w:val="28"/>
          <w:lang w:eastAsia="ru-RU"/>
        </w:rPr>
        <w:t>Про затвердження технічної документації із землеустрою та</w:t>
      </w:r>
    </w:p>
    <w:p w:rsidR="00AF2E8E" w:rsidRPr="00283B6B" w:rsidRDefault="00AF2E8E" w:rsidP="00283B6B">
      <w:pPr>
        <w:contextualSpacing/>
        <w:jc w:val="both"/>
        <w:rPr>
          <w:b/>
          <w:sz w:val="28"/>
          <w:szCs w:val="28"/>
          <w:lang w:eastAsia="ru-RU"/>
        </w:rPr>
      </w:pPr>
      <w:r w:rsidRPr="00283B6B">
        <w:rPr>
          <w:b/>
          <w:sz w:val="28"/>
          <w:szCs w:val="28"/>
          <w:lang w:eastAsia="ru-RU"/>
        </w:rPr>
        <w:t>передачі земельної ділянки у власність</w:t>
      </w:r>
    </w:p>
    <w:p w:rsidR="00AF2E8E" w:rsidRPr="00283B6B" w:rsidRDefault="00AF2E8E" w:rsidP="00283B6B">
      <w:pPr>
        <w:contextualSpacing/>
        <w:jc w:val="both"/>
        <w:rPr>
          <w:b/>
          <w:sz w:val="28"/>
          <w:szCs w:val="28"/>
          <w:lang w:eastAsia="ru-RU"/>
        </w:rPr>
      </w:pPr>
    </w:p>
    <w:p w:rsidR="00AF2E8E" w:rsidRPr="00283B6B" w:rsidRDefault="00AF2E8E" w:rsidP="00900E45">
      <w:pPr>
        <w:ind w:firstLine="709"/>
        <w:contextualSpacing/>
        <w:rPr>
          <w:b/>
          <w:sz w:val="28"/>
          <w:szCs w:val="28"/>
          <w:lang w:eastAsia="ru-RU"/>
        </w:rPr>
      </w:pPr>
      <w:r w:rsidRPr="00283B6B">
        <w:rPr>
          <w:sz w:val="28"/>
          <w:szCs w:val="28"/>
          <w:lang w:eastAsia="ru-RU"/>
        </w:rPr>
        <w:t xml:space="preserve">Керуючись п. 34 ч.2 ст.26 закону України «Про місцеве самоврядування в Україні» ст. 12, 122 Земельного кодексу України, та заслухавши заяву </w:t>
      </w:r>
      <w:r>
        <w:rPr>
          <w:sz w:val="28"/>
          <w:szCs w:val="28"/>
          <w:lang w:eastAsia="ru-RU"/>
        </w:rPr>
        <w:t>Зарубіної Тетяни  Іванівни  від 10</w:t>
      </w:r>
      <w:bookmarkStart w:id="0" w:name="_GoBack"/>
      <w:bookmarkEnd w:id="0"/>
      <w:r>
        <w:rPr>
          <w:sz w:val="28"/>
          <w:szCs w:val="28"/>
          <w:lang w:eastAsia="ru-RU"/>
        </w:rPr>
        <w:t>.05.2019 року</w:t>
      </w:r>
      <w:r w:rsidRPr="00283B6B">
        <w:rPr>
          <w:sz w:val="28"/>
          <w:szCs w:val="28"/>
          <w:lang w:eastAsia="ru-RU"/>
        </w:rPr>
        <w:t xml:space="preserve"> сільськ</w:t>
      </w:r>
      <w:r>
        <w:rPr>
          <w:sz w:val="28"/>
          <w:szCs w:val="28"/>
          <w:lang w:eastAsia="ru-RU"/>
        </w:rPr>
        <w:t>а рада</w:t>
      </w:r>
      <w:r w:rsidRPr="00283B6B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.                                                  </w:t>
      </w:r>
      <w:r w:rsidRPr="00283B6B">
        <w:rPr>
          <w:b/>
          <w:sz w:val="28"/>
          <w:szCs w:val="28"/>
          <w:lang w:eastAsia="ru-RU"/>
        </w:rPr>
        <w:t>ВИРІШИЛА:</w:t>
      </w:r>
    </w:p>
    <w:p w:rsidR="00AF2E8E" w:rsidRPr="00283B6B" w:rsidRDefault="00AF2E8E" w:rsidP="00283B6B">
      <w:pPr>
        <w:tabs>
          <w:tab w:val="left" w:pos="1485"/>
        </w:tabs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Затвердити громадянці</w:t>
      </w:r>
      <w:r w:rsidRPr="00283B6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Зарубіній Тетяні Іванівні </w:t>
      </w:r>
      <w:r w:rsidRPr="00283B6B">
        <w:rPr>
          <w:sz w:val="28"/>
          <w:szCs w:val="28"/>
          <w:lang w:eastAsia="ru-RU"/>
        </w:rPr>
        <w:t xml:space="preserve"> технічну документацію із землеустрою щодо встановлення меж земельних ділянок в натурі (на місцевості) у власність загальною площею </w:t>
      </w:r>
      <w:smartTag w:uri="urn:schemas-microsoft-com:office:smarttags" w:element="metricconverter">
        <w:smartTagPr>
          <w:attr w:name="ProductID" w:val="0,2500 га"/>
        </w:smartTagPr>
        <w:r w:rsidRPr="00283B6B">
          <w:rPr>
            <w:sz w:val="28"/>
            <w:szCs w:val="28"/>
            <w:lang w:eastAsia="ru-RU"/>
          </w:rPr>
          <w:t>0,</w:t>
        </w:r>
        <w:r>
          <w:rPr>
            <w:sz w:val="28"/>
            <w:szCs w:val="28"/>
            <w:lang w:eastAsia="ru-RU"/>
          </w:rPr>
          <w:t>2500</w:t>
        </w:r>
        <w:r w:rsidRPr="00283B6B">
          <w:rPr>
            <w:sz w:val="28"/>
            <w:szCs w:val="28"/>
            <w:lang w:eastAsia="ru-RU"/>
          </w:rPr>
          <w:t xml:space="preserve"> га</w:t>
        </w:r>
      </w:smartTag>
      <w:r w:rsidRPr="00283B6B">
        <w:rPr>
          <w:sz w:val="28"/>
          <w:szCs w:val="28"/>
          <w:lang w:eastAsia="ru-RU"/>
        </w:rPr>
        <w:t xml:space="preserve"> у тому числі по угіддях: </w:t>
      </w:r>
      <w:smartTag w:uri="urn:schemas-microsoft-com:office:smarttags" w:element="metricconverter">
        <w:smartTagPr>
          <w:attr w:name="ProductID" w:val="0,2500 га"/>
        </w:smartTagPr>
        <w:r w:rsidRPr="00283B6B">
          <w:rPr>
            <w:sz w:val="28"/>
            <w:szCs w:val="28"/>
            <w:lang w:eastAsia="ru-RU"/>
          </w:rPr>
          <w:t>0,</w:t>
        </w:r>
        <w:r>
          <w:rPr>
            <w:sz w:val="28"/>
            <w:szCs w:val="28"/>
            <w:lang w:eastAsia="ru-RU"/>
          </w:rPr>
          <w:t>2500</w:t>
        </w:r>
        <w:r w:rsidRPr="00283B6B">
          <w:rPr>
            <w:sz w:val="28"/>
            <w:szCs w:val="28"/>
            <w:lang w:eastAsia="ru-RU"/>
          </w:rPr>
          <w:t xml:space="preserve"> га</w:t>
        </w:r>
      </w:smartTag>
      <w:r w:rsidRPr="00283B6B">
        <w:rPr>
          <w:sz w:val="28"/>
          <w:szCs w:val="28"/>
          <w:lang w:eastAsia="ru-RU"/>
        </w:rPr>
        <w:t xml:space="preserve"> під житловою забудовою, кадастровий номер земельної ділянки 3522583600:51:000:02</w:t>
      </w:r>
      <w:r>
        <w:rPr>
          <w:sz w:val="28"/>
          <w:szCs w:val="28"/>
          <w:lang w:eastAsia="ru-RU"/>
        </w:rPr>
        <w:t>55</w:t>
      </w:r>
      <w:r w:rsidRPr="00283B6B">
        <w:rPr>
          <w:sz w:val="28"/>
          <w:szCs w:val="28"/>
          <w:lang w:eastAsia="ru-RU"/>
        </w:rPr>
        <w:t xml:space="preserve">, для будівництва і обслуговування житлового будинку, господарських будівель і споруд (присадибна ділянка) за рахунок земель житлової та громадської забудови що перебувають у запасі за адресою с. Калинівка вул. </w:t>
      </w:r>
      <w:r>
        <w:rPr>
          <w:sz w:val="28"/>
          <w:szCs w:val="28"/>
          <w:lang w:eastAsia="ru-RU"/>
        </w:rPr>
        <w:t>Шкільна</w:t>
      </w:r>
      <w:r w:rsidRPr="00283B6B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>135а</w:t>
      </w:r>
      <w:r w:rsidRPr="00283B6B">
        <w:rPr>
          <w:sz w:val="28"/>
          <w:szCs w:val="28"/>
          <w:lang w:eastAsia="ru-RU"/>
        </w:rPr>
        <w:t xml:space="preserve"> Первозванівської сільської ради </w:t>
      </w:r>
      <w:r>
        <w:rPr>
          <w:sz w:val="28"/>
          <w:szCs w:val="28"/>
          <w:lang w:eastAsia="ru-RU"/>
        </w:rPr>
        <w:t xml:space="preserve">Кропивницького </w:t>
      </w:r>
      <w:r w:rsidRPr="00283B6B">
        <w:rPr>
          <w:sz w:val="28"/>
          <w:szCs w:val="28"/>
          <w:lang w:eastAsia="ru-RU"/>
        </w:rPr>
        <w:t xml:space="preserve">району </w:t>
      </w:r>
      <w:r>
        <w:rPr>
          <w:sz w:val="28"/>
          <w:szCs w:val="28"/>
          <w:lang w:eastAsia="ru-RU"/>
        </w:rPr>
        <w:t>,</w:t>
      </w:r>
      <w:r w:rsidRPr="00283B6B">
        <w:rPr>
          <w:sz w:val="28"/>
          <w:szCs w:val="28"/>
          <w:lang w:eastAsia="ru-RU"/>
        </w:rPr>
        <w:t>Кіровоградської області.</w:t>
      </w:r>
    </w:p>
    <w:p w:rsidR="00AF2E8E" w:rsidRPr="00283B6B" w:rsidRDefault="00AF2E8E" w:rsidP="00283B6B">
      <w:pPr>
        <w:tabs>
          <w:tab w:val="left" w:pos="1485"/>
        </w:tabs>
        <w:contextualSpacing/>
        <w:jc w:val="both"/>
        <w:rPr>
          <w:sz w:val="28"/>
          <w:szCs w:val="28"/>
          <w:lang w:eastAsia="ru-RU"/>
        </w:rPr>
      </w:pPr>
      <w:r w:rsidRPr="00283B6B"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  <w:lang w:eastAsia="ru-RU"/>
        </w:rPr>
        <w:t xml:space="preserve">Передати громадянці  Зарубіній Тетяні Іванівні </w:t>
      </w:r>
      <w:r w:rsidRPr="00283B6B">
        <w:rPr>
          <w:sz w:val="28"/>
          <w:szCs w:val="28"/>
          <w:lang w:eastAsia="ru-RU"/>
        </w:rPr>
        <w:t xml:space="preserve"> земельну ділянку у власність </w:t>
      </w:r>
      <w:r>
        <w:rPr>
          <w:sz w:val="28"/>
          <w:szCs w:val="28"/>
          <w:lang w:eastAsia="ru-RU"/>
        </w:rPr>
        <w:t xml:space="preserve">площею </w:t>
      </w:r>
      <w:smartTag w:uri="urn:schemas-microsoft-com:office:smarttags" w:element="metricconverter">
        <w:smartTagPr>
          <w:attr w:name="ProductID" w:val="0,2500 га"/>
        </w:smartTagPr>
        <w:r>
          <w:rPr>
            <w:sz w:val="28"/>
            <w:szCs w:val="28"/>
            <w:lang w:eastAsia="ru-RU"/>
          </w:rPr>
          <w:t>0,2500</w:t>
        </w:r>
        <w:r w:rsidRPr="00283B6B">
          <w:rPr>
            <w:sz w:val="28"/>
            <w:szCs w:val="28"/>
            <w:lang w:eastAsia="ru-RU"/>
          </w:rPr>
          <w:t xml:space="preserve"> га</w:t>
        </w:r>
      </w:smartTag>
      <w:r w:rsidRPr="00283B6B">
        <w:rPr>
          <w:sz w:val="28"/>
          <w:szCs w:val="28"/>
          <w:lang w:eastAsia="ru-RU"/>
        </w:rPr>
        <w:t xml:space="preserve">, у тому числі по угіддях </w:t>
      </w:r>
      <w:smartTag w:uri="urn:schemas-microsoft-com:office:smarttags" w:element="metricconverter">
        <w:smartTagPr>
          <w:attr w:name="ProductID" w:val="0,2500 га"/>
        </w:smartTagPr>
        <w:r w:rsidRPr="00283B6B">
          <w:rPr>
            <w:sz w:val="28"/>
            <w:szCs w:val="28"/>
            <w:lang w:eastAsia="ru-RU"/>
          </w:rPr>
          <w:t>0,2</w:t>
        </w:r>
        <w:r>
          <w:rPr>
            <w:sz w:val="28"/>
            <w:szCs w:val="28"/>
            <w:lang w:eastAsia="ru-RU"/>
          </w:rPr>
          <w:t>500</w:t>
        </w:r>
        <w:r w:rsidRPr="00283B6B">
          <w:rPr>
            <w:sz w:val="28"/>
            <w:szCs w:val="28"/>
            <w:lang w:eastAsia="ru-RU"/>
          </w:rPr>
          <w:t xml:space="preserve"> га</w:t>
        </w:r>
      </w:smartTag>
      <w:r w:rsidRPr="00283B6B">
        <w:rPr>
          <w:sz w:val="28"/>
          <w:szCs w:val="28"/>
          <w:lang w:eastAsia="ru-RU"/>
        </w:rPr>
        <w:t xml:space="preserve"> – під житловою забудовою, кадастровий номер земельної ділянки 3522583600:51:000:02</w:t>
      </w:r>
      <w:r>
        <w:rPr>
          <w:sz w:val="28"/>
          <w:szCs w:val="28"/>
          <w:lang w:eastAsia="ru-RU"/>
        </w:rPr>
        <w:t>55</w:t>
      </w:r>
      <w:r w:rsidRPr="00283B6B">
        <w:rPr>
          <w:sz w:val="28"/>
          <w:szCs w:val="28"/>
          <w:lang w:eastAsia="ru-RU"/>
        </w:rPr>
        <w:t xml:space="preserve">, для будівництва та обслуговування житлового будинку, господарських будівель і споруд (присадибна ділянка ) за рахунок земель житлової та громадської забудови (код класифікації видів цільового призначення земель – 02.01), що перебувають у запасі, за адресою: с. Калинівка вул. </w:t>
      </w:r>
      <w:r>
        <w:rPr>
          <w:sz w:val="28"/>
          <w:szCs w:val="28"/>
          <w:lang w:eastAsia="ru-RU"/>
        </w:rPr>
        <w:t>Шкільна</w:t>
      </w:r>
      <w:r w:rsidRPr="00283B6B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135а</w:t>
      </w:r>
      <w:r w:rsidRPr="00283B6B">
        <w:rPr>
          <w:sz w:val="28"/>
          <w:szCs w:val="28"/>
          <w:lang w:eastAsia="ru-RU"/>
        </w:rPr>
        <w:t xml:space="preserve"> Первозванівської </w:t>
      </w:r>
      <w:r>
        <w:rPr>
          <w:sz w:val="28"/>
          <w:szCs w:val="28"/>
          <w:lang w:eastAsia="ru-RU"/>
        </w:rPr>
        <w:t xml:space="preserve">сільської ради, Кропивницького </w:t>
      </w:r>
      <w:r w:rsidRPr="00283B6B">
        <w:rPr>
          <w:sz w:val="28"/>
          <w:szCs w:val="28"/>
          <w:lang w:eastAsia="ru-RU"/>
        </w:rPr>
        <w:t>району, Кіровоградської області.</w:t>
      </w:r>
    </w:p>
    <w:p w:rsidR="00AF2E8E" w:rsidRPr="00283B6B" w:rsidRDefault="00AF2E8E" w:rsidP="00283B6B">
      <w:pPr>
        <w:tabs>
          <w:tab w:val="left" w:pos="1485"/>
        </w:tabs>
        <w:contextualSpacing/>
        <w:jc w:val="both"/>
        <w:rPr>
          <w:sz w:val="28"/>
          <w:szCs w:val="28"/>
          <w:lang w:eastAsia="ru-RU"/>
        </w:rPr>
      </w:pPr>
      <w:r w:rsidRPr="00283B6B"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AF2E8E" w:rsidRPr="00283B6B" w:rsidRDefault="00AF2E8E" w:rsidP="00283B6B">
      <w:pPr>
        <w:tabs>
          <w:tab w:val="left" w:pos="1485"/>
        </w:tabs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283B6B">
        <w:rPr>
          <w:sz w:val="28"/>
          <w:szCs w:val="28"/>
          <w:lang w:eastAsia="ru-RU"/>
        </w:rPr>
        <w:t>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AF2E8E" w:rsidRDefault="00AF2E8E" w:rsidP="00283B6B">
      <w:pPr>
        <w:tabs>
          <w:tab w:val="left" w:pos="1485"/>
        </w:tabs>
        <w:contextualSpacing/>
        <w:rPr>
          <w:b/>
          <w:sz w:val="28"/>
          <w:szCs w:val="28"/>
          <w:lang w:eastAsia="ru-RU"/>
        </w:rPr>
      </w:pPr>
    </w:p>
    <w:p w:rsidR="00AF2E8E" w:rsidRPr="00283B6B" w:rsidRDefault="00AF2E8E" w:rsidP="00283B6B">
      <w:pPr>
        <w:tabs>
          <w:tab w:val="left" w:pos="1485"/>
        </w:tabs>
        <w:contextualSpacing/>
        <w:rPr>
          <w:b/>
          <w:sz w:val="28"/>
          <w:szCs w:val="28"/>
          <w:lang w:eastAsia="ru-RU"/>
        </w:rPr>
      </w:pPr>
      <w:r w:rsidRPr="00283B6B">
        <w:rPr>
          <w:b/>
          <w:sz w:val="28"/>
          <w:szCs w:val="28"/>
          <w:lang w:eastAsia="ru-RU"/>
        </w:rPr>
        <w:t>Сільський голова                                                                              П. М</w:t>
      </w:r>
      <w:r w:rsidRPr="00050422">
        <w:rPr>
          <w:b/>
          <w:sz w:val="28"/>
          <w:szCs w:val="28"/>
          <w:lang w:eastAsia="ru-RU"/>
        </w:rPr>
        <w:t>УДРАК</w:t>
      </w:r>
    </w:p>
    <w:p w:rsidR="00AF2E8E" w:rsidRPr="00283B6B" w:rsidRDefault="00AF2E8E" w:rsidP="00283B6B">
      <w:pPr>
        <w:rPr>
          <w:b/>
          <w:lang w:val="ru-RU" w:eastAsia="ru-RU"/>
        </w:rPr>
      </w:pPr>
    </w:p>
    <w:p w:rsidR="00AF2E8E" w:rsidRDefault="00AF2E8E"/>
    <w:p w:rsidR="00AF2E8E" w:rsidRDefault="00AF2E8E"/>
    <w:p w:rsidR="00AF2E8E" w:rsidRDefault="00AF2E8E"/>
    <w:p w:rsidR="00AF2E8E" w:rsidRDefault="00AF2E8E"/>
    <w:p w:rsidR="00AF2E8E" w:rsidRDefault="00AF2E8E"/>
    <w:p w:rsidR="00AF2E8E" w:rsidRDefault="00AF2E8E"/>
    <w:p w:rsidR="00AF2E8E" w:rsidRDefault="00AF2E8E"/>
    <w:p w:rsidR="00AF2E8E" w:rsidRDefault="00AF2E8E"/>
    <w:sectPr w:rsidR="00AF2E8E" w:rsidSect="006C31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E8E" w:rsidRDefault="00AF2E8E" w:rsidP="00B95481">
      <w:r>
        <w:separator/>
      </w:r>
    </w:p>
  </w:endnote>
  <w:endnote w:type="continuationSeparator" w:id="0">
    <w:p w:rsidR="00AF2E8E" w:rsidRDefault="00AF2E8E" w:rsidP="00B95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E8E" w:rsidRDefault="00AF2E8E" w:rsidP="00B95481">
      <w:r>
        <w:separator/>
      </w:r>
    </w:p>
  </w:footnote>
  <w:footnote w:type="continuationSeparator" w:id="0">
    <w:p w:rsidR="00AF2E8E" w:rsidRDefault="00AF2E8E" w:rsidP="00B954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9D0"/>
    <w:rsid w:val="000239DE"/>
    <w:rsid w:val="00050422"/>
    <w:rsid w:val="00073A87"/>
    <w:rsid w:val="000C0D39"/>
    <w:rsid w:val="001647AA"/>
    <w:rsid w:val="00165D4D"/>
    <w:rsid w:val="00260A31"/>
    <w:rsid w:val="00283B6B"/>
    <w:rsid w:val="002D2309"/>
    <w:rsid w:val="003746B7"/>
    <w:rsid w:val="003A3311"/>
    <w:rsid w:val="00412707"/>
    <w:rsid w:val="00465C10"/>
    <w:rsid w:val="004A3F10"/>
    <w:rsid w:val="005D50E6"/>
    <w:rsid w:val="006305AF"/>
    <w:rsid w:val="0068061A"/>
    <w:rsid w:val="00680815"/>
    <w:rsid w:val="006C313D"/>
    <w:rsid w:val="007679D0"/>
    <w:rsid w:val="008C6F04"/>
    <w:rsid w:val="00900E45"/>
    <w:rsid w:val="00954FB3"/>
    <w:rsid w:val="009A1B83"/>
    <w:rsid w:val="00A73806"/>
    <w:rsid w:val="00AA4BFC"/>
    <w:rsid w:val="00AF2E8E"/>
    <w:rsid w:val="00B3081F"/>
    <w:rsid w:val="00B632A3"/>
    <w:rsid w:val="00B95481"/>
    <w:rsid w:val="00BB7123"/>
    <w:rsid w:val="00C05530"/>
    <w:rsid w:val="00C3352A"/>
    <w:rsid w:val="00CB594B"/>
    <w:rsid w:val="00CC752F"/>
    <w:rsid w:val="00D80278"/>
    <w:rsid w:val="00DB316B"/>
    <w:rsid w:val="00E2032A"/>
    <w:rsid w:val="00E4215A"/>
    <w:rsid w:val="00F52782"/>
    <w:rsid w:val="00FC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83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3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316B"/>
    <w:rPr>
      <w:rFonts w:ascii="Tahoma" w:hAnsi="Tahoma" w:cs="Tahoma"/>
      <w:sz w:val="16"/>
      <w:szCs w:val="16"/>
      <w:lang w:val="uk-UA" w:eastAsia="uk-UA"/>
    </w:rPr>
  </w:style>
  <w:style w:type="paragraph" w:styleId="Header">
    <w:name w:val="header"/>
    <w:basedOn w:val="Normal"/>
    <w:link w:val="HeaderChar"/>
    <w:uiPriority w:val="99"/>
    <w:rsid w:val="00B95481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5481"/>
    <w:rPr>
      <w:rFonts w:ascii="Times New Roman" w:hAnsi="Times New Roman" w:cs="Times New Roman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rsid w:val="00B95481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5481"/>
    <w:rPr>
      <w:rFonts w:ascii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1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4</Pages>
  <Words>1037</Words>
  <Characters>5912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22</cp:revision>
  <dcterms:created xsi:type="dcterms:W3CDTF">2019-04-17T10:22:00Z</dcterms:created>
  <dcterms:modified xsi:type="dcterms:W3CDTF">2019-05-10T12:45:00Z</dcterms:modified>
</cp:coreProperties>
</file>