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51" w:rsidRDefault="00A67C51" w:rsidP="00CD50EE">
      <w:pPr>
        <w:tabs>
          <w:tab w:val="left" w:pos="4111"/>
        </w:tabs>
        <w:jc w:val="center"/>
        <w:outlineLvl w:val="0"/>
        <w:rPr>
          <w:noProof/>
          <w:lang w:val="en-US"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2.25pt;height:47.25pt;visibility:visible" o:preferrelative="f" filled="t">
            <v:imagedata r:id="rId6" o:title=""/>
            <o:lock v:ext="edit" aspectratio="f"/>
          </v:shape>
        </w:pict>
      </w:r>
    </w:p>
    <w:p w:rsidR="00A67C51" w:rsidRDefault="00A67C51" w:rsidP="00CD50EE">
      <w:pPr>
        <w:tabs>
          <w:tab w:val="left" w:pos="4111"/>
        </w:tabs>
        <w:jc w:val="center"/>
        <w:outlineLvl w:val="0"/>
        <w:rPr>
          <w:sz w:val="28"/>
          <w:szCs w:val="28"/>
          <w:lang w:val="en-US"/>
        </w:rPr>
      </w:pP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A67C51" w:rsidRDefault="00A67C51" w:rsidP="00CD50EE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A67C51" w:rsidRDefault="00A67C51" w:rsidP="00CD50EE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A67C51" w:rsidRDefault="00A67C51" w:rsidP="00CD50EE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A67C51" w:rsidRDefault="00A67C51" w:rsidP="001D412F">
      <w:pPr>
        <w:pStyle w:val="NoSpacing"/>
        <w:jc w:val="center"/>
        <w:rPr>
          <w:sz w:val="28"/>
          <w:szCs w:val="28"/>
          <w:lang w:eastAsia="ru-RU"/>
        </w:rPr>
      </w:pPr>
    </w:p>
    <w:p w:rsidR="00A67C51" w:rsidRDefault="00A67C51" w:rsidP="00CD50EE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A67C51" w:rsidRDefault="00A67C51" w:rsidP="00CD50EE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щодо відведення земельної ділянки у власність</w:t>
      </w:r>
    </w:p>
    <w:p w:rsidR="00A67C51" w:rsidRDefault="00A67C51" w:rsidP="00CD50EE">
      <w:pPr>
        <w:rPr>
          <w:b/>
          <w:sz w:val="28"/>
          <w:szCs w:val="28"/>
          <w:lang w:eastAsia="ru-RU"/>
        </w:rPr>
      </w:pPr>
    </w:p>
    <w:p w:rsidR="00A67C51" w:rsidRDefault="00A67C51" w:rsidP="00CD50EE">
      <w:pPr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України</w:t>
      </w:r>
      <w:r>
        <w:rPr>
          <w:sz w:val="28"/>
          <w:szCs w:val="28"/>
          <w:lang w:eastAsia="zh-CN"/>
        </w:rPr>
        <w:t xml:space="preserve"> та заслухавши заяву гр. Поповіченка Олександра Олександровича   від 26.03.2019 року,  сільська рада</w:t>
      </w:r>
    </w:p>
    <w:p w:rsidR="00A67C51" w:rsidRDefault="00A67C51" w:rsidP="00CD50E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Затвердити гр. </w:t>
      </w:r>
      <w:r>
        <w:rPr>
          <w:sz w:val="28"/>
          <w:szCs w:val="28"/>
          <w:lang w:eastAsia="zh-CN"/>
        </w:rPr>
        <w:t xml:space="preserve">Поповіченко Олександру Олександровичу </w:t>
      </w:r>
      <w:r>
        <w:rPr>
          <w:sz w:val="28"/>
          <w:szCs w:val="28"/>
          <w:lang w:eastAsia="ru-RU"/>
        </w:rPr>
        <w:t>проект землеустрою щодо відведення</w:t>
      </w:r>
      <w:r w:rsidRPr="00AE2DB0">
        <w:t xml:space="preserve"> </w:t>
      </w:r>
      <w:r w:rsidRPr="00AE2DB0">
        <w:rPr>
          <w:sz w:val="28"/>
          <w:szCs w:val="28"/>
          <w:lang w:eastAsia="ru-RU"/>
        </w:rPr>
        <w:t>у власність (шляхом безоплатної передачі)</w:t>
      </w:r>
      <w:r>
        <w:rPr>
          <w:sz w:val="28"/>
          <w:szCs w:val="28"/>
          <w:lang w:eastAsia="ru-RU"/>
        </w:rPr>
        <w:t xml:space="preserve"> земельної ділянки загальною площею </w:t>
      </w:r>
      <w:smartTag w:uri="urn:schemas-microsoft-com:office:smarttags" w:element="metricconverter">
        <w:smartTagPr>
          <w:attr w:name="ProductID" w:val="0,2000 га"/>
        </w:smartTagPr>
        <w:r>
          <w:rPr>
            <w:sz w:val="28"/>
            <w:szCs w:val="28"/>
            <w:lang w:eastAsia="ru-RU"/>
          </w:rPr>
          <w:t>0,2000 га</w:t>
        </w:r>
      </w:smartTag>
      <w:r>
        <w:rPr>
          <w:sz w:val="28"/>
          <w:szCs w:val="28"/>
          <w:lang w:eastAsia="ru-RU"/>
        </w:rPr>
        <w:t xml:space="preserve">.,  у тому числі по угіддях: </w:t>
      </w:r>
      <w:smartTag w:uri="urn:schemas-microsoft-com:office:smarttags" w:element="metricconverter">
        <w:smartTagPr>
          <w:attr w:name="ProductID" w:val="0,2000 га"/>
        </w:smartTagPr>
        <w:r>
          <w:rPr>
            <w:sz w:val="28"/>
            <w:szCs w:val="28"/>
            <w:lang w:eastAsia="ru-RU"/>
          </w:rPr>
          <w:t>0,2000 га</w:t>
        </w:r>
      </w:smartTag>
      <w:r>
        <w:rPr>
          <w:sz w:val="28"/>
          <w:szCs w:val="28"/>
          <w:lang w:eastAsia="ru-RU"/>
        </w:rPr>
        <w:t>. – для будівництва і обслуговування житлового будинку, господарських будівель і споруд (присадибна ділянка), кадастровий номер земельної ділянки 3522586600:02:000:3508, (код КВЦПЗ – 02.01.), за рахунок земель житлової та громадської забудови, що перебувають у комунальній власності, та знаходиться за адресою: Кіровоградська область, Кропивницький район с. Зоря вул. Івана Сірка, 1-є.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Передати </w:t>
      </w:r>
      <w:r w:rsidRPr="00C84646">
        <w:rPr>
          <w:sz w:val="28"/>
          <w:szCs w:val="28"/>
          <w:lang w:eastAsia="ru-RU"/>
        </w:rPr>
        <w:t xml:space="preserve">у  власність </w:t>
      </w:r>
      <w:r>
        <w:rPr>
          <w:sz w:val="28"/>
          <w:szCs w:val="28"/>
          <w:lang w:eastAsia="ru-RU"/>
        </w:rPr>
        <w:t xml:space="preserve">гр. </w:t>
      </w:r>
      <w:r>
        <w:rPr>
          <w:sz w:val="28"/>
          <w:szCs w:val="28"/>
          <w:lang w:eastAsia="zh-CN"/>
        </w:rPr>
        <w:t xml:space="preserve">Поповіченко Олександру Олександровичу </w:t>
      </w:r>
      <w:r>
        <w:rPr>
          <w:sz w:val="28"/>
          <w:szCs w:val="28"/>
          <w:lang w:eastAsia="ru-RU"/>
        </w:rPr>
        <w:t xml:space="preserve"> земельну ділянку загальною площею </w:t>
      </w:r>
      <w:smartTag w:uri="urn:schemas-microsoft-com:office:smarttags" w:element="metricconverter">
        <w:smartTagPr>
          <w:attr w:name="ProductID" w:val="0,2000 га"/>
        </w:smartTagPr>
        <w:r>
          <w:rPr>
            <w:sz w:val="28"/>
            <w:szCs w:val="28"/>
            <w:lang w:eastAsia="ru-RU"/>
          </w:rPr>
          <w:t>0,2000 га</w:t>
        </w:r>
      </w:smartTag>
      <w:r>
        <w:rPr>
          <w:sz w:val="28"/>
          <w:szCs w:val="28"/>
          <w:lang w:eastAsia="ru-RU"/>
        </w:rPr>
        <w:t xml:space="preserve"> у тому числі по угіддях: </w:t>
      </w:r>
      <w:smartTag w:uri="urn:schemas-microsoft-com:office:smarttags" w:element="metricconverter">
        <w:smartTagPr>
          <w:attr w:name="ProductID" w:val="0,2000 га"/>
        </w:smartTagPr>
        <w:r>
          <w:rPr>
            <w:sz w:val="28"/>
            <w:szCs w:val="28"/>
            <w:lang w:eastAsia="ru-RU"/>
          </w:rPr>
          <w:t>0,2000 га</w:t>
        </w:r>
      </w:smartTag>
      <w:r>
        <w:rPr>
          <w:sz w:val="28"/>
          <w:szCs w:val="28"/>
          <w:lang w:eastAsia="ru-RU"/>
        </w:rPr>
        <w:t xml:space="preserve"> для будівництва і обслуговування житлового будинку, господарських будівель і споруд (присадибна ділянка), кадастровий номер земельної ділянки 3522586600:02:000:3508, за рахунок земель житлової та громадської забудови (код КВЦПЗ – 02.01.), що перебувають у комунальній власності, та знаходиться за адресою: Кіровоградська область,  Кропивницький район, с. Зоря, вул. Івана Сірка, 1-є.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 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</w:t>
      </w:r>
    </w:p>
    <w:p w:rsidR="00A67C51" w:rsidRPr="00CD50EE" w:rsidRDefault="00A67C51" w:rsidP="00CD50EE">
      <w:pPr>
        <w:rPr>
          <w:b/>
          <w:sz w:val="28"/>
          <w:szCs w:val="28"/>
          <w:lang w:val="en-US"/>
        </w:rPr>
      </w:pPr>
      <w:r w:rsidRPr="00A02D34">
        <w:rPr>
          <w:b/>
          <w:sz w:val="28"/>
          <w:szCs w:val="28"/>
        </w:rPr>
        <w:t xml:space="preserve">Сільський  голова                                                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lang w:val="en-US"/>
        </w:rPr>
        <w:t xml:space="preserve">             </w:t>
      </w:r>
      <w:r>
        <w:rPr>
          <w:b/>
          <w:sz w:val="28"/>
          <w:szCs w:val="28"/>
        </w:rPr>
        <w:t xml:space="preserve">        </w:t>
      </w:r>
      <w:r w:rsidRPr="00A02D34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 xml:space="preserve"> </w:t>
      </w:r>
      <w:r w:rsidRPr="00A02D34">
        <w:rPr>
          <w:b/>
          <w:sz w:val="28"/>
          <w:szCs w:val="28"/>
        </w:rPr>
        <w:t>МУДРАК</w:t>
      </w:r>
    </w:p>
    <w:p w:rsidR="00A67C51" w:rsidRDefault="00A67C51" w:rsidP="00CD50EE">
      <w:pPr>
        <w:tabs>
          <w:tab w:val="left" w:pos="4111"/>
        </w:tabs>
        <w:jc w:val="center"/>
        <w:outlineLvl w:val="0"/>
        <w:rPr>
          <w:noProof/>
          <w:lang w:val="en-US" w:eastAsia="ru-RU"/>
        </w:rPr>
      </w:pPr>
      <w:r>
        <w:rPr>
          <w:noProof/>
          <w:lang w:val="ru-RU" w:eastAsia="ru-RU"/>
        </w:rPr>
        <w:pict>
          <v:shape id="_x0000_i1026" type="#_x0000_t75" style="width:32.25pt;height:47.25pt;visibility:visible" o:preferrelative="f" filled="t">
            <v:imagedata r:id="rId6" o:title=""/>
            <o:lock v:ext="edit" aspectratio="f"/>
          </v:shape>
        </w:pict>
      </w:r>
    </w:p>
    <w:p w:rsidR="00A67C51" w:rsidRDefault="00A67C51" w:rsidP="00CD50EE">
      <w:pPr>
        <w:tabs>
          <w:tab w:val="left" w:pos="4111"/>
        </w:tabs>
        <w:jc w:val="center"/>
        <w:outlineLvl w:val="0"/>
        <w:rPr>
          <w:sz w:val="28"/>
          <w:szCs w:val="28"/>
          <w:lang w:val="en-US"/>
        </w:rPr>
      </w:pP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A67C51" w:rsidRDefault="00A67C51" w:rsidP="00CD50EE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A67C51" w:rsidRDefault="00A67C51" w:rsidP="00CD50EE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A67C51" w:rsidRDefault="00A67C51" w:rsidP="00CD50EE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A67C51" w:rsidRDefault="00A67C51" w:rsidP="00DD1264">
      <w:pPr>
        <w:pStyle w:val="NoSpacing"/>
        <w:jc w:val="center"/>
        <w:rPr>
          <w:sz w:val="28"/>
          <w:szCs w:val="28"/>
          <w:lang w:eastAsia="ru-RU"/>
        </w:rPr>
      </w:pPr>
    </w:p>
    <w:p w:rsidR="00A67C51" w:rsidRDefault="00A67C51" w:rsidP="00CD50EE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A67C51" w:rsidRDefault="00A67C51" w:rsidP="00CD50EE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щодо відведення земельної ділянки у власність</w:t>
      </w:r>
    </w:p>
    <w:p w:rsidR="00A67C51" w:rsidRDefault="00A67C51" w:rsidP="00CD50EE">
      <w:pPr>
        <w:rPr>
          <w:b/>
          <w:sz w:val="28"/>
          <w:szCs w:val="28"/>
          <w:lang w:eastAsia="ru-RU"/>
        </w:rPr>
      </w:pPr>
    </w:p>
    <w:p w:rsidR="00A67C51" w:rsidRDefault="00A67C51" w:rsidP="00CD50EE">
      <w:pPr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України</w:t>
      </w:r>
      <w:r>
        <w:rPr>
          <w:sz w:val="28"/>
          <w:szCs w:val="28"/>
          <w:lang w:eastAsia="zh-CN"/>
        </w:rPr>
        <w:t xml:space="preserve"> та заслухавши заяву гр.  Гарбуза Олександра Валентиновича   від 29.03.2019 року,  сільська рада</w:t>
      </w:r>
    </w:p>
    <w:p w:rsidR="00A67C51" w:rsidRDefault="00A67C51" w:rsidP="00CD50E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Затвердити гр. </w:t>
      </w:r>
      <w:r>
        <w:rPr>
          <w:sz w:val="28"/>
          <w:szCs w:val="28"/>
          <w:lang w:eastAsia="zh-CN"/>
        </w:rPr>
        <w:t xml:space="preserve">Гарбузу Олександру Валентиновичу </w:t>
      </w:r>
      <w:r>
        <w:rPr>
          <w:sz w:val="28"/>
          <w:szCs w:val="28"/>
          <w:lang w:eastAsia="ru-RU"/>
        </w:rPr>
        <w:t xml:space="preserve">проект землеустрою щодо відведення </w:t>
      </w:r>
      <w:r w:rsidRPr="00063239">
        <w:rPr>
          <w:sz w:val="28"/>
          <w:szCs w:val="28"/>
          <w:lang w:eastAsia="ru-RU"/>
        </w:rPr>
        <w:t>у власність (шляхом безоплатної передачі)</w:t>
      </w:r>
      <w:r>
        <w:rPr>
          <w:sz w:val="28"/>
          <w:szCs w:val="28"/>
          <w:lang w:eastAsia="ru-RU"/>
        </w:rPr>
        <w:t xml:space="preserve"> земельної ділянки загальною площею </w:t>
      </w:r>
      <w:smartTag w:uri="urn:schemas-microsoft-com:office:smarttags" w:element="metricconverter">
        <w:smartTagPr>
          <w:attr w:name="ProductID" w:val="0,2000 га"/>
        </w:smartTagPr>
        <w:r>
          <w:rPr>
            <w:sz w:val="28"/>
            <w:szCs w:val="28"/>
            <w:lang w:eastAsia="ru-RU"/>
          </w:rPr>
          <w:t>0,2000 га</w:t>
        </w:r>
      </w:smartTag>
      <w:r>
        <w:rPr>
          <w:sz w:val="28"/>
          <w:szCs w:val="28"/>
          <w:lang w:eastAsia="ru-RU"/>
        </w:rPr>
        <w:t xml:space="preserve">, у тому числі по угіддях: </w:t>
      </w:r>
      <w:smartTag w:uri="urn:schemas-microsoft-com:office:smarttags" w:element="metricconverter">
        <w:smartTagPr>
          <w:attr w:name="ProductID" w:val="0,2000 га"/>
        </w:smartTagPr>
        <w:r>
          <w:rPr>
            <w:sz w:val="28"/>
            <w:szCs w:val="28"/>
            <w:lang w:eastAsia="ru-RU"/>
          </w:rPr>
          <w:t>0,2000 га</w:t>
        </w:r>
      </w:smartTag>
      <w:r>
        <w:rPr>
          <w:sz w:val="28"/>
          <w:szCs w:val="28"/>
          <w:lang w:eastAsia="ru-RU"/>
        </w:rPr>
        <w:t>. – для будівництва і обслуговування житлового будинку, господарських будівель і споруд (присадибна ділянка), кадастровий номер земельної ділянки 3522586600:02:000:3510, (код КВЦПЗ – 02.01.), за рахунок земель житлової та громадської забудови, що перебувають у комунальній власності, та знаходиться за адресою: Кіровоградська область, Кропивницький район с. Зоря вул. Івана Сірка, 1-е.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Передати гр. </w:t>
      </w:r>
      <w:r>
        <w:rPr>
          <w:sz w:val="28"/>
          <w:szCs w:val="28"/>
          <w:lang w:eastAsia="zh-CN"/>
        </w:rPr>
        <w:t xml:space="preserve">Гарбузу Олександру Валентиновичу </w:t>
      </w:r>
      <w:r w:rsidRPr="009F0646">
        <w:rPr>
          <w:sz w:val="28"/>
          <w:szCs w:val="28"/>
          <w:lang w:eastAsia="zh-CN"/>
        </w:rPr>
        <w:t xml:space="preserve">у  власність </w:t>
      </w:r>
      <w:r>
        <w:rPr>
          <w:sz w:val="28"/>
          <w:szCs w:val="28"/>
          <w:lang w:eastAsia="ru-RU"/>
        </w:rPr>
        <w:t xml:space="preserve">земельну ділянку загальною площею </w:t>
      </w:r>
      <w:smartTag w:uri="urn:schemas-microsoft-com:office:smarttags" w:element="metricconverter">
        <w:smartTagPr>
          <w:attr w:name="ProductID" w:val="0,2000 га"/>
        </w:smartTagPr>
        <w:r>
          <w:rPr>
            <w:sz w:val="28"/>
            <w:szCs w:val="28"/>
            <w:lang w:eastAsia="ru-RU"/>
          </w:rPr>
          <w:t>0,2000 га</w:t>
        </w:r>
      </w:smartTag>
      <w:r>
        <w:rPr>
          <w:sz w:val="28"/>
          <w:szCs w:val="28"/>
          <w:lang w:eastAsia="ru-RU"/>
        </w:rPr>
        <w:t xml:space="preserve">. у тому числі по угіддях: </w:t>
      </w:r>
      <w:smartTag w:uri="urn:schemas-microsoft-com:office:smarttags" w:element="metricconverter">
        <w:smartTagPr>
          <w:attr w:name="ProductID" w:val="0,2000 га"/>
        </w:smartTagPr>
        <w:r>
          <w:rPr>
            <w:sz w:val="28"/>
            <w:szCs w:val="28"/>
            <w:lang w:eastAsia="ru-RU"/>
          </w:rPr>
          <w:t>0,2000 га</w:t>
        </w:r>
      </w:smartTag>
      <w:r>
        <w:rPr>
          <w:sz w:val="28"/>
          <w:szCs w:val="28"/>
          <w:lang w:eastAsia="ru-RU"/>
        </w:rPr>
        <w:t>. для будівництва і обслуговування житлового будинку, господарських будівель і споруд (присадибна ділянка), кадастровий номер земельної ділянки 3522586600:02:000:3510, за рахунок земель житлової та громадської забудови (код КВЦПЗ – 02.01.), що перебувають у комунальній власності, та знаходиться за адресою: Кіровоградська область,  Кропивницький район, с. Зоря, вул. Івана Сірка, 1-е.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внести необхідні зміни в земельно – облікові документи.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A67C51" w:rsidRPr="00CD50EE" w:rsidRDefault="00A67C51" w:rsidP="00CD50EE">
      <w:pPr>
        <w:tabs>
          <w:tab w:val="left" w:pos="1485"/>
        </w:tabs>
        <w:jc w:val="both"/>
        <w:rPr>
          <w:sz w:val="28"/>
          <w:szCs w:val="28"/>
          <w:lang w:val="en-US" w:eastAsia="ru-RU"/>
        </w:rPr>
      </w:pPr>
    </w:p>
    <w:p w:rsidR="00A67C51" w:rsidRPr="00CD50EE" w:rsidRDefault="00A67C51" w:rsidP="00CD50EE">
      <w:pPr>
        <w:tabs>
          <w:tab w:val="left" w:pos="1485"/>
        </w:tabs>
        <w:jc w:val="both"/>
        <w:rPr>
          <w:sz w:val="28"/>
          <w:szCs w:val="28"/>
          <w:lang w:val="en-US" w:eastAsia="ru-RU"/>
        </w:rPr>
      </w:pPr>
      <w:r>
        <w:rPr>
          <w:b/>
          <w:sz w:val="28"/>
          <w:szCs w:val="28"/>
          <w:lang w:eastAsia="ru-RU"/>
        </w:rPr>
        <w:t>Сільський голова                                                                           П. МУДРАК</w:t>
      </w:r>
    </w:p>
    <w:p w:rsidR="00A67C51" w:rsidRDefault="00A67C51" w:rsidP="00CD50EE">
      <w:pPr>
        <w:tabs>
          <w:tab w:val="left" w:pos="4111"/>
        </w:tabs>
        <w:jc w:val="center"/>
        <w:outlineLvl w:val="0"/>
        <w:rPr>
          <w:noProof/>
          <w:lang w:val="en-US" w:eastAsia="ru-RU"/>
        </w:rPr>
      </w:pPr>
      <w:r>
        <w:rPr>
          <w:noProof/>
          <w:lang w:val="ru-RU" w:eastAsia="ru-RU"/>
        </w:rPr>
        <w:pict>
          <v:shape id="_x0000_i1027" type="#_x0000_t75" style="width:32.25pt;height:47.25pt;visibility:visible" o:preferrelative="f" filled="t">
            <v:imagedata r:id="rId6" o:title=""/>
            <o:lock v:ext="edit" aspectratio="f"/>
          </v:shape>
        </w:pict>
      </w:r>
    </w:p>
    <w:p w:rsidR="00A67C51" w:rsidRDefault="00A67C51" w:rsidP="00CD50EE">
      <w:pPr>
        <w:tabs>
          <w:tab w:val="left" w:pos="4111"/>
        </w:tabs>
        <w:jc w:val="center"/>
        <w:outlineLvl w:val="0"/>
        <w:rPr>
          <w:sz w:val="28"/>
          <w:szCs w:val="28"/>
          <w:lang w:val="en-US"/>
        </w:rPr>
      </w:pP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A67C51" w:rsidRDefault="00A67C51" w:rsidP="00CD50EE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A67C51" w:rsidRDefault="00A67C51" w:rsidP="00CD50EE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A67C51" w:rsidRDefault="00A67C51" w:rsidP="00CD50EE">
      <w:pPr>
        <w:tabs>
          <w:tab w:val="left" w:pos="3435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с. Первозванівка</w:t>
      </w:r>
    </w:p>
    <w:p w:rsidR="00A67C51" w:rsidRPr="00CD50EE" w:rsidRDefault="00A67C51" w:rsidP="00CD50EE">
      <w:pPr>
        <w:tabs>
          <w:tab w:val="left" w:pos="3435"/>
        </w:tabs>
        <w:jc w:val="center"/>
        <w:rPr>
          <w:sz w:val="28"/>
          <w:szCs w:val="28"/>
          <w:lang w:val="en-US"/>
        </w:rPr>
      </w:pPr>
    </w:p>
    <w:p w:rsidR="00A67C51" w:rsidRDefault="00A67C51" w:rsidP="00CD50EE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A67C51" w:rsidRDefault="00A67C51" w:rsidP="00CD50EE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A67C51" w:rsidRDefault="00A67C51" w:rsidP="00CD50EE">
      <w:pPr>
        <w:ind w:firstLine="567"/>
        <w:jc w:val="both"/>
        <w:rPr>
          <w:b/>
          <w:lang w:eastAsia="en-US"/>
        </w:rPr>
      </w:pPr>
    </w:p>
    <w:p w:rsidR="00A67C51" w:rsidRPr="00F44799" w:rsidRDefault="00A67C51" w:rsidP="00CD50EE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 </w:t>
      </w:r>
      <w:bookmarkStart w:id="0" w:name="_GoBack"/>
      <w:bookmarkEnd w:id="0"/>
      <w:r>
        <w:rPr>
          <w:sz w:val="28"/>
          <w:szCs w:val="28"/>
          <w:lang w:eastAsia="en-US"/>
        </w:rPr>
        <w:t>ст. 118,121 Земельного кодексу України, ст. 30, 50 Закону України «Про землеустрій», ст. 24 Закону України «Про державний земельний кадастр», ст. 26 Закону України «Про місцеве самоврядування в Україні», розглянувши проект землеустрою та заяву гр. Колісника Вадима Миколайовича від 03.04.2019 року, сільська рада</w:t>
      </w:r>
    </w:p>
    <w:p w:rsidR="00A67C51" w:rsidRDefault="00A67C51" w:rsidP="00CD50EE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A67C51" w:rsidRDefault="00A67C51" w:rsidP="00CD50E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гр.</w:t>
      </w:r>
      <w:r>
        <w:rPr>
          <w:sz w:val="28"/>
          <w:szCs w:val="28"/>
          <w:lang w:eastAsia="en-US"/>
        </w:rPr>
        <w:t xml:space="preserve"> Коліснику Вадиму Миколайовичу </w:t>
      </w:r>
      <w:r>
        <w:rPr>
          <w:sz w:val="28"/>
          <w:szCs w:val="28"/>
          <w:lang w:eastAsia="ru-RU"/>
        </w:rPr>
        <w:t>проект землеустрою щодо відведення</w:t>
      </w:r>
      <w:r w:rsidRPr="0081540A">
        <w:t xml:space="preserve"> </w:t>
      </w:r>
      <w:r w:rsidRPr="0081540A">
        <w:rPr>
          <w:sz w:val="28"/>
          <w:szCs w:val="28"/>
          <w:lang w:eastAsia="ru-RU"/>
        </w:rPr>
        <w:t>у власність</w:t>
      </w:r>
      <w:r>
        <w:rPr>
          <w:sz w:val="28"/>
          <w:szCs w:val="28"/>
          <w:lang w:eastAsia="ru-RU"/>
        </w:rPr>
        <w:t xml:space="preserve"> земельної ділянки загальною площею  </w:t>
      </w:r>
      <w:smartTag w:uri="urn:schemas-microsoft-com:office:smarttags" w:element="metricconverter">
        <w:smartTagPr>
          <w:attr w:name="ProductID" w:val="1,8000 га"/>
        </w:smartTagPr>
        <w:r>
          <w:rPr>
            <w:sz w:val="28"/>
            <w:szCs w:val="28"/>
            <w:lang w:eastAsia="ru-RU"/>
          </w:rPr>
          <w:t>1,8000 га</w:t>
        </w:r>
      </w:smartTag>
      <w:r>
        <w:rPr>
          <w:sz w:val="28"/>
          <w:szCs w:val="28"/>
          <w:lang w:eastAsia="ru-RU"/>
        </w:rPr>
        <w:t xml:space="preserve">., у тому числі по угіддях: рілля – </w:t>
      </w:r>
      <w:smartTag w:uri="urn:schemas-microsoft-com:office:smarttags" w:element="metricconverter">
        <w:smartTagPr>
          <w:attr w:name="ProductID" w:val="1,8000 га"/>
        </w:smartTagPr>
        <w:r>
          <w:rPr>
            <w:sz w:val="28"/>
            <w:szCs w:val="28"/>
            <w:lang w:eastAsia="ru-RU"/>
          </w:rPr>
          <w:t>1,8000 га</w:t>
        </w:r>
      </w:smartTag>
      <w:r>
        <w:rPr>
          <w:sz w:val="28"/>
          <w:szCs w:val="28"/>
          <w:lang w:eastAsia="ru-RU"/>
        </w:rPr>
        <w:t xml:space="preserve">. для ведення особистого селянського господарства із земель сільськогосподарського призначення, кадастровий номер земельної ділянки 3522586600:02:000:3509, (код КВЦПЗ – 01.03.), що перебувають у комунальній власності в запасі за адресою: Кіровоградська область, Кропивницький район с. Первозванівка, вул. Першотравнева (в межах населеного пункту).    </w:t>
      </w:r>
    </w:p>
    <w:p w:rsidR="00A67C51" w:rsidRDefault="00A67C51" w:rsidP="00CD50E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Передати </w:t>
      </w:r>
      <w:r w:rsidRPr="0093405C">
        <w:rPr>
          <w:sz w:val="28"/>
          <w:szCs w:val="28"/>
          <w:lang w:eastAsia="ru-RU"/>
        </w:rPr>
        <w:t xml:space="preserve">у власність </w:t>
      </w:r>
      <w:r>
        <w:rPr>
          <w:sz w:val="28"/>
          <w:szCs w:val="28"/>
          <w:lang w:eastAsia="ru-RU"/>
        </w:rPr>
        <w:t>гр.</w:t>
      </w:r>
      <w:r w:rsidRPr="00F4479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Коліснику Вадиму Миколайовичу</w:t>
      </w:r>
      <w:r>
        <w:rPr>
          <w:sz w:val="28"/>
          <w:szCs w:val="28"/>
          <w:lang w:eastAsia="ru-RU"/>
        </w:rPr>
        <w:t xml:space="preserve"> земельну ділянку загальною площею </w:t>
      </w:r>
      <w:smartTag w:uri="urn:schemas-microsoft-com:office:smarttags" w:element="metricconverter">
        <w:smartTagPr>
          <w:attr w:name="ProductID" w:val="1,8000 га"/>
        </w:smartTagPr>
        <w:r>
          <w:rPr>
            <w:sz w:val="28"/>
            <w:szCs w:val="28"/>
            <w:lang w:eastAsia="ru-RU"/>
          </w:rPr>
          <w:t>1,8000 га</w:t>
        </w:r>
      </w:smartTag>
      <w:r>
        <w:rPr>
          <w:sz w:val="28"/>
          <w:szCs w:val="28"/>
          <w:lang w:eastAsia="ru-RU"/>
        </w:rPr>
        <w:t xml:space="preserve">, у тому числі по угіддях: рілля – </w:t>
      </w:r>
      <w:smartTag w:uri="urn:schemas-microsoft-com:office:smarttags" w:element="metricconverter">
        <w:smartTagPr>
          <w:attr w:name="ProductID" w:val="1,8000 га"/>
        </w:smartTagPr>
        <w:r>
          <w:rPr>
            <w:sz w:val="28"/>
            <w:szCs w:val="28"/>
            <w:lang w:eastAsia="ru-RU"/>
          </w:rPr>
          <w:t>1,8000 га</w:t>
        </w:r>
      </w:smartTag>
      <w:r>
        <w:rPr>
          <w:sz w:val="28"/>
          <w:szCs w:val="28"/>
          <w:lang w:eastAsia="ru-RU"/>
        </w:rPr>
        <w:t xml:space="preserve"> для ведення особистого селянського господарства із земель сільськогосподарського призначення, кадастровий номер земельної ділянки 3522586600:02:000:3509, (код КВЦПЗ – 01.03.), що перебувають у комунальній власності в запасі за адресою: Кіровоградська область, Кропивницький район с. Первозванівка, вул. Першотравнева (в межах населеного пункту).    </w:t>
      </w:r>
    </w:p>
    <w:p w:rsidR="00A67C51" w:rsidRDefault="00A67C51" w:rsidP="00CD50E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 Здійснити державну реєстрацію права власності на земельну ділянку відповідно до вимог чинного законодавства.</w:t>
      </w:r>
    </w:p>
    <w:p w:rsidR="00A67C51" w:rsidRDefault="00A67C51" w:rsidP="00CD50E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внести необхідні зміни в земельно – облікові документи.</w:t>
      </w:r>
    </w:p>
    <w:p w:rsidR="00A67C51" w:rsidRDefault="00A67C51" w:rsidP="00CD50E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A67C51" w:rsidRPr="00CD50EE" w:rsidRDefault="00A67C51" w:rsidP="00CD50EE">
      <w:pPr>
        <w:tabs>
          <w:tab w:val="left" w:pos="1485"/>
        </w:tabs>
        <w:jc w:val="both"/>
        <w:rPr>
          <w:sz w:val="28"/>
          <w:szCs w:val="28"/>
          <w:lang w:val="en-US" w:eastAsia="ru-RU"/>
        </w:rPr>
      </w:pPr>
    </w:p>
    <w:p w:rsidR="00A67C51" w:rsidRPr="00CD50EE" w:rsidRDefault="00A67C51" w:rsidP="00CD50EE">
      <w:r>
        <w:rPr>
          <w:b/>
          <w:sz w:val="28"/>
          <w:szCs w:val="28"/>
        </w:rPr>
        <w:t>Сільський голова                                                                             П.МУДРАК</w:t>
      </w:r>
    </w:p>
    <w:p w:rsidR="00A67C51" w:rsidRDefault="00A67C51" w:rsidP="00CD50EE">
      <w:pPr>
        <w:tabs>
          <w:tab w:val="left" w:pos="4111"/>
        </w:tabs>
        <w:jc w:val="center"/>
        <w:outlineLvl w:val="0"/>
        <w:rPr>
          <w:noProof/>
          <w:lang w:val="en-US" w:eastAsia="ru-RU"/>
        </w:rPr>
      </w:pPr>
      <w:r>
        <w:rPr>
          <w:noProof/>
          <w:lang w:val="ru-RU" w:eastAsia="ru-RU"/>
        </w:rPr>
        <w:pict>
          <v:shape id="_x0000_i1028" type="#_x0000_t75" style="width:32.25pt;height:47.25pt;visibility:visible" o:preferrelative="f" filled="t">
            <v:imagedata r:id="rId6" o:title=""/>
            <o:lock v:ext="edit" aspectratio="f"/>
          </v:shape>
        </w:pict>
      </w:r>
    </w:p>
    <w:p w:rsidR="00A67C51" w:rsidRDefault="00A67C51" w:rsidP="00CD50EE">
      <w:pPr>
        <w:tabs>
          <w:tab w:val="left" w:pos="4111"/>
        </w:tabs>
        <w:jc w:val="center"/>
        <w:outlineLvl w:val="0"/>
        <w:rPr>
          <w:sz w:val="28"/>
          <w:szCs w:val="28"/>
          <w:lang w:val="en-US"/>
        </w:rPr>
      </w:pP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A67C51" w:rsidRDefault="00A67C51" w:rsidP="00CD50EE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A67C51" w:rsidRDefault="00A67C51" w:rsidP="00CD50EE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A67C51" w:rsidRDefault="00A67C51" w:rsidP="00CD50EE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A67C51" w:rsidRDefault="00A67C51" w:rsidP="00AD3CA1">
      <w:pPr>
        <w:pStyle w:val="NoSpacing"/>
        <w:jc w:val="center"/>
        <w:rPr>
          <w:sz w:val="28"/>
          <w:szCs w:val="28"/>
          <w:lang w:eastAsia="ru-RU"/>
        </w:rPr>
      </w:pPr>
    </w:p>
    <w:p w:rsidR="00A67C51" w:rsidRDefault="00A67C51" w:rsidP="00CD50EE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A67C51" w:rsidRDefault="00A67C51" w:rsidP="00CD50EE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щодо відведення земельної ділянки у власність</w:t>
      </w:r>
    </w:p>
    <w:p w:rsidR="00A67C51" w:rsidRDefault="00A67C51" w:rsidP="00CD50EE">
      <w:pPr>
        <w:rPr>
          <w:b/>
          <w:sz w:val="28"/>
          <w:szCs w:val="28"/>
          <w:lang w:eastAsia="ru-RU"/>
        </w:rPr>
      </w:pPr>
    </w:p>
    <w:p w:rsidR="00A67C51" w:rsidRDefault="00A67C51" w:rsidP="00CD50EE">
      <w:pPr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України</w:t>
      </w:r>
      <w:r>
        <w:rPr>
          <w:sz w:val="28"/>
          <w:szCs w:val="28"/>
          <w:lang w:eastAsia="zh-CN"/>
        </w:rPr>
        <w:t xml:space="preserve"> та заслухавши заяву гр.  Копієвського Євгена Валерійовича   від 26.03.2019 року,  сільська рада</w:t>
      </w:r>
    </w:p>
    <w:p w:rsidR="00A67C51" w:rsidRDefault="00A67C51" w:rsidP="00CD50E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Затвердити гр.</w:t>
      </w:r>
      <w:r w:rsidRPr="00AD3CA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Копієвському Євгену Валерійовичу </w:t>
      </w:r>
      <w:r>
        <w:rPr>
          <w:sz w:val="28"/>
          <w:szCs w:val="28"/>
          <w:lang w:eastAsia="ru-RU"/>
        </w:rPr>
        <w:t xml:space="preserve">проект землеустрою щодо відведення </w:t>
      </w:r>
      <w:r w:rsidRPr="00184F3D">
        <w:rPr>
          <w:sz w:val="28"/>
          <w:szCs w:val="28"/>
          <w:lang w:eastAsia="ru-RU"/>
        </w:rPr>
        <w:t>у власність (шляхом безоплатної передачі)</w:t>
      </w:r>
      <w:r>
        <w:rPr>
          <w:sz w:val="28"/>
          <w:szCs w:val="28"/>
          <w:lang w:eastAsia="ru-RU"/>
        </w:rPr>
        <w:t xml:space="preserve"> земельної ділянки  загальною площею </w:t>
      </w:r>
      <w:smartTag w:uri="urn:schemas-microsoft-com:office:smarttags" w:element="metricconverter">
        <w:smartTagPr>
          <w:attr w:name="ProductID" w:val="0,2000 га"/>
        </w:smartTagPr>
        <w:r>
          <w:rPr>
            <w:sz w:val="28"/>
            <w:szCs w:val="28"/>
            <w:lang w:eastAsia="ru-RU"/>
          </w:rPr>
          <w:t>0,2000 га</w:t>
        </w:r>
      </w:smartTag>
      <w:r>
        <w:rPr>
          <w:sz w:val="28"/>
          <w:szCs w:val="28"/>
          <w:lang w:eastAsia="ru-RU"/>
        </w:rPr>
        <w:t xml:space="preserve">, у тому числі по угіддях: </w:t>
      </w:r>
      <w:smartTag w:uri="urn:schemas-microsoft-com:office:smarttags" w:element="metricconverter">
        <w:smartTagPr>
          <w:attr w:name="ProductID" w:val="0,2000 га"/>
        </w:smartTagPr>
        <w:r>
          <w:rPr>
            <w:sz w:val="28"/>
            <w:szCs w:val="28"/>
            <w:lang w:eastAsia="ru-RU"/>
          </w:rPr>
          <w:t>0,2000 га</w:t>
        </w:r>
      </w:smartTag>
      <w:r>
        <w:rPr>
          <w:sz w:val="28"/>
          <w:szCs w:val="28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ділянка), кадастровий номер земельної ділянки 3522586600:02:000:5387, (код КВЦПЗ – 02.01.), за рахунок земель житлової та громадської забудови, що перебувають у комунальній власності, за адресою: Кіровоградська область, Кропивницький район с. Зоря вул. Івана Сірка, 1-д.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Передати</w:t>
      </w:r>
      <w:r w:rsidRPr="001E1D0D">
        <w:t xml:space="preserve"> </w:t>
      </w:r>
      <w:r w:rsidRPr="001E1D0D">
        <w:rPr>
          <w:sz w:val="28"/>
          <w:szCs w:val="28"/>
          <w:lang w:eastAsia="ru-RU"/>
        </w:rPr>
        <w:t>у  власність</w:t>
      </w:r>
      <w:r>
        <w:rPr>
          <w:sz w:val="28"/>
          <w:szCs w:val="28"/>
          <w:lang w:eastAsia="ru-RU"/>
        </w:rPr>
        <w:t xml:space="preserve"> гр.</w:t>
      </w:r>
      <w:r w:rsidRPr="00AD3CA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Копієвському Євгену Валерійовичу</w:t>
      </w:r>
      <w:r>
        <w:rPr>
          <w:sz w:val="28"/>
          <w:szCs w:val="28"/>
          <w:lang w:eastAsia="ru-RU"/>
        </w:rPr>
        <w:t xml:space="preserve"> земельну ділянку загальною площею </w:t>
      </w:r>
      <w:smartTag w:uri="urn:schemas-microsoft-com:office:smarttags" w:element="metricconverter">
        <w:smartTagPr>
          <w:attr w:name="ProductID" w:val="0,2000 га"/>
        </w:smartTagPr>
        <w:r>
          <w:rPr>
            <w:sz w:val="28"/>
            <w:szCs w:val="28"/>
            <w:lang w:eastAsia="ru-RU"/>
          </w:rPr>
          <w:t>0,2000 га</w:t>
        </w:r>
      </w:smartTag>
      <w:r>
        <w:rPr>
          <w:sz w:val="28"/>
          <w:szCs w:val="28"/>
          <w:lang w:eastAsia="ru-RU"/>
        </w:rPr>
        <w:t xml:space="preserve">. у тому числі по угіддях: </w:t>
      </w:r>
      <w:smartTag w:uri="urn:schemas-microsoft-com:office:smarttags" w:element="metricconverter">
        <w:smartTagPr>
          <w:attr w:name="ProductID" w:val="0,2000 га"/>
        </w:smartTagPr>
        <w:r>
          <w:rPr>
            <w:sz w:val="28"/>
            <w:szCs w:val="28"/>
            <w:lang w:eastAsia="ru-RU"/>
          </w:rPr>
          <w:t>0,2000 га</w:t>
        </w:r>
      </w:smartTag>
      <w:r>
        <w:rPr>
          <w:sz w:val="28"/>
          <w:szCs w:val="28"/>
          <w:lang w:eastAsia="ru-RU"/>
        </w:rPr>
        <w:t>. для будівництва і обслуговування житлового будинку, господарських будівель і споруд (присадибна ділянка), кадастровий номер земельної ділянки 3522586600:02:000:5387, за рахунок земель житлової та громадської забудови (код КВЦПЗ – 02.01.), що перебувають у комунальній власності, за адресою: Кіровоградська область,  Кропивницький район , с. Зоря, вул. Івана Сірка, 1-д.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внести необхідні зміни в земельно – облікові документи.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</w:p>
    <w:p w:rsidR="00A67C51" w:rsidRDefault="00A67C51" w:rsidP="00CD50EE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                                                                                   П.МУДРАК</w:t>
      </w:r>
    </w:p>
    <w:p w:rsidR="00A67C51" w:rsidRDefault="00A67C51" w:rsidP="00CD50EE">
      <w:pPr>
        <w:spacing w:after="200" w:line="276" w:lineRule="auto"/>
        <w:rPr>
          <w:b/>
          <w:sz w:val="28"/>
          <w:szCs w:val="28"/>
          <w:lang w:eastAsia="en-US"/>
        </w:rPr>
      </w:pPr>
    </w:p>
    <w:p w:rsidR="00A67C51" w:rsidRDefault="00A67C51" w:rsidP="00CD50EE">
      <w:pPr>
        <w:tabs>
          <w:tab w:val="left" w:pos="4111"/>
        </w:tabs>
        <w:jc w:val="center"/>
        <w:outlineLvl w:val="0"/>
        <w:rPr>
          <w:noProof/>
          <w:lang w:val="en-US" w:eastAsia="ru-RU"/>
        </w:rPr>
      </w:pPr>
      <w:r>
        <w:rPr>
          <w:noProof/>
          <w:lang w:val="ru-RU" w:eastAsia="ru-RU"/>
        </w:rPr>
        <w:pict>
          <v:shape id="_x0000_i1029" type="#_x0000_t75" style="width:32.25pt;height:47.25pt;visibility:visible" o:preferrelative="f" filled="t">
            <v:imagedata r:id="rId6" o:title=""/>
            <o:lock v:ext="edit" aspectratio="f"/>
          </v:shape>
        </w:pict>
      </w:r>
    </w:p>
    <w:p w:rsidR="00A67C51" w:rsidRDefault="00A67C51" w:rsidP="00CD50EE">
      <w:pPr>
        <w:tabs>
          <w:tab w:val="left" w:pos="4111"/>
        </w:tabs>
        <w:jc w:val="center"/>
        <w:outlineLvl w:val="0"/>
        <w:rPr>
          <w:sz w:val="28"/>
          <w:szCs w:val="28"/>
          <w:lang w:val="en-US"/>
        </w:rPr>
      </w:pP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A67C51" w:rsidRDefault="00A67C51" w:rsidP="00CD50EE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A67C51" w:rsidRDefault="00A67C51" w:rsidP="00CD50EE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A67C51" w:rsidRDefault="00A67C51" w:rsidP="00CD50EE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A67C51" w:rsidRDefault="00A67C51" w:rsidP="00A970DD">
      <w:pPr>
        <w:spacing w:line="252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A67C51" w:rsidRDefault="00A67C51" w:rsidP="00A970DD">
      <w:pPr>
        <w:spacing w:line="252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щодо відведення земельної ділянки у власність</w:t>
      </w:r>
    </w:p>
    <w:p w:rsidR="00A67C51" w:rsidRDefault="00A67C51" w:rsidP="00A970DD">
      <w:pPr>
        <w:spacing w:line="252" w:lineRule="auto"/>
        <w:rPr>
          <w:b/>
          <w:sz w:val="28"/>
          <w:szCs w:val="28"/>
          <w:lang w:eastAsia="ru-RU"/>
        </w:rPr>
      </w:pPr>
    </w:p>
    <w:p w:rsidR="00A67C51" w:rsidRDefault="00A67C51" w:rsidP="00CD50EE">
      <w:pPr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України</w:t>
      </w:r>
      <w:r>
        <w:rPr>
          <w:sz w:val="28"/>
          <w:szCs w:val="28"/>
          <w:lang w:eastAsia="zh-CN"/>
        </w:rPr>
        <w:t xml:space="preserve"> та заслухавши заяву гр. Тарабанова Вячеслава Васильовича   від 22.04.2019року,  сільська рада</w:t>
      </w:r>
    </w:p>
    <w:p w:rsidR="00A67C51" w:rsidRDefault="00A67C51" w:rsidP="00CD50E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Затвердити гр. Тарабанову Вячеславу Васильовичу 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ru-RU"/>
        </w:rPr>
        <w:t>проект землеустрою щодо відведення земельної ділянки у власність (шляхом безоплатної передачі) загальною площею 0,2500 га, у тому числі по угіддях: 0,2500 га – для будівництва і обслуговування житлового будинку, господарських будівель і споруд (присадибна ділянка), кадастровий номер земельної ділянки 3522583600:51:000:0254, (код КВЦПЗ – 02.01.), за рахунок земель житлової та громадської забудови, що перебувають у комунальній власності, за адресою: Кіровоградська область, Кропивницький район с. Калинівка вул. Кільцева,16.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Тарабанову  Вячеславу Васильовичу 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ru-RU"/>
        </w:rPr>
        <w:t xml:space="preserve"> земельну ділянку у  власність загальною площею 0,2500 га у тому числі по угіддях: 0,2500 га для будівництва і обслуговування житлового будинку, господарських будівель і споруд (присадибна ділянка), кадастровий номер земельної ділянки 3522583600:51:000:0254, за рахунок земель житлової та громадської забудови (код КВЦПЗ – 02.01.), що перебувають у комунальній власності, за адресою: Кіровоградська область,  Кропивницький район , с. Калинівка, вул. Кільцева,16.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внести необхідні зміни в земельно – облікові документи.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  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</w:t>
      </w:r>
    </w:p>
    <w:p w:rsidR="00A67C51" w:rsidRPr="00A02D34" w:rsidRDefault="00A67C51" w:rsidP="00CD50EE">
      <w:pPr>
        <w:rPr>
          <w:b/>
          <w:sz w:val="28"/>
          <w:szCs w:val="28"/>
        </w:rPr>
      </w:pPr>
      <w:r w:rsidRPr="00A02D34">
        <w:rPr>
          <w:b/>
          <w:sz w:val="28"/>
          <w:szCs w:val="28"/>
        </w:rPr>
        <w:t xml:space="preserve">Сільський  голова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A02D34">
        <w:rPr>
          <w:b/>
          <w:sz w:val="28"/>
          <w:szCs w:val="28"/>
        </w:rPr>
        <w:t>П.МУДРАК</w:t>
      </w:r>
    </w:p>
    <w:p w:rsidR="00A67C51" w:rsidRDefault="00A67C51"/>
    <w:p w:rsidR="00A67C51" w:rsidRDefault="00A67C51" w:rsidP="00CD50EE">
      <w:pPr>
        <w:spacing w:after="200" w:line="276" w:lineRule="auto"/>
        <w:rPr>
          <w:b/>
          <w:sz w:val="28"/>
          <w:szCs w:val="28"/>
          <w:lang w:eastAsia="en-US"/>
        </w:rPr>
      </w:pPr>
    </w:p>
    <w:p w:rsidR="00A67C51" w:rsidRDefault="00A67C51" w:rsidP="00CD50EE">
      <w:pPr>
        <w:tabs>
          <w:tab w:val="left" w:pos="4111"/>
        </w:tabs>
        <w:jc w:val="center"/>
        <w:outlineLvl w:val="0"/>
        <w:rPr>
          <w:noProof/>
          <w:lang w:val="en-US" w:eastAsia="ru-RU"/>
        </w:rPr>
      </w:pPr>
      <w:r>
        <w:rPr>
          <w:noProof/>
          <w:lang w:val="ru-RU" w:eastAsia="ru-RU"/>
        </w:rPr>
        <w:pict>
          <v:shape id="_x0000_i1030" type="#_x0000_t75" style="width:32.25pt;height:47.25pt;visibility:visible" o:preferrelative="f" filled="t">
            <v:imagedata r:id="rId6" o:title=""/>
            <o:lock v:ext="edit" aspectratio="f"/>
          </v:shape>
        </w:pict>
      </w:r>
    </w:p>
    <w:p w:rsidR="00A67C51" w:rsidRDefault="00A67C51" w:rsidP="00CD50EE">
      <w:pPr>
        <w:tabs>
          <w:tab w:val="left" w:pos="4111"/>
        </w:tabs>
        <w:jc w:val="center"/>
        <w:outlineLvl w:val="0"/>
        <w:rPr>
          <w:sz w:val="28"/>
          <w:szCs w:val="28"/>
          <w:lang w:val="en-US"/>
        </w:rPr>
      </w:pP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A67C51" w:rsidRDefault="00A67C51" w:rsidP="00CD50EE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A67C51" w:rsidRDefault="00A67C51" w:rsidP="00CD50EE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A67C51" w:rsidRDefault="00A67C51" w:rsidP="00CD50EE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A67C51" w:rsidRDefault="00A67C51" w:rsidP="00694921">
      <w:pPr>
        <w:pStyle w:val="NoSpacing"/>
        <w:jc w:val="center"/>
        <w:rPr>
          <w:sz w:val="28"/>
          <w:szCs w:val="28"/>
          <w:lang w:eastAsia="ru-RU"/>
        </w:rPr>
      </w:pPr>
    </w:p>
    <w:p w:rsidR="00A67C51" w:rsidRDefault="00A67C51" w:rsidP="00CD50EE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A67C51" w:rsidRDefault="00A67C51" w:rsidP="00CD50EE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щодо відведення земельної ділянки в оренду</w:t>
      </w:r>
    </w:p>
    <w:p w:rsidR="00A67C51" w:rsidRDefault="00A67C51" w:rsidP="00CD50EE">
      <w:pPr>
        <w:rPr>
          <w:b/>
          <w:sz w:val="28"/>
          <w:szCs w:val="28"/>
          <w:lang w:eastAsia="ru-RU"/>
        </w:rPr>
      </w:pPr>
    </w:p>
    <w:p w:rsidR="00A67C51" w:rsidRDefault="00A67C51" w:rsidP="00CD50EE">
      <w:pPr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України</w:t>
      </w:r>
      <w:r>
        <w:rPr>
          <w:sz w:val="28"/>
          <w:szCs w:val="28"/>
          <w:lang w:eastAsia="zh-CN"/>
        </w:rPr>
        <w:t xml:space="preserve"> та заслухавши заяву від директора ТОВ «ТЕХНОПОЛЬ –АГРО» Яценко Миколи Миколайовича від 02.05.2019 року,  сільська рада</w:t>
      </w:r>
    </w:p>
    <w:p w:rsidR="00A67C51" w:rsidRPr="00391F5A" w:rsidRDefault="00A67C51" w:rsidP="00CD50EE">
      <w:pPr>
        <w:rPr>
          <w:b/>
          <w:sz w:val="28"/>
          <w:szCs w:val="28"/>
        </w:rPr>
      </w:pPr>
      <w:r>
        <w:t xml:space="preserve">                                                                       </w:t>
      </w:r>
      <w:r w:rsidRPr="00391F5A">
        <w:rPr>
          <w:b/>
          <w:sz w:val="28"/>
          <w:szCs w:val="28"/>
        </w:rPr>
        <w:t>ВИРІШИЛА: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t>1.</w:t>
      </w:r>
      <w:r w:rsidRPr="003673B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Затвердити  </w:t>
      </w:r>
      <w:r>
        <w:rPr>
          <w:sz w:val="28"/>
          <w:szCs w:val="28"/>
          <w:lang w:eastAsia="zh-CN"/>
        </w:rPr>
        <w:t xml:space="preserve">ТОВ «ТЕХНОПОЛЬ –АГРО»  </w:t>
      </w:r>
      <w:r>
        <w:rPr>
          <w:sz w:val="28"/>
          <w:szCs w:val="28"/>
          <w:lang w:eastAsia="ru-RU"/>
        </w:rPr>
        <w:t>проект землеустрою щодо відведення земельної ділянки  в оренду на 49 років загальною площею 2,5755 га, у тому числі по угіддях: 2,5755 га – для ведення товарного сільськогосподарського виробництва, кадастровий номер земельної ділянки 3522587600:51:000:2415, (код КВЦПЗ – 01.01.), за рахунок земель сільськогосподарського призначення, що перебувають у комунальній  власності за адресою: Кіровоградська область, Кропивницький район с. Федорівка вул. Леоніда Кравчука, 71а.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Передати </w:t>
      </w:r>
      <w:r>
        <w:rPr>
          <w:sz w:val="28"/>
          <w:szCs w:val="28"/>
          <w:lang w:eastAsia="zh-CN"/>
        </w:rPr>
        <w:t xml:space="preserve">ТОВ «ТЕХНОПОЛЬ –АГРО» </w:t>
      </w:r>
      <w:r>
        <w:rPr>
          <w:sz w:val="28"/>
          <w:szCs w:val="28"/>
          <w:lang w:eastAsia="ru-RU"/>
        </w:rPr>
        <w:t xml:space="preserve"> земельну ділянку  в оренду   на 49 років загальною площею 2,5755 га, у тому числі по угіддях: 2,5755 га – для ведення товарного сільськогосподарського виробництва, кадастровий номер земельної ділянки 3522587600:51:000:2415, (код КВЦПЗ – 01.01.), за рахунок земель сільськогосподарського призначення ,що перебувають у комунальній  власності за адресою: Кіровоградська область, Кропивницький район с. Федорівка вул. Леоніда Кравчука ,71а.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внести необхідні зміни в земельно – облікові документи.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  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</w:t>
      </w:r>
    </w:p>
    <w:p w:rsidR="00A67C51" w:rsidRPr="00A02D34" w:rsidRDefault="00A67C51" w:rsidP="00CD50EE">
      <w:pPr>
        <w:rPr>
          <w:b/>
          <w:sz w:val="28"/>
          <w:szCs w:val="28"/>
        </w:rPr>
      </w:pPr>
      <w:r w:rsidRPr="00A02D34">
        <w:rPr>
          <w:b/>
          <w:sz w:val="28"/>
          <w:szCs w:val="28"/>
        </w:rPr>
        <w:t xml:space="preserve">Сільський  голова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A02D34">
        <w:rPr>
          <w:b/>
          <w:sz w:val="28"/>
          <w:szCs w:val="28"/>
        </w:rPr>
        <w:t>П.МУДРАК</w:t>
      </w:r>
    </w:p>
    <w:p w:rsidR="00A67C51" w:rsidRDefault="00A67C51" w:rsidP="00CD50EE">
      <w:pPr>
        <w:tabs>
          <w:tab w:val="left" w:pos="4111"/>
        </w:tabs>
        <w:jc w:val="center"/>
        <w:outlineLvl w:val="0"/>
        <w:rPr>
          <w:noProof/>
          <w:lang w:val="en-US" w:eastAsia="ru-RU"/>
        </w:rPr>
      </w:pPr>
      <w:r>
        <w:rPr>
          <w:noProof/>
          <w:lang w:val="ru-RU" w:eastAsia="ru-RU"/>
        </w:rPr>
        <w:pict>
          <v:shape id="_x0000_i1031" type="#_x0000_t75" style="width:32.25pt;height:47.25pt;visibility:visible" o:preferrelative="f" filled="t">
            <v:imagedata r:id="rId6" o:title=""/>
            <o:lock v:ext="edit" aspectratio="f"/>
          </v:shape>
        </w:pict>
      </w:r>
    </w:p>
    <w:p w:rsidR="00A67C51" w:rsidRDefault="00A67C51" w:rsidP="00CD50EE">
      <w:pPr>
        <w:tabs>
          <w:tab w:val="left" w:pos="4111"/>
        </w:tabs>
        <w:jc w:val="center"/>
        <w:outlineLvl w:val="0"/>
        <w:rPr>
          <w:sz w:val="28"/>
          <w:szCs w:val="28"/>
          <w:lang w:val="en-US"/>
        </w:rPr>
      </w:pP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A67C51" w:rsidRDefault="00A67C51" w:rsidP="00CD50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A67C51" w:rsidRDefault="00A67C51" w:rsidP="00CD50EE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A67C51" w:rsidRDefault="00A67C51" w:rsidP="00CD50EE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A67C51" w:rsidRDefault="00A67C51" w:rsidP="00CD50EE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A67C51" w:rsidRDefault="00A67C51" w:rsidP="007438A6">
      <w:pPr>
        <w:pStyle w:val="NoSpacing"/>
        <w:jc w:val="center"/>
        <w:rPr>
          <w:sz w:val="28"/>
          <w:szCs w:val="28"/>
          <w:lang w:eastAsia="ru-RU"/>
        </w:rPr>
      </w:pPr>
    </w:p>
    <w:p w:rsidR="00A67C51" w:rsidRDefault="00A67C51" w:rsidP="00CD50EE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A67C51" w:rsidRDefault="00A67C51" w:rsidP="00CD50EE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щодо відведення земельної ділянки у власність</w:t>
      </w:r>
    </w:p>
    <w:p w:rsidR="00A67C51" w:rsidRDefault="00A67C51" w:rsidP="00CD50EE">
      <w:pPr>
        <w:rPr>
          <w:b/>
          <w:sz w:val="28"/>
          <w:szCs w:val="28"/>
          <w:lang w:eastAsia="ru-RU"/>
        </w:rPr>
      </w:pPr>
    </w:p>
    <w:p w:rsidR="00A67C51" w:rsidRDefault="00A67C51" w:rsidP="00CD50EE">
      <w:pPr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України</w:t>
      </w:r>
      <w:r>
        <w:rPr>
          <w:sz w:val="28"/>
          <w:szCs w:val="28"/>
          <w:lang w:eastAsia="zh-CN"/>
        </w:rPr>
        <w:t xml:space="preserve"> та заслухавши заяву гр. Глушко Андрія Олександровича від 16.04.2019 року,  сільська рада</w:t>
      </w:r>
    </w:p>
    <w:p w:rsidR="00A67C51" w:rsidRDefault="00A67C51" w:rsidP="00CD50E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Затвердити гр. Глушко Андрію Олександровичу 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ru-RU"/>
        </w:rPr>
        <w:t>проект землеустрою щодо відведення земельної ділянки у власність (шляхом безоплатної передачі) загальною площею 0,2500 га., у тому числі по угіддях: 0,2500 га. – для будівництва і обслуговування житлового будинку, господарських будівель і споруд (присадибна ділянка), кадастровий номер земельної ділянки 3522587600:53:000:0101, (код КВЦПЗ – 02.01.), за рахунок земель житлової та громадської забудови, що перебувають у комунальній власності, за адресою: Кіровоградська область, Кропивницький район с. Миколаївські Сади, вул. Набережна,2.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Передати гр. Глушко Андрію Олександровичу  земельну ділянку у  власність загальною площею 0,2500 га у тому числі по угіддях: 0,2500 га для будівництва і обслуговування житлового будинку, господарських будівель і споруд (присадибна ділянка), кадастровий номер земельної ділянки 3522587600:53:000:0101, за рахунок земель житлової та громадської забудови (код КВЦПЗ – 02.01.), що перебувають у комунальній власності, за адресою: Кіровоградська область,  Кропивницький район, с. Миколаївські Сади, вул. Набережна,2.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внести необхідні зміни в земельно – облікові документи.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      </w:t>
      </w:r>
    </w:p>
    <w:p w:rsidR="00A67C51" w:rsidRDefault="00A67C51" w:rsidP="00CD50E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</w:t>
      </w:r>
    </w:p>
    <w:p w:rsidR="00A67C51" w:rsidRPr="00CD50EE" w:rsidRDefault="00A67C51">
      <w:pPr>
        <w:rPr>
          <w:b/>
          <w:sz w:val="28"/>
          <w:szCs w:val="28"/>
        </w:rPr>
      </w:pPr>
      <w:r w:rsidRPr="00A02D34">
        <w:rPr>
          <w:b/>
          <w:sz w:val="28"/>
          <w:szCs w:val="28"/>
        </w:rPr>
        <w:t xml:space="preserve">Сільський  голова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A02D34">
        <w:rPr>
          <w:b/>
          <w:sz w:val="28"/>
          <w:szCs w:val="28"/>
        </w:rPr>
        <w:t>П.МУДРАК</w:t>
      </w:r>
    </w:p>
    <w:sectPr w:rsidR="00A67C51" w:rsidRPr="00CD50EE" w:rsidSect="00CD50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51" w:rsidRDefault="00A67C51" w:rsidP="006867A5">
      <w:r>
        <w:separator/>
      </w:r>
    </w:p>
  </w:endnote>
  <w:endnote w:type="continuationSeparator" w:id="0">
    <w:p w:rsidR="00A67C51" w:rsidRDefault="00A67C51" w:rsidP="00686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51" w:rsidRDefault="00A67C51" w:rsidP="006867A5">
      <w:r>
        <w:separator/>
      </w:r>
    </w:p>
  </w:footnote>
  <w:footnote w:type="continuationSeparator" w:id="0">
    <w:p w:rsidR="00A67C51" w:rsidRDefault="00A67C51" w:rsidP="00686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59E"/>
    <w:rsid w:val="00052772"/>
    <w:rsid w:val="00063239"/>
    <w:rsid w:val="001032A2"/>
    <w:rsid w:val="00121035"/>
    <w:rsid w:val="00184F3D"/>
    <w:rsid w:val="001B4590"/>
    <w:rsid w:val="001D412F"/>
    <w:rsid w:val="001E1D0D"/>
    <w:rsid w:val="00250F9D"/>
    <w:rsid w:val="002C1666"/>
    <w:rsid w:val="003606AD"/>
    <w:rsid w:val="003673BB"/>
    <w:rsid w:val="00391825"/>
    <w:rsid w:val="00391F5A"/>
    <w:rsid w:val="003A370A"/>
    <w:rsid w:val="004464B0"/>
    <w:rsid w:val="00490D6F"/>
    <w:rsid w:val="00531018"/>
    <w:rsid w:val="005B7ED0"/>
    <w:rsid w:val="005D5B15"/>
    <w:rsid w:val="005E1809"/>
    <w:rsid w:val="00650583"/>
    <w:rsid w:val="00652CA4"/>
    <w:rsid w:val="006867A5"/>
    <w:rsid w:val="00694921"/>
    <w:rsid w:val="006C3B1B"/>
    <w:rsid w:val="006F2951"/>
    <w:rsid w:val="007438A6"/>
    <w:rsid w:val="0077440C"/>
    <w:rsid w:val="007C673F"/>
    <w:rsid w:val="007D7291"/>
    <w:rsid w:val="007E015E"/>
    <w:rsid w:val="007F5D1D"/>
    <w:rsid w:val="0081540A"/>
    <w:rsid w:val="00894621"/>
    <w:rsid w:val="008F490F"/>
    <w:rsid w:val="0093405C"/>
    <w:rsid w:val="009D50DC"/>
    <w:rsid w:val="009F0646"/>
    <w:rsid w:val="00A02D34"/>
    <w:rsid w:val="00A212EC"/>
    <w:rsid w:val="00A47FB5"/>
    <w:rsid w:val="00A5673A"/>
    <w:rsid w:val="00A67C51"/>
    <w:rsid w:val="00A83DC6"/>
    <w:rsid w:val="00A970DD"/>
    <w:rsid w:val="00AB2BA6"/>
    <w:rsid w:val="00AC5D29"/>
    <w:rsid w:val="00AD3CA1"/>
    <w:rsid w:val="00AE2DB0"/>
    <w:rsid w:val="00B53679"/>
    <w:rsid w:val="00BA49AA"/>
    <w:rsid w:val="00C17E9F"/>
    <w:rsid w:val="00C63DDC"/>
    <w:rsid w:val="00C76B5D"/>
    <w:rsid w:val="00C84646"/>
    <w:rsid w:val="00C9141F"/>
    <w:rsid w:val="00CA4098"/>
    <w:rsid w:val="00CD50EE"/>
    <w:rsid w:val="00CE72CB"/>
    <w:rsid w:val="00CF3C41"/>
    <w:rsid w:val="00D02833"/>
    <w:rsid w:val="00D34C22"/>
    <w:rsid w:val="00D444C4"/>
    <w:rsid w:val="00DC3198"/>
    <w:rsid w:val="00DD1264"/>
    <w:rsid w:val="00DD759E"/>
    <w:rsid w:val="00DF3929"/>
    <w:rsid w:val="00E86DCC"/>
    <w:rsid w:val="00F44799"/>
    <w:rsid w:val="00F50F7C"/>
    <w:rsid w:val="00F53119"/>
    <w:rsid w:val="00F80DE7"/>
    <w:rsid w:val="00F90827"/>
    <w:rsid w:val="00FE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2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D412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686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7A5"/>
    <w:rPr>
      <w:rFonts w:ascii="Tahoma" w:hAnsi="Tahoma" w:cs="Tahoma"/>
      <w:sz w:val="16"/>
      <w:szCs w:val="16"/>
      <w:lang w:val="uk-UA" w:eastAsia="uk-UA"/>
    </w:rPr>
  </w:style>
  <w:style w:type="paragraph" w:styleId="Header">
    <w:name w:val="header"/>
    <w:basedOn w:val="Normal"/>
    <w:link w:val="HeaderChar"/>
    <w:uiPriority w:val="99"/>
    <w:rsid w:val="006867A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67A5"/>
    <w:rPr>
      <w:rFonts w:ascii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6867A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67A5"/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7</Pages>
  <Words>2219</Words>
  <Characters>12651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25</cp:revision>
  <dcterms:created xsi:type="dcterms:W3CDTF">2019-04-17T10:47:00Z</dcterms:created>
  <dcterms:modified xsi:type="dcterms:W3CDTF">2019-05-10T12:03:00Z</dcterms:modified>
</cp:coreProperties>
</file>