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B8" w:rsidRPr="00F93453" w:rsidRDefault="00B642B8" w:rsidP="00F93453">
      <w:pPr>
        <w:suppressAutoHyphens/>
        <w:jc w:val="center"/>
        <w:rPr>
          <w:b/>
          <w:sz w:val="28"/>
          <w:szCs w:val="28"/>
          <w:lang w:eastAsia="ar-SA"/>
        </w:rPr>
      </w:pPr>
      <w:r w:rsidRPr="0080178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54.75pt;visibility:visible" filled="t">
            <v:imagedata r:id="rId4" o:title=""/>
          </v:shape>
        </w:pict>
      </w:r>
    </w:p>
    <w:p w:rsidR="00B642B8" w:rsidRPr="00F93453" w:rsidRDefault="00B642B8" w:rsidP="00F93453">
      <w:pPr>
        <w:suppressAutoHyphens/>
        <w:jc w:val="center"/>
        <w:rPr>
          <w:noProof/>
        </w:rPr>
      </w:pPr>
      <w:r w:rsidRPr="00F93453">
        <w:rPr>
          <w:b/>
          <w:sz w:val="28"/>
          <w:szCs w:val="28"/>
          <w:lang w:eastAsia="ar-SA"/>
        </w:rPr>
        <w:t>ПЕРВОЗВАНІВСЬКА СІЛЬСЬКА РАДА</w:t>
      </w:r>
    </w:p>
    <w:p w:rsidR="00B642B8" w:rsidRPr="00F93453" w:rsidRDefault="00B642B8" w:rsidP="00F93453">
      <w:pPr>
        <w:suppressAutoHyphens/>
        <w:jc w:val="center"/>
        <w:rPr>
          <w:b/>
          <w:sz w:val="28"/>
          <w:szCs w:val="28"/>
          <w:lang w:eastAsia="ar-SA"/>
        </w:rPr>
      </w:pPr>
      <w:r w:rsidRPr="00F93453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B642B8" w:rsidRPr="00F93453" w:rsidRDefault="00B642B8" w:rsidP="00F93453">
      <w:pPr>
        <w:suppressAutoHyphens/>
        <w:jc w:val="center"/>
        <w:rPr>
          <w:b/>
          <w:sz w:val="28"/>
          <w:szCs w:val="28"/>
          <w:lang w:eastAsia="ar-SA"/>
        </w:rPr>
      </w:pPr>
      <w:r w:rsidRPr="00F93453">
        <w:rPr>
          <w:b/>
          <w:sz w:val="28"/>
          <w:szCs w:val="28"/>
          <w:lang w:eastAsia="ar-SA"/>
        </w:rPr>
        <w:t xml:space="preserve"> ШІСТНАДЦЯТА СЕСІЯ ВОСЬМОГО СКЛИКАННЯ</w:t>
      </w:r>
    </w:p>
    <w:p w:rsidR="00B642B8" w:rsidRPr="00F93453" w:rsidRDefault="00B642B8" w:rsidP="00F93453">
      <w:pPr>
        <w:suppressAutoHyphens/>
        <w:rPr>
          <w:b/>
          <w:sz w:val="28"/>
          <w:szCs w:val="28"/>
          <w:lang w:eastAsia="ar-SA"/>
        </w:rPr>
      </w:pPr>
      <w:r w:rsidRPr="00F93453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B642B8" w:rsidRPr="00F93453" w:rsidRDefault="00B642B8" w:rsidP="00F93453">
      <w:pPr>
        <w:tabs>
          <w:tab w:val="left" w:pos="3435"/>
        </w:tabs>
        <w:rPr>
          <w:sz w:val="28"/>
          <w:szCs w:val="28"/>
          <w:lang w:eastAsia="ru-RU"/>
        </w:rPr>
      </w:pPr>
      <w:r w:rsidRPr="00F93453"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B642B8" w:rsidRPr="00F93453" w:rsidRDefault="00B642B8" w:rsidP="00F93453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F93453">
        <w:rPr>
          <w:sz w:val="28"/>
          <w:szCs w:val="28"/>
          <w:lang w:eastAsia="ru-RU"/>
        </w:rPr>
        <w:t>с. Первозванівка</w:t>
      </w:r>
    </w:p>
    <w:p w:rsidR="00B642B8" w:rsidRPr="00552188" w:rsidRDefault="00B642B8">
      <w:pPr>
        <w:rPr>
          <w:sz w:val="28"/>
          <w:szCs w:val="28"/>
        </w:rPr>
      </w:pPr>
    </w:p>
    <w:p w:rsidR="00B642B8" w:rsidRPr="007A7F8E" w:rsidRDefault="00B642B8" w:rsidP="00C1402D">
      <w:pPr>
        <w:rPr>
          <w:b/>
          <w:sz w:val="28"/>
          <w:szCs w:val="28"/>
        </w:rPr>
      </w:pPr>
      <w:r w:rsidRPr="007A7F8E">
        <w:rPr>
          <w:b/>
          <w:sz w:val="28"/>
          <w:szCs w:val="28"/>
        </w:rPr>
        <w:t>Про скасування рішення від 28.09.2018 року № 376</w:t>
      </w:r>
    </w:p>
    <w:p w:rsidR="00B642B8" w:rsidRPr="007A7F8E" w:rsidRDefault="00B642B8">
      <w:pPr>
        <w:rPr>
          <w:b/>
          <w:sz w:val="28"/>
          <w:szCs w:val="28"/>
        </w:rPr>
      </w:pPr>
      <w:r w:rsidRPr="007A7F8E">
        <w:rPr>
          <w:b/>
          <w:sz w:val="28"/>
          <w:szCs w:val="28"/>
        </w:rPr>
        <w:t xml:space="preserve"> </w:t>
      </w:r>
    </w:p>
    <w:p w:rsidR="00B642B8" w:rsidRDefault="00B642B8" w:rsidP="00552188">
      <w:pPr>
        <w:ind w:firstLine="680"/>
        <w:jc w:val="both"/>
        <w:rPr>
          <w:sz w:val="28"/>
          <w:szCs w:val="28"/>
        </w:rPr>
      </w:pPr>
      <w:r w:rsidRPr="008433DC">
        <w:rPr>
          <w:sz w:val="28"/>
          <w:szCs w:val="28"/>
        </w:rPr>
        <w:t xml:space="preserve"> </w:t>
      </w:r>
    </w:p>
    <w:p w:rsidR="00B642B8" w:rsidRPr="00552188" w:rsidRDefault="00B642B8" w:rsidP="00552188">
      <w:pPr>
        <w:ind w:firstLine="680"/>
        <w:jc w:val="both"/>
        <w:rPr>
          <w:sz w:val="28"/>
          <w:szCs w:val="28"/>
          <w:lang w:eastAsia="ru-RU"/>
        </w:rPr>
      </w:pPr>
      <w:r w:rsidRPr="008433DC">
        <w:rPr>
          <w:sz w:val="28"/>
          <w:szCs w:val="28"/>
        </w:rPr>
        <w:t xml:space="preserve">На підставі листа ГУ ДФС  у Кіровоградській  області </w:t>
      </w:r>
      <w:r>
        <w:rPr>
          <w:sz w:val="28"/>
          <w:szCs w:val="28"/>
        </w:rPr>
        <w:t xml:space="preserve"> від 09.04.2019 року № 745/9,к</w:t>
      </w:r>
      <w:r w:rsidRPr="00552188">
        <w:rPr>
          <w:sz w:val="28"/>
          <w:szCs w:val="28"/>
          <w:lang w:eastAsia="ru-RU"/>
        </w:rPr>
        <w:t xml:space="preserve">еруючись п. 34 ч.1 ст.26 закону України «Про місцеве самоврядування в Україні» ст. 12, 122 Земельного кодексу України, та заслухавши </w:t>
      </w:r>
      <w:r>
        <w:rPr>
          <w:sz w:val="28"/>
          <w:szCs w:val="28"/>
          <w:lang w:eastAsia="ru-RU"/>
        </w:rPr>
        <w:t xml:space="preserve"> начальника відділу земельних відносин та комунальної власності Ковальову І.О.</w:t>
      </w:r>
      <w:r w:rsidRPr="00552188">
        <w:rPr>
          <w:sz w:val="28"/>
          <w:szCs w:val="28"/>
          <w:lang w:eastAsia="ru-RU"/>
        </w:rPr>
        <w:t>, сільська рада:</w:t>
      </w:r>
    </w:p>
    <w:p w:rsidR="00B642B8" w:rsidRDefault="00B642B8" w:rsidP="00B04140">
      <w:r>
        <w:t xml:space="preserve">                                                                  </w:t>
      </w:r>
      <w:r w:rsidRPr="007A7F8E">
        <w:rPr>
          <w:b/>
        </w:rPr>
        <w:t>ВИРІШИЛА :</w:t>
      </w:r>
    </w:p>
    <w:p w:rsidR="00B642B8" w:rsidRDefault="00B642B8" w:rsidP="00B04140">
      <w:pPr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Скасувати </w:t>
      </w:r>
      <w:r w:rsidRPr="00CF0FC0">
        <w:rPr>
          <w:sz w:val="28"/>
          <w:szCs w:val="28"/>
        </w:rPr>
        <w:t xml:space="preserve"> рішення  від 28.09.2018 року № 376 </w:t>
      </w:r>
      <w:r>
        <w:rPr>
          <w:sz w:val="28"/>
          <w:szCs w:val="28"/>
        </w:rPr>
        <w:t xml:space="preserve">« Про внесення доповнення  до рішення 7 сесії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скликання сільської ради  від 25.06.2018 року № 234» а саме: </w:t>
      </w:r>
    </w:p>
    <w:p w:rsidR="00B642B8" w:rsidRDefault="00B642B8" w:rsidP="00B04140">
      <w:pPr>
        <w:rPr>
          <w:sz w:val="28"/>
          <w:szCs w:val="28"/>
        </w:rPr>
      </w:pPr>
      <w:r>
        <w:rPr>
          <w:sz w:val="28"/>
          <w:szCs w:val="28"/>
        </w:rPr>
        <w:t xml:space="preserve">не дотримано норми  п.п.12.3.7 п.12.3 ст.12  Податкового кодексу ,щодо  надання пільги на поточний рік окремій організації, а саме –Кіровоградському авіаційному спортивному  клубу Товариства сприяння оборони  України ( АСК  ТСОУ).Таким чином </w:t>
      </w:r>
      <w:bookmarkStart w:id="0" w:name="_GoBack"/>
      <w:bookmarkEnd w:id="0"/>
      <w:r>
        <w:rPr>
          <w:sz w:val="28"/>
          <w:szCs w:val="28"/>
        </w:rPr>
        <w:t>Рішення від 28.09.2018 року № 376 суперечить  вимогам  Податкового кодексу .</w:t>
      </w:r>
    </w:p>
    <w:p w:rsidR="00B642B8" w:rsidRPr="00B821A3" w:rsidRDefault="00B642B8" w:rsidP="00B821A3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821A3">
        <w:rPr>
          <w:sz w:val="28"/>
          <w:szCs w:val="28"/>
          <w:lang w:eastAsia="ru-RU"/>
        </w:rPr>
        <w:t xml:space="preserve">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642B8" w:rsidRDefault="00B642B8" w:rsidP="00B821A3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eastAsia="ru-RU"/>
        </w:rPr>
      </w:pPr>
    </w:p>
    <w:p w:rsidR="00B642B8" w:rsidRPr="00B821A3" w:rsidRDefault="00B642B8" w:rsidP="00B821A3">
      <w:pPr>
        <w:tabs>
          <w:tab w:val="left" w:pos="1485"/>
        </w:tabs>
        <w:spacing w:line="252" w:lineRule="auto"/>
        <w:jc w:val="both"/>
        <w:rPr>
          <w:sz w:val="28"/>
          <w:szCs w:val="28"/>
          <w:lang w:eastAsia="ru-RU"/>
        </w:rPr>
      </w:pPr>
      <w:r w:rsidRPr="00B821A3">
        <w:rPr>
          <w:b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r>
        <w:rPr>
          <w:b/>
          <w:sz w:val="28"/>
          <w:szCs w:val="28"/>
          <w:lang w:eastAsia="ru-RU"/>
        </w:rPr>
        <w:t xml:space="preserve">        </w:t>
      </w:r>
      <w:r w:rsidRPr="00B821A3">
        <w:rPr>
          <w:b/>
          <w:sz w:val="28"/>
          <w:szCs w:val="28"/>
          <w:lang w:eastAsia="ru-RU"/>
        </w:rPr>
        <w:t xml:space="preserve">  П.МУДРАК</w:t>
      </w:r>
    </w:p>
    <w:p w:rsidR="00B642B8" w:rsidRPr="00B821A3" w:rsidRDefault="00B642B8" w:rsidP="00B821A3">
      <w:r>
        <w:t xml:space="preserve">  </w:t>
      </w: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B04140">
      <w:pPr>
        <w:rPr>
          <w:sz w:val="28"/>
          <w:szCs w:val="28"/>
        </w:rPr>
      </w:pPr>
    </w:p>
    <w:p w:rsidR="00B642B8" w:rsidRDefault="00B642B8" w:rsidP="00904ED2">
      <w:pPr>
        <w:jc w:val="center"/>
        <w:rPr>
          <w:sz w:val="28"/>
          <w:szCs w:val="28"/>
        </w:rPr>
      </w:pPr>
      <w:r w:rsidRPr="0080178C">
        <w:rPr>
          <w:noProof/>
          <w:lang w:val="ru-RU" w:eastAsia="ru-RU"/>
        </w:rPr>
        <w:pict>
          <v:shape id="_x0000_i1026" type="#_x0000_t75" style="width:36pt;height:53.25pt;visibility:visible" filled="t">
            <v:imagedata r:id="rId4" o:title=""/>
          </v:shape>
        </w:pict>
      </w:r>
    </w:p>
    <w:p w:rsidR="00B642B8" w:rsidRDefault="00B642B8" w:rsidP="00904ED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B642B8" w:rsidRDefault="00B642B8" w:rsidP="00904ED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B642B8" w:rsidRDefault="00B642B8" w:rsidP="00904ED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B642B8" w:rsidRDefault="00B642B8" w:rsidP="00904ED2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B642B8" w:rsidRDefault="00B642B8" w:rsidP="00904ED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 «    «_______2018 року                                                                              №</w:t>
      </w:r>
    </w:p>
    <w:p w:rsidR="00B642B8" w:rsidRDefault="00B642B8" w:rsidP="00904ED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B642B8" w:rsidRDefault="00B642B8" w:rsidP="00904ED2">
      <w:pPr>
        <w:suppressAutoHyphens/>
        <w:jc w:val="center"/>
        <w:rPr>
          <w:sz w:val="28"/>
          <w:szCs w:val="28"/>
          <w:lang w:eastAsia="zh-CN"/>
        </w:rPr>
      </w:pPr>
    </w:p>
    <w:p w:rsidR="00B642B8" w:rsidRDefault="00B642B8" w:rsidP="00904ED2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Внести зміни в рішення </w:t>
      </w:r>
      <w:r>
        <w:rPr>
          <w:b/>
          <w:sz w:val="28"/>
          <w:szCs w:val="28"/>
          <w:lang w:val="en-US" w:eastAsia="zh-CN"/>
        </w:rPr>
        <w:t>IX</w:t>
      </w:r>
      <w:r>
        <w:rPr>
          <w:b/>
          <w:sz w:val="28"/>
          <w:szCs w:val="28"/>
          <w:lang w:eastAsia="zh-CN"/>
        </w:rPr>
        <w:t xml:space="preserve"> сесії  восьмого                                                           скликання № 395 від 28.09.2018 року</w:t>
      </w:r>
    </w:p>
    <w:p w:rsidR="00B642B8" w:rsidRDefault="00B642B8" w:rsidP="00904ED2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B642B8" w:rsidRDefault="00B642B8" w:rsidP="00904ED2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 ст..26, п. 34 ч.1  Закону України  « Про місцеве самоврядування в Україні», ст...19,20,57 Закону України «Про землеустрій», Закону України «Про державний земельний кадастр», Земельного  кодексу України, та заслухавши  начальника  управління земельних  відносин  та  комунальної      власності Ковальову І.О.  сесія сільської ради    </w:t>
      </w:r>
      <w:r>
        <w:rPr>
          <w:b/>
          <w:sz w:val="28"/>
          <w:szCs w:val="28"/>
          <w:lang w:eastAsia="zh-CN"/>
        </w:rPr>
        <w:t xml:space="preserve">                                               </w:t>
      </w:r>
    </w:p>
    <w:p w:rsidR="00B642B8" w:rsidRDefault="00B642B8" w:rsidP="00904ED2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ВИРІШИЛА: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ab/>
        <w:t xml:space="preserve">                                                                        1.Внести зміни в рішення  </w:t>
      </w:r>
      <w:r>
        <w:rPr>
          <w:sz w:val="28"/>
          <w:szCs w:val="28"/>
          <w:lang w:val="en-US" w:eastAsia="zh-CN"/>
        </w:rPr>
        <w:t>IX</w:t>
      </w:r>
      <w:r>
        <w:rPr>
          <w:sz w:val="28"/>
          <w:szCs w:val="28"/>
          <w:lang w:eastAsia="zh-CN"/>
        </w:rPr>
        <w:t xml:space="preserve"> сесії восьмого скликання № 395 від 28.09.2018  </w:t>
      </w:r>
    </w:p>
    <w:p w:rsidR="00B642B8" w:rsidRDefault="00B642B8" w:rsidP="00904ED2">
      <w:pPr>
        <w:ind w:left="-6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року, а саме: в пункті  1 слова «склад угідь рілля»-  замінити на слова «склад угідь пасовище» та  викласти в такій  редакції:</w:t>
      </w:r>
    </w:p>
    <w:p w:rsidR="00B642B8" w:rsidRDefault="00B642B8" w:rsidP="00904ED2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-надати дозвіл гр. Леженко Сергію Пилиповичу  на розроблення проекту землеустрою щодо відведення земельної ділянки у власність орієнтовною площею - </w:t>
      </w:r>
      <w:smartTag w:uri="urn:schemas-microsoft-com:office:smarttags" w:element="metricconverter">
        <w:smartTagPr>
          <w:attr w:name="ProductID" w:val="2,00 га"/>
        </w:smartTagPr>
        <w:r>
          <w:rPr>
            <w:sz w:val="28"/>
            <w:szCs w:val="28"/>
          </w:rPr>
          <w:t>2,00 га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у тому числі по угіддях: пасовище- 2,00га.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B642B8" w:rsidRDefault="00B642B8" w:rsidP="00904ED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-п.2- вилучити відповідно ст.22 Закону України «Про землеустрій»</w:t>
      </w:r>
    </w:p>
    <w:p w:rsidR="00B642B8" w:rsidRDefault="00B642B8" w:rsidP="0090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-п.3-остаточна площа земельної ділянки буде уточнена проектом землеустрою-вилучити. </w:t>
      </w:r>
    </w:p>
    <w:p w:rsidR="00B642B8" w:rsidRDefault="00B642B8" w:rsidP="00904ED2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642B8" w:rsidRDefault="00B642B8" w:rsidP="00904ED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B642B8" w:rsidRDefault="00B642B8" w:rsidP="00904ED2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B642B8" w:rsidRPr="00C07BEC" w:rsidRDefault="00B642B8" w:rsidP="00B04140">
      <w:pPr>
        <w:rPr>
          <w:sz w:val="28"/>
          <w:szCs w:val="28"/>
        </w:rPr>
      </w:pPr>
    </w:p>
    <w:sectPr w:rsidR="00B642B8" w:rsidRPr="00C07BEC" w:rsidSect="00160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212"/>
    <w:rsid w:val="00093D60"/>
    <w:rsid w:val="000F4E30"/>
    <w:rsid w:val="00160B12"/>
    <w:rsid w:val="001D5958"/>
    <w:rsid w:val="001F45CF"/>
    <w:rsid w:val="00226251"/>
    <w:rsid w:val="002522A3"/>
    <w:rsid w:val="002E1BC0"/>
    <w:rsid w:val="003F5C0A"/>
    <w:rsid w:val="00445696"/>
    <w:rsid w:val="00475366"/>
    <w:rsid w:val="00552188"/>
    <w:rsid w:val="005968CD"/>
    <w:rsid w:val="005C4936"/>
    <w:rsid w:val="005E7212"/>
    <w:rsid w:val="00605570"/>
    <w:rsid w:val="00606805"/>
    <w:rsid w:val="006278F9"/>
    <w:rsid w:val="007121B1"/>
    <w:rsid w:val="007A7F8E"/>
    <w:rsid w:val="0080178C"/>
    <w:rsid w:val="008433DC"/>
    <w:rsid w:val="008C33FB"/>
    <w:rsid w:val="00904ED2"/>
    <w:rsid w:val="00916E79"/>
    <w:rsid w:val="00967463"/>
    <w:rsid w:val="009A1D05"/>
    <w:rsid w:val="009C083B"/>
    <w:rsid w:val="00A46A86"/>
    <w:rsid w:val="00B033E6"/>
    <w:rsid w:val="00B04140"/>
    <w:rsid w:val="00B23848"/>
    <w:rsid w:val="00B31554"/>
    <w:rsid w:val="00B642B8"/>
    <w:rsid w:val="00B81961"/>
    <w:rsid w:val="00B821A3"/>
    <w:rsid w:val="00C07BEC"/>
    <w:rsid w:val="00C1402D"/>
    <w:rsid w:val="00CF0FC0"/>
    <w:rsid w:val="00E43EE9"/>
    <w:rsid w:val="00E72A93"/>
    <w:rsid w:val="00EA08B2"/>
    <w:rsid w:val="00F11154"/>
    <w:rsid w:val="00F474DA"/>
    <w:rsid w:val="00F9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12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9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345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04ED2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520</Words>
  <Characters>2964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2019-05-07T08:56:00Z</dcterms:created>
  <dcterms:modified xsi:type="dcterms:W3CDTF">2019-05-11T06:23:00Z</dcterms:modified>
</cp:coreProperties>
</file>