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8" w:rsidRDefault="006E1E58" w:rsidP="00850414">
      <w:r>
        <w:t xml:space="preserve">                                                                                                                      Додаток 12</w:t>
      </w:r>
    </w:p>
    <w:p w:rsidR="006E1E58" w:rsidRDefault="006E1E58" w:rsidP="00850414">
      <w:r>
        <w:t xml:space="preserve">                                                                                                                      до проекту рішення</w:t>
      </w:r>
    </w:p>
    <w:p w:rsidR="006E1E58" w:rsidRDefault="006E1E58" w:rsidP="00850414">
      <w:r>
        <w:t xml:space="preserve">                                                                                                                      від _________2019 року</w:t>
      </w:r>
    </w:p>
    <w:p w:rsidR="006E1E58" w:rsidRDefault="006E1E58" w:rsidP="00850414">
      <w:pPr>
        <w:jc w:val="center"/>
        <w:rPr>
          <w:b/>
          <w:sz w:val="28"/>
          <w:szCs w:val="28"/>
        </w:rPr>
      </w:pP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ПЕРЕЛІК</w:t>
      </w: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</w:rPr>
        <w:t>Пільг для фізичних та юридичних осіб,</w:t>
      </w:r>
      <w:r w:rsidRPr="00A63823">
        <w:rPr>
          <w:b/>
          <w:lang w:val="ru-RU"/>
        </w:rPr>
        <w:t xml:space="preserve"> </w:t>
      </w:r>
      <w:r w:rsidRPr="00A63823">
        <w:rPr>
          <w:b/>
        </w:rPr>
        <w:t>наданих</w:t>
      </w:r>
    </w:p>
    <w:p w:rsidR="006E1E58" w:rsidRPr="00A63823" w:rsidRDefault="006E1E58" w:rsidP="00850414">
      <w:pPr>
        <w:jc w:val="center"/>
        <w:rPr>
          <w:b/>
        </w:rPr>
      </w:pPr>
      <w:r w:rsidRPr="00A63823">
        <w:rPr>
          <w:b/>
          <w:lang w:val="ru-RU"/>
        </w:rPr>
        <w:t>в</w:t>
      </w:r>
      <w:r w:rsidRPr="00A63823">
        <w:rPr>
          <w:b/>
        </w:rPr>
        <w:t>ідповідно до пункту  284.1 статті 284 Податкового кодексу України</w:t>
      </w:r>
    </w:p>
    <w:p w:rsidR="006E1E58" w:rsidRPr="00A63823" w:rsidRDefault="006E1E58" w:rsidP="00850414">
      <w:pPr>
        <w:jc w:val="center"/>
      </w:pPr>
    </w:p>
    <w:p w:rsidR="006E1E58" w:rsidRPr="00A63823" w:rsidRDefault="006E1E58" w:rsidP="00850414">
      <w:pPr>
        <w:jc w:val="center"/>
      </w:pPr>
      <w:r w:rsidRPr="00A63823">
        <w:t>Пільги встановлюються на 2020 рік та водяться в дію з 01.01.2020 року.</w:t>
      </w:r>
    </w:p>
    <w:p w:rsidR="006E1E58" w:rsidRPr="00A63823" w:rsidRDefault="006E1E58" w:rsidP="00850414">
      <w:pPr>
        <w:jc w:val="center"/>
      </w:pPr>
      <w:r w:rsidRPr="00A63823">
        <w:t>Адміністративно – територіальні одиниці або населені пункти, або території об’єднаних  територіальних громад, на які поширюється дія рішення  ради: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5"/>
        <w:gridCol w:w="2126"/>
        <w:gridCol w:w="3368"/>
      </w:tblGrid>
      <w:tr w:rsidR="006E1E58" w:rsidTr="00642B80">
        <w:tc>
          <w:tcPr>
            <w:tcW w:w="2376" w:type="dxa"/>
          </w:tcPr>
          <w:p w:rsidR="006E1E58" w:rsidRDefault="006E1E58" w:rsidP="00642B80">
            <w:pPr>
              <w:jc w:val="center"/>
            </w:pPr>
            <w:r>
              <w:t xml:space="preserve">Код області 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 xml:space="preserve">Код району 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 xml:space="preserve">Код згідно з </w:t>
            </w:r>
          </w:p>
          <w:p w:rsidR="006E1E58" w:rsidRDefault="006E1E58" w:rsidP="00642B80">
            <w:pPr>
              <w:jc w:val="center"/>
            </w:pPr>
            <w:r>
              <w:t>КОАТУУ</w:t>
            </w:r>
          </w:p>
        </w:tc>
        <w:tc>
          <w:tcPr>
            <w:tcW w:w="3368" w:type="dxa"/>
          </w:tcPr>
          <w:p w:rsidR="006E1E58" w:rsidRDefault="006E1E58" w:rsidP="00642B80">
            <w:pPr>
              <w:jc w:val="center"/>
            </w:pPr>
            <w:r>
              <w:t xml:space="preserve">Найменування  адміністративно-територіальної  одиниці Первозванівської сільської ради </w:t>
            </w:r>
          </w:p>
        </w:tc>
      </w:tr>
      <w:tr w:rsidR="006E1E58" w:rsidTr="00642B80">
        <w:tc>
          <w:tcPr>
            <w:tcW w:w="2376" w:type="dxa"/>
          </w:tcPr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  <w:p w:rsidR="006E1E58" w:rsidRDefault="006E1E58" w:rsidP="00642B80">
            <w:pPr>
              <w:jc w:val="center"/>
            </w:pPr>
            <w:r>
              <w:t>3500000000</w:t>
            </w:r>
          </w:p>
        </w:tc>
        <w:tc>
          <w:tcPr>
            <w:tcW w:w="1985" w:type="dxa"/>
          </w:tcPr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  <w:p w:rsidR="006E1E58" w:rsidRDefault="006E1E58" w:rsidP="00642B80">
            <w:pPr>
              <w:jc w:val="center"/>
            </w:pPr>
            <w:r>
              <w:t>3522500000</w:t>
            </w:r>
          </w:p>
        </w:tc>
        <w:tc>
          <w:tcPr>
            <w:tcW w:w="2126" w:type="dxa"/>
          </w:tcPr>
          <w:p w:rsidR="006E1E58" w:rsidRDefault="006E1E58" w:rsidP="00642B80">
            <w:pPr>
              <w:jc w:val="center"/>
            </w:pPr>
            <w:r>
              <w:t>3522586601</w:t>
            </w:r>
          </w:p>
          <w:p w:rsidR="006E1E58" w:rsidRDefault="006E1E58" w:rsidP="00642B80">
            <w:pPr>
              <w:jc w:val="center"/>
            </w:pPr>
            <w:r>
              <w:t>3522586602</w:t>
            </w:r>
          </w:p>
          <w:p w:rsidR="006E1E58" w:rsidRDefault="006E1E58" w:rsidP="00642B80">
            <w:pPr>
              <w:jc w:val="center"/>
            </w:pPr>
            <w:r>
              <w:t>3522586605</w:t>
            </w:r>
          </w:p>
          <w:p w:rsidR="006E1E58" w:rsidRDefault="006E1E58" w:rsidP="00642B80">
            <w:pPr>
              <w:jc w:val="center"/>
            </w:pPr>
            <w:r>
              <w:t>3522586603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3522586604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3522583601</w:t>
            </w:r>
          </w:p>
          <w:p w:rsidR="006E1E58" w:rsidRDefault="006E1E58" w:rsidP="00642B80">
            <w:pPr>
              <w:jc w:val="center"/>
            </w:pPr>
            <w:r>
              <w:t>3522587403</w:t>
            </w:r>
          </w:p>
          <w:p w:rsidR="006E1E58" w:rsidRDefault="006E1E58" w:rsidP="00642B80">
            <w:pPr>
              <w:jc w:val="center"/>
            </w:pPr>
            <w:r>
              <w:t>3522587601</w:t>
            </w:r>
          </w:p>
          <w:p w:rsidR="006E1E58" w:rsidRDefault="006E1E58" w:rsidP="00642B80">
            <w:pPr>
              <w:jc w:val="center"/>
            </w:pPr>
            <w:r>
              <w:t>3522587603</w:t>
            </w:r>
          </w:p>
        </w:tc>
        <w:tc>
          <w:tcPr>
            <w:tcW w:w="3368" w:type="dxa"/>
          </w:tcPr>
          <w:p w:rsidR="006E1E58" w:rsidRDefault="006E1E58">
            <w:r>
              <w:t>село Первозванівка</w:t>
            </w:r>
          </w:p>
          <w:p w:rsidR="006E1E58" w:rsidRDefault="006E1E58">
            <w:r>
              <w:t>село Неопалимівка</w:t>
            </w:r>
          </w:p>
          <w:p w:rsidR="006E1E58" w:rsidRDefault="006E1E58">
            <w:r>
              <w:t>село Сонячне</w:t>
            </w:r>
          </w:p>
          <w:p w:rsidR="006E1E58" w:rsidRDefault="006E1E58">
            <w:r>
              <w:t>село Попівка</w:t>
            </w:r>
          </w:p>
          <w:p w:rsidR="006E1E58" w:rsidRDefault="006E1E58">
            <w:r>
              <w:t>село Зоря 2</w:t>
            </w:r>
          </w:p>
          <w:p w:rsidR="006E1E58" w:rsidRDefault="006E1E58">
            <w:r>
              <w:t xml:space="preserve">село Зоря </w:t>
            </w:r>
          </w:p>
          <w:p w:rsidR="006E1E58" w:rsidRDefault="006E1E58">
            <w:r>
              <w:t>село Калинівка</w:t>
            </w:r>
          </w:p>
          <w:p w:rsidR="006E1E58" w:rsidRDefault="006E1E58">
            <w:r>
              <w:t>село Степове</w:t>
            </w:r>
          </w:p>
          <w:p w:rsidR="006E1E58" w:rsidRDefault="006E1E58">
            <w:r>
              <w:t>село Паращине Поле</w:t>
            </w:r>
          </w:p>
          <w:p w:rsidR="006E1E58" w:rsidRDefault="006E1E58">
            <w:r>
              <w:t>село Федорівка</w:t>
            </w:r>
          </w:p>
          <w:p w:rsidR="006E1E58" w:rsidRDefault="006E1E58">
            <w:r>
              <w:t xml:space="preserve">село Миколаївські Сади </w:t>
            </w:r>
          </w:p>
          <w:p w:rsidR="006E1E58" w:rsidRDefault="006E1E58"/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1"/>
        <w:gridCol w:w="56"/>
        <w:gridCol w:w="4928"/>
      </w:tblGrid>
      <w:tr w:rsidR="006E1E58" w:rsidTr="00642B80">
        <w:tc>
          <w:tcPr>
            <w:tcW w:w="4927" w:type="dxa"/>
            <w:gridSpan w:val="2"/>
          </w:tcPr>
          <w:p w:rsidR="006E1E58" w:rsidRDefault="006E1E58" w:rsidP="00642B80">
            <w:pPr>
              <w:jc w:val="center"/>
            </w:pPr>
            <w:r>
              <w:t>Група платників, категорія/цільове призначення  земельних ділянок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Розмір пільги (відсотків суми податкового зобов’язання за рік)</w:t>
            </w:r>
          </w:p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Пільги щодо сплати земельного податку для фізичних осіб:</w:t>
            </w:r>
          </w:p>
        </w:tc>
        <w:tc>
          <w:tcPr>
            <w:tcW w:w="4928" w:type="dxa"/>
          </w:tcPr>
          <w:p w:rsidR="006E1E58" w:rsidRDefault="006E1E58"/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-інваліди першої і другої групи;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-фізичні особи ,які виховують трьох і більше дітей віком до 18 років;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-пенсіонери (за віком )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-ветерани війни  та особи, на яких поширюється дія Закону України «Про статус ветеранів війни, гарантії їх</w:t>
            </w:r>
          </w:p>
          <w:p w:rsidR="006E1E58" w:rsidRDefault="006E1E58">
            <w:r>
              <w:t>соціального захисту»;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927" w:type="dxa"/>
            <w:gridSpan w:val="2"/>
          </w:tcPr>
          <w:p w:rsidR="006E1E58" w:rsidRDefault="006E1E58">
            <w:r>
              <w:t>-фізичні особи ,визнані законом особами, які постраждали внаслідок  Чорнобильської катастрофи;</w:t>
            </w:r>
          </w:p>
        </w:tc>
        <w:tc>
          <w:tcPr>
            <w:tcW w:w="4928" w:type="dxa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9855" w:type="dxa"/>
            <w:gridSpan w:val="3"/>
          </w:tcPr>
          <w:p w:rsidR="006E1E58" w:rsidRDefault="006E1E58" w:rsidP="00642B80">
            <w:pPr>
              <w:jc w:val="center"/>
            </w:pPr>
            <w:r>
              <w:t>Звільнення від сплати податку за земельні ділянки, передбачене для відповідної категорії</w:t>
            </w:r>
          </w:p>
          <w:p w:rsidR="006E1E58" w:rsidRDefault="006E1E58" w:rsidP="00642B80">
            <w:pPr>
              <w:jc w:val="center"/>
            </w:pPr>
            <w:r>
              <w:t>фізичних осіб  пунктом 281.1 цієї статті, поширюється на земельні ділянки за кожним видом використання  у межах граничних норм: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-для ведення особистого селянського господарства –у розмірі не більше як </w:t>
            </w:r>
            <w:smartTag w:uri="urn:schemas-microsoft-com:office:smarttags" w:element="metricconverter">
              <w:smartTagPr>
                <w:attr w:name="ProductID" w:val="2 гектари"/>
              </w:smartTagPr>
              <w:r>
                <w:t>2 гектари</w:t>
              </w:r>
            </w:smartTag>
            <w:r>
              <w:t>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-для  будівництва та обслуговування житлового будинку, господарських будівель і споруд (присадибна ділянка): у селах –не більше як 0,25 гектара, в селищах- не більше як </w:t>
            </w:r>
            <w:smartTag w:uri="urn:schemas-microsoft-com:office:smarttags" w:element="metricconverter">
              <w:smartTagPr>
                <w:attr w:name="ProductID" w:val="0,15 гектари"/>
              </w:smartTagPr>
              <w:r>
                <w:t>0,15 гектари</w:t>
              </w:r>
            </w:smartTag>
            <w:r>
              <w:t>, в містах –не більше як 0,10 гектара;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 w:rsidP="000B0D50">
            <w:r>
              <w:t>-для індивідуального  дачного будівництва – не більше як 0,10 гектара;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 w:rsidP="000B0D50">
            <w:r>
              <w:t>-для будівництва індивідуальних гаражів - не більше як 0,01 гектара;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 w:rsidP="000B0D50">
            <w:r>
              <w:t>-для ведення садівництва –не більше як 0,12 гектара;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rPr>
          <w:trHeight w:val="562"/>
        </w:trPr>
        <w:tc>
          <w:tcPr>
            <w:tcW w:w="9855" w:type="dxa"/>
            <w:gridSpan w:val="3"/>
          </w:tcPr>
          <w:p w:rsidR="006E1E58" w:rsidRDefault="006E1E58">
            <w:r>
              <w:t xml:space="preserve">Від сплати податку звільняються  на період дії єдиного податку  четвертої групи  власники  земельних ділянок, земельних часток (паїв) та землекористувачі  за умови передачі земельних ділянок  та земельних часток (паїв) в оренду платнику єдиного податку четвертої групи.  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 w:rsidP="00642B80">
            <w:pPr>
              <w:jc w:val="center"/>
            </w:pPr>
            <w:r>
              <w:t>Пільги щодо сплати земельного податку для юридичних осіб: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-санаторно-курортні  та оздоровчі заклади громадських організацій інвалідів, реабілітаційні  установи  громадських організацій інвалідів;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 державні та комунальні  дитячі санаторно-курортні заклади та заклади оздоровлення і відпочинку, а також дитячі санаторно-курортні  та оздоровчі заклади  України,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rPr>
          <w:trHeight w:val="343"/>
        </w:trPr>
        <w:tc>
          <w:tcPr>
            <w:tcW w:w="4871" w:type="dxa"/>
          </w:tcPr>
          <w:p w:rsidR="006E1E58" w:rsidRDefault="006E1E58">
            <w:r>
              <w:t>-дошкільні та загальноосвітні навчальні заклади, заклади культури, освіти ,охорони здоров’я соціального захисту, фізичної культури та спорту, які повністю утримуються за рахунок коштів державного або місцевого бюджетів;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-органи  державної влади та місцевого самоврядування, Збройні сили України,</w:t>
            </w:r>
            <w:bookmarkStart w:id="0" w:name="_GoBack"/>
            <w:bookmarkEnd w:id="0"/>
            <w:r>
              <w:t xml:space="preserve"> Управління Служби  Безпеки України, Національної поліції, Державної служби  з надзвичайних ситуацій та інші заклади, установи, організації, які повністю  утримуються за рахунок коштів державного або місцевих бюджетів, комунальні підприємства сільської ради;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-землі дорожнього господарства  автомобільних доріг  загального користування –землі під проїзною частиною,</w:t>
            </w:r>
          </w:p>
          <w:p w:rsidR="006E1E58" w:rsidRDefault="006E1E58">
            <w:r>
              <w:t>узбіччям, декоративним озелененням кюветами, мостами, штучними спорудами тунелями, водопропускними спорудами, очисними спорудами;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  <w:p w:rsidR="006E1E58" w:rsidRDefault="006E1E58" w:rsidP="00642B80">
            <w:pPr>
              <w:jc w:val="center"/>
            </w:pP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-землі водного фонду, які повністю утримуються за рахунок держави або місцевого бюджету 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-підприємства, громадські організації фізкультурно-спортивної спрямованості, у тому числі аероклуби та авіаційно- спортивні клуби  Товариства сприяння оборони України, на яких розміщенні споруди, що використовуються  для проведення всеукраїнських, міжнародних змагань та навчально-тренувального процесу </w:t>
            </w:r>
          </w:p>
          <w:p w:rsidR="006E1E58" w:rsidRDefault="006E1E58">
            <w:r>
              <w:t>Збірних команд України  з видів спорту та підготовки спортивного резерву;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-майданчики   для стоянки  транспорту і відпочинку, склади, гаражі, резервуари для зберігання  паливно-мастильних матеріалів, комплекси для зважування великогабаритного транспорту,</w:t>
            </w:r>
          </w:p>
          <w:p w:rsidR="006E1E58" w:rsidRDefault="006E1E58">
            <w:r>
              <w:t>виробничі бази, штучні та інші споруди, що перебувають у державній власності, власності державних  підприємств або власності господарських товариств, у статутному капіталі яких  100 відсотків акцій (часток паїв)  належить державі;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-земельні ділянки сільськогосподарських підприємств  усіх форм власності  та фермерських (селянських) господарств, зайняті молодими садами, ягідниками та виноградниками до вступу їх у пору плодоношення, а також гібридними  насадженнями генофондовими</w:t>
            </w:r>
          </w:p>
          <w:p w:rsidR="006E1E58" w:rsidRDefault="006E1E58">
            <w:r>
              <w:t>колекціями та розсадниками багаторічних плодових насаджень;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>-землі лісового фонду, які повністю утримуються за рахунок держави або місцевого бюджету;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 земельні ділянки кладовищ, крематоріїв та колумбаріїв; 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>
            <w:r>
              <w:t xml:space="preserve">-земельні ділянки, надані для будівництва </w:t>
            </w:r>
          </w:p>
          <w:p w:rsidR="006E1E58" w:rsidRDefault="006E1E58">
            <w:r>
              <w:t>і обслуговування культових та інших будівель, необхідних для забезпечення  діяльності релігійних організацій  України, статути (положення ) яких зареєстровано у встановленому  законом порядку;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  <w:r>
              <w:t>100</w:t>
            </w:r>
          </w:p>
        </w:tc>
      </w:tr>
      <w:tr w:rsidR="006E1E58" w:rsidTr="00642B80">
        <w:tc>
          <w:tcPr>
            <w:tcW w:w="4871" w:type="dxa"/>
          </w:tcPr>
          <w:p w:rsidR="006E1E58" w:rsidRDefault="006E1E58" w:rsidP="00642B80">
            <w:pPr>
              <w:jc w:val="center"/>
            </w:pPr>
            <w:r>
              <w:t>-</w:t>
            </w:r>
          </w:p>
        </w:tc>
        <w:tc>
          <w:tcPr>
            <w:tcW w:w="4984" w:type="dxa"/>
            <w:gridSpan w:val="2"/>
          </w:tcPr>
          <w:p w:rsidR="006E1E58" w:rsidRDefault="006E1E58" w:rsidP="00642B80">
            <w:pPr>
              <w:jc w:val="center"/>
            </w:pPr>
          </w:p>
        </w:tc>
      </w:tr>
    </w:tbl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>
      <w:pPr>
        <w:jc w:val="center"/>
        <w:rPr>
          <w:sz w:val="28"/>
          <w:szCs w:val="28"/>
        </w:rPr>
      </w:pPr>
    </w:p>
    <w:p w:rsidR="006E1E58" w:rsidRDefault="006E1E58" w:rsidP="00850414"/>
    <w:p w:rsidR="006E1E58" w:rsidRDefault="006E1E58"/>
    <w:sectPr w:rsidR="006E1E58" w:rsidSect="00523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CB"/>
    <w:rsid w:val="000A1041"/>
    <w:rsid w:val="000B0D50"/>
    <w:rsid w:val="00523A46"/>
    <w:rsid w:val="00606805"/>
    <w:rsid w:val="00642B80"/>
    <w:rsid w:val="006803F1"/>
    <w:rsid w:val="006E1E58"/>
    <w:rsid w:val="00813717"/>
    <w:rsid w:val="008244D4"/>
    <w:rsid w:val="00850414"/>
    <w:rsid w:val="008A2363"/>
    <w:rsid w:val="008B7FF9"/>
    <w:rsid w:val="00A63823"/>
    <w:rsid w:val="00B45814"/>
    <w:rsid w:val="00E5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14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889</Words>
  <Characters>5073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2019-06-14T06:41:00Z</cp:lastPrinted>
  <dcterms:created xsi:type="dcterms:W3CDTF">2019-06-10T12:40:00Z</dcterms:created>
  <dcterms:modified xsi:type="dcterms:W3CDTF">2019-06-14T06:43:00Z</dcterms:modified>
</cp:coreProperties>
</file>