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F" w:rsidRDefault="002817BF" w:rsidP="004E55EB">
      <w:pPr>
        <w:jc w:val="center"/>
        <w:rPr>
          <w:noProof/>
          <w:lang w:val="en-US" w:eastAsia="ru-RU"/>
        </w:rPr>
      </w:pPr>
    </w:p>
    <w:p w:rsidR="002817BF" w:rsidRDefault="002817BF" w:rsidP="004E55EB">
      <w:pPr>
        <w:jc w:val="center"/>
        <w:rPr>
          <w:noProof/>
          <w:lang w:val="en-US" w:eastAsia="ru-RU"/>
        </w:rPr>
      </w:pPr>
    </w:p>
    <w:p w:rsidR="002817BF" w:rsidRDefault="002817BF" w:rsidP="009539EB">
      <w:pPr>
        <w:suppressAutoHyphens/>
        <w:ind w:firstLine="4395"/>
        <w:jc w:val="both"/>
        <w:rPr>
          <w:sz w:val="28"/>
          <w:szCs w:val="28"/>
          <w:lang w:eastAsia="zh-CN"/>
        </w:rPr>
      </w:pPr>
      <w:r w:rsidRPr="0062089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54.75pt;visibility:visible" filled="t">
            <v:imagedata r:id="rId5" o:title=""/>
          </v:shape>
        </w:pict>
      </w:r>
    </w:p>
    <w:p w:rsidR="002817BF" w:rsidRDefault="002817BF" w:rsidP="009539EB">
      <w:r>
        <w:t xml:space="preserve">                              </w:t>
      </w:r>
    </w:p>
    <w:p w:rsidR="002817BF" w:rsidRDefault="002817BF" w:rsidP="009539EB">
      <w:pPr>
        <w:rPr>
          <w:sz w:val="28"/>
          <w:szCs w:val="28"/>
        </w:rPr>
      </w:pPr>
      <w:r>
        <w:t xml:space="preserve">                                 </w:t>
      </w: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9539E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9539EB">
      <w:pPr>
        <w:suppressAutoHyphens/>
        <w:ind w:firstLine="567"/>
        <w:jc w:val="both"/>
      </w:pPr>
      <w:r>
        <w:t xml:space="preserve">       </w:t>
      </w:r>
      <w:r>
        <w:rPr>
          <w:b/>
          <w:sz w:val="28"/>
          <w:szCs w:val="28"/>
          <w:lang w:eastAsia="zh-CN"/>
        </w:rPr>
        <w:t>__________  СЕСІЯ ВОСЬМОГО СКЛИКАННЯ</w:t>
      </w:r>
    </w:p>
    <w:p w:rsidR="002817BF" w:rsidRDefault="002817BF" w:rsidP="009539EB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2817BF" w:rsidRDefault="002817BF" w:rsidP="009539EB">
      <w:pPr>
        <w:suppressAutoHyphens/>
        <w:ind w:firstLine="567"/>
        <w:jc w:val="both"/>
      </w:pPr>
    </w:p>
    <w:p w:rsidR="002817BF" w:rsidRDefault="002817BF" w:rsidP="009539EB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t xml:space="preserve"> </w:t>
      </w:r>
      <w:r>
        <w:rPr>
          <w:sz w:val="28"/>
          <w:szCs w:val="28"/>
          <w:lang w:eastAsia="zh-CN"/>
        </w:rPr>
        <w:t xml:space="preserve">Керуючись ст..26, п. 34 ч.1  Закону України  «Про місцеве самоврядування в Україні», ст..19,20,57 Закону України «Про землеустрій», Закону України «Про державний земельний кадастр», Земельного кодексу України, та заслухавши головного спеціаліста (юриста) відділу земельних відносин та  комунальної власності Кривоносова В.С., сільська рада    </w:t>
      </w:r>
      <w:r>
        <w:rPr>
          <w:b/>
          <w:sz w:val="28"/>
          <w:szCs w:val="28"/>
          <w:lang w:eastAsia="zh-CN"/>
        </w:rPr>
        <w:t xml:space="preserve">                                               </w:t>
      </w:r>
    </w:p>
    <w:p w:rsidR="002817BF" w:rsidRDefault="002817BF" w:rsidP="009539EB">
      <w:pPr>
        <w:suppressAutoHyphens/>
        <w:ind w:left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ВИРІШИЛА: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ab/>
        <w:t xml:space="preserve">                                                            </w:t>
      </w:r>
    </w:p>
    <w:p w:rsidR="002817BF" w:rsidRDefault="002817BF" w:rsidP="009539EB">
      <w:pPr>
        <w:suppressAutoHyphens/>
        <w:ind w:left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1.Внести зміни в рішення </w:t>
      </w:r>
      <w:r>
        <w:rPr>
          <w:sz w:val="28"/>
          <w:szCs w:val="28"/>
          <w:lang w:val="en-US" w:eastAsia="zh-CN"/>
        </w:rPr>
        <w:t>XV</w:t>
      </w:r>
      <w:r>
        <w:rPr>
          <w:sz w:val="28"/>
          <w:szCs w:val="28"/>
          <w:lang w:eastAsia="zh-CN"/>
        </w:rPr>
        <w:t xml:space="preserve"> сесії восьмого скликання № 652 від </w:t>
      </w:r>
    </w:p>
    <w:p w:rsidR="002817BF" w:rsidRDefault="002817BF" w:rsidP="009539EB">
      <w:pPr>
        <w:suppressAutoHyphens/>
        <w:rPr>
          <w:b/>
          <w:sz w:val="28"/>
          <w:szCs w:val="28"/>
          <w:lang w:eastAsia="zh-CN"/>
        </w:rPr>
      </w:pPr>
      <w:r>
        <w:t xml:space="preserve">                </w:t>
      </w:r>
      <w:r>
        <w:rPr>
          <w:sz w:val="28"/>
          <w:szCs w:val="28"/>
          <w:lang w:eastAsia="zh-CN"/>
        </w:rPr>
        <w:t>05.04.2019 року, а саме: в пункт 1 внести зміни та викласти в такій редакції:</w:t>
      </w:r>
    </w:p>
    <w:p w:rsidR="002817BF" w:rsidRDefault="002817BF" w:rsidP="009539EB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1.Виготовити технічну документацію щодо поділу земельної ділянки площею-</w:t>
      </w:r>
      <w:smartTag w:uri="urn:schemas-microsoft-com:office:smarttags" w:element="metricconverter">
        <w:smartTagPr>
          <w:attr w:name="ProductID" w:val="45,8163 га"/>
        </w:smartTagPr>
        <w:r>
          <w:rPr>
            <w:sz w:val="28"/>
            <w:szCs w:val="28"/>
            <w:lang w:eastAsia="zh-CN"/>
          </w:rPr>
          <w:t>45,8163 га</w:t>
        </w:r>
      </w:smartTag>
      <w:r>
        <w:rPr>
          <w:sz w:val="28"/>
          <w:szCs w:val="28"/>
          <w:lang w:eastAsia="zh-CN"/>
        </w:rPr>
        <w:t xml:space="preserve">, на 31 ділянку: із них 30 ділянок орієнтовною площею </w:t>
      </w:r>
      <w:smartTag w:uri="urn:schemas-microsoft-com:office:smarttags" w:element="metricconverter">
        <w:smartTagPr>
          <w:attr w:name="ProductID" w:val="1,5000 га"/>
        </w:smartTagPr>
        <w:r>
          <w:rPr>
            <w:sz w:val="28"/>
            <w:szCs w:val="28"/>
            <w:lang w:eastAsia="zh-CN"/>
          </w:rPr>
          <w:t>1,5000 га</w:t>
        </w:r>
      </w:smartTag>
      <w:r>
        <w:rPr>
          <w:sz w:val="28"/>
          <w:szCs w:val="28"/>
          <w:lang w:eastAsia="zh-CN"/>
        </w:rPr>
        <w:t xml:space="preserve"> та 1 ділянка орієнтовною площею 0,8163га, яка перебуває у комунальній власності з кадастровим номером 3522586600:02:000:9116, ( код КВЦПЗ-01.01) цільове призначення – для ведення товарного сільськогосподарського виробництва</w:t>
      </w:r>
      <w:r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</w:t>
      </w:r>
      <w:r>
        <w:rPr>
          <w:sz w:val="28"/>
          <w:szCs w:val="28"/>
          <w:lang w:eastAsia="zh-CN"/>
        </w:rPr>
        <w:t xml:space="preserve"> на території Первозванівської сільської ради Кропивницького району Кіровоградської області. </w:t>
      </w:r>
    </w:p>
    <w:p w:rsidR="002817BF" w:rsidRDefault="002817BF" w:rsidP="009539EB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2.Решта пунктів залишити без змін</w:t>
      </w:r>
    </w:p>
    <w:p w:rsidR="002817BF" w:rsidRDefault="002817BF" w:rsidP="009539EB">
      <w:pPr>
        <w:rPr>
          <w:sz w:val="28"/>
          <w:szCs w:val="28"/>
          <w:lang w:eastAsia="zh-CN"/>
        </w:rPr>
      </w:pPr>
    </w:p>
    <w:p w:rsidR="002817BF" w:rsidRDefault="002817BF" w:rsidP="009539EB">
      <w:pPr>
        <w:rPr>
          <w:sz w:val="28"/>
          <w:szCs w:val="28"/>
          <w:lang w:eastAsia="zh-CN"/>
        </w:rPr>
      </w:pPr>
    </w:p>
    <w:p w:rsidR="002817BF" w:rsidRDefault="002817BF" w:rsidP="009539EB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П.МУДРАК   </w:t>
      </w:r>
    </w:p>
    <w:p w:rsidR="002817BF" w:rsidRPr="009539EB" w:rsidRDefault="002817BF" w:rsidP="004E55EB">
      <w:pPr>
        <w:jc w:val="center"/>
        <w:rPr>
          <w:noProof/>
          <w:lang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Pr="009539EB" w:rsidRDefault="002817BF" w:rsidP="009539EB">
      <w:pPr>
        <w:rPr>
          <w:noProof/>
          <w:lang w:val="ru-RU" w:eastAsia="ru-RU"/>
        </w:rPr>
      </w:pPr>
    </w:p>
    <w:p w:rsidR="002817BF" w:rsidRPr="009539EB" w:rsidRDefault="002817BF" w:rsidP="004E55EB">
      <w:pPr>
        <w:jc w:val="center"/>
        <w:rPr>
          <w:noProof/>
          <w:lang w:val="ru-RU" w:eastAsia="ru-RU"/>
        </w:rPr>
      </w:pPr>
    </w:p>
    <w:p w:rsidR="002817BF" w:rsidRDefault="002817BF" w:rsidP="00AD3A50">
      <w:pPr>
        <w:jc w:val="center"/>
        <w:rPr>
          <w:noProof/>
          <w:lang w:val="en-US" w:eastAsia="ru-RU"/>
        </w:rPr>
      </w:pPr>
      <w:r w:rsidRPr="009539EB">
        <w:rPr>
          <w:noProof/>
          <w:lang w:val="ru-RU" w:eastAsia="ru-RU"/>
        </w:rPr>
        <w:t xml:space="preserve"> </w:t>
      </w:r>
      <w:r w:rsidRPr="0062089A">
        <w:rPr>
          <w:noProof/>
          <w:lang w:val="ru-RU" w:eastAsia="ru-RU"/>
        </w:rPr>
        <w:pict>
          <v:shape id="Рисунок 3" o:spid="_x0000_i1026" type="#_x0000_t75" style="width:33.75pt;height:48pt;visibility:visible" filled="t">
            <v:imagedata r:id="rId6" o:title=""/>
          </v:shape>
        </w:pict>
      </w:r>
    </w:p>
    <w:p w:rsidR="002817BF" w:rsidRDefault="002817BF" w:rsidP="00AD3A50">
      <w:pPr>
        <w:jc w:val="center"/>
        <w:rPr>
          <w:sz w:val="28"/>
          <w:szCs w:val="28"/>
          <w:lang w:val="en-US" w:eastAsia="ru-RU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 СЕСІЯ ВОСЬМОГО СКЛИКАННЯ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</w:p>
    <w:p w:rsidR="002817BF" w:rsidRDefault="002817BF" w:rsidP="00AD3A50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 2019 року                                                                             № 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817BF" w:rsidRDefault="002817BF" w:rsidP="00AD3A50">
      <w:pPr>
        <w:suppressAutoHyphens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IX</w:t>
      </w:r>
      <w:r>
        <w:rPr>
          <w:b/>
          <w:sz w:val="28"/>
          <w:szCs w:val="28"/>
          <w:lang w:eastAsia="zh-CN"/>
        </w:rPr>
        <w:t xml:space="preserve"> 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ІІІ скликання </w:t>
      </w:r>
    </w:p>
    <w:p w:rsidR="002817BF" w:rsidRDefault="002817BF" w:rsidP="00AD3A50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від 28.09.2018 року № 397</w:t>
      </w:r>
      <w:r>
        <w:rPr>
          <w:b/>
          <w:sz w:val="28"/>
          <w:szCs w:val="28"/>
        </w:rPr>
        <w:t xml:space="preserve"> «Про надання дозволу </w:t>
      </w:r>
    </w:p>
    <w:p w:rsidR="002817BF" w:rsidRDefault="002817BF" w:rsidP="00AD3A5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розробку проекту землеустрою щодо відведення </w:t>
      </w:r>
    </w:p>
    <w:p w:rsidR="002817BF" w:rsidRDefault="002817BF" w:rsidP="00AD3A5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власність»</w:t>
      </w:r>
    </w:p>
    <w:p w:rsidR="002817BF" w:rsidRDefault="002817BF" w:rsidP="00AD3A50">
      <w:pPr>
        <w:suppressAutoHyphens/>
        <w:jc w:val="both"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Романенко </w:t>
      </w:r>
      <w:r>
        <w:rPr>
          <w:sz w:val="28"/>
          <w:szCs w:val="28"/>
        </w:rPr>
        <w:t>Лариси Валентинівні від 17.07.2019 року</w:t>
      </w:r>
      <w:r>
        <w:rPr>
          <w:sz w:val="28"/>
          <w:szCs w:val="28"/>
          <w:lang w:eastAsia="zh-CN"/>
        </w:rPr>
        <w:t>, сільська рада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817BF" w:rsidRDefault="002817BF" w:rsidP="00AD3A5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eastAsia="zh-CN"/>
        </w:rPr>
        <w:t xml:space="preserve"> сесії восьмого скликання від 28.09.2018 року № 397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>, а саме: в пункті 1 слова «по угіддях: рілля» - замінити на слова «</w:t>
      </w:r>
      <w:r>
        <w:rPr>
          <w:sz w:val="28"/>
          <w:szCs w:val="28"/>
        </w:rPr>
        <w:t xml:space="preserve">по угіддях: пасовище» </w:t>
      </w:r>
      <w:r>
        <w:rPr>
          <w:sz w:val="28"/>
          <w:szCs w:val="28"/>
          <w:lang w:eastAsia="zh-CN"/>
        </w:rPr>
        <w:t>та викласти в такій редакції:</w:t>
      </w:r>
    </w:p>
    <w:p w:rsidR="002817BF" w:rsidRDefault="002817BF" w:rsidP="00AD3A50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Надати дозвіл гр. Романенко Ларисі Валентинівні   на розроблення проекту землеустрою щодо відведення земельної ділянки у власність орієнтовною площею – до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у тому числі по угіддях: пасовище - до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  <w:lang w:eastAsia="ru-RU"/>
          </w:rPr>
          <w:t>2,00 га</w:t>
        </w:r>
      </w:smartTag>
      <w:r>
        <w:rPr>
          <w:sz w:val="28"/>
          <w:szCs w:val="28"/>
          <w:lang w:eastAsia="ru-RU"/>
        </w:rPr>
        <w:t xml:space="preserve"> із земель сільськогосподарського призначення, (код класифікації видів цільового призначення земель – 01.03.)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</w:t>
      </w:r>
    </w:p>
    <w:p w:rsidR="002817BF" w:rsidRDefault="002817BF" w:rsidP="00AD3A5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-п.2- вилучити відповідно ст.22 Закону України «Про землеустрій».</w:t>
      </w:r>
    </w:p>
    <w:p w:rsidR="002817BF" w:rsidRDefault="002817BF" w:rsidP="00AD3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-п.3-остаточна площа земельної ділянки буде уточнена проектом землеустрою - вилучити. </w:t>
      </w:r>
    </w:p>
    <w:p w:rsidR="002817BF" w:rsidRDefault="002817BF" w:rsidP="00AD3A50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817BF" w:rsidRDefault="002817BF" w:rsidP="00AD3A5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817BF" w:rsidRPr="00AD3A50" w:rsidRDefault="002817BF" w:rsidP="00AD3A50">
      <w:pPr>
        <w:rPr>
          <w:noProof/>
          <w:lang w:val="ru-RU" w:eastAsia="ru-RU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П.МУДРАК   </w:t>
      </w:r>
    </w:p>
    <w:p w:rsidR="002817BF" w:rsidRPr="00AD3A50" w:rsidRDefault="002817BF" w:rsidP="00AD3A50">
      <w:pPr>
        <w:jc w:val="center"/>
        <w:rPr>
          <w:sz w:val="28"/>
          <w:szCs w:val="28"/>
          <w:lang w:val="ru-RU" w:eastAsia="ru-RU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 w:rsidRPr="0062089A">
        <w:rPr>
          <w:noProof/>
          <w:lang w:val="ru-RU" w:eastAsia="ru-RU"/>
        </w:rPr>
        <w:pict>
          <v:shape id="Рисунок 4" o:spid="_x0000_i1027" type="#_x0000_t75" style="width:33.75pt;height:48pt;visibility:visible" filled="t">
            <v:imagedata r:id="rId6" o:title=""/>
          </v:shape>
        </w:pic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 СЕСІЯ ВОСЬМОГО СКЛИКАННЯ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</w:p>
    <w:p w:rsidR="002817BF" w:rsidRDefault="002817BF" w:rsidP="00AD3A50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 2019 року                                                                             № 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817BF" w:rsidRDefault="002817BF" w:rsidP="00AD3A50">
      <w:pPr>
        <w:suppressAutoHyphens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позачергової </w:t>
      </w: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eastAsia="zh-CN"/>
        </w:rPr>
        <w:t xml:space="preserve"> сесії</w:t>
      </w:r>
    </w:p>
    <w:p w:rsidR="002817BF" w:rsidRDefault="002817BF" w:rsidP="00AD3A5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08.11.2018 року № 454</w:t>
      </w:r>
      <w:r>
        <w:rPr>
          <w:b/>
          <w:sz w:val="28"/>
          <w:szCs w:val="28"/>
        </w:rPr>
        <w:t xml:space="preserve"> </w:t>
      </w:r>
    </w:p>
    <w:p w:rsidR="002817BF" w:rsidRDefault="002817BF" w:rsidP="00AD3A50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«Про внесення змін в рішення  ІХ сесії</w:t>
      </w:r>
      <w:r w:rsidRPr="001B2CD5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</w:t>
      </w:r>
    </w:p>
    <w:p w:rsidR="002817BF" w:rsidRDefault="002817BF" w:rsidP="00AD3A5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28.09.2019 року № 383 </w:t>
      </w:r>
    </w:p>
    <w:p w:rsidR="002817BF" w:rsidRDefault="002817BF" w:rsidP="00AD3A50">
      <w:pPr>
        <w:suppressAutoHyphens/>
        <w:jc w:val="both"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 заяву гр. Кулик М.О.,  від 02.08.2019 року, сільська рада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817BF" w:rsidRDefault="002817BF" w:rsidP="00AD3A5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позачергової 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eastAsia="zh-CN"/>
        </w:rPr>
        <w:t xml:space="preserve"> сесії восьмого скликання від 28.09.2018 року № 397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>, а саме: в пункті 1 прописати словами  «на території Первозванівської сільської ради» та викласти в такій редакції:</w:t>
      </w:r>
    </w:p>
    <w:p w:rsidR="002817BF" w:rsidRDefault="002817BF" w:rsidP="00AD3A50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Надати дозвіл гр. Кулик М.О. на розроблення проекту землеустрою щодо відведення земельної ділянки у власність орієнтовною площею – до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у тому числі по угіддях: пасовище - до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  <w:lang w:eastAsia="ru-RU"/>
          </w:rPr>
          <w:t>2,00 га</w:t>
        </w:r>
      </w:smartTag>
      <w:r>
        <w:rPr>
          <w:sz w:val="28"/>
          <w:szCs w:val="28"/>
          <w:lang w:eastAsia="ru-RU"/>
        </w:rPr>
        <w:t xml:space="preserve"> із земель сільськогосподарського призначення, (код класифікації видів цільового призначення земель – 01.03.)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</w:t>
      </w:r>
    </w:p>
    <w:p w:rsidR="002817BF" w:rsidRDefault="002817BF" w:rsidP="00AD3A50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Решта пунктів залишити без змін.</w:t>
      </w:r>
    </w:p>
    <w:p w:rsidR="002817BF" w:rsidRDefault="002817BF" w:rsidP="00AD3A5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П.МУДРАК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 w:rsidRPr="0062089A">
        <w:rPr>
          <w:noProof/>
          <w:lang w:val="ru-RU" w:eastAsia="ru-RU"/>
        </w:rPr>
        <w:pict>
          <v:shape id="Рисунок 5" o:spid="_x0000_i1028" type="#_x0000_t75" style="width:33.75pt;height:48pt;visibility:visible" filled="t">
            <v:imagedata r:id="rId6" o:title=""/>
          </v:shape>
        </w:pic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 СЕСІЯ ВОСЬМОГО СКЛИКАННЯ</w:t>
      </w:r>
    </w:p>
    <w:p w:rsidR="002817BF" w:rsidRDefault="002817BF" w:rsidP="00AD3A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</w:p>
    <w:p w:rsidR="002817BF" w:rsidRDefault="002817BF" w:rsidP="00AD3A50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 2019 року                                                                             № 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817BF" w:rsidRDefault="002817BF" w:rsidP="00AD3A50">
      <w:pPr>
        <w:suppressAutoHyphens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 </w:t>
      </w:r>
      <w:r w:rsidRPr="00431F3B">
        <w:rPr>
          <w:b/>
          <w:sz w:val="28"/>
          <w:szCs w:val="28"/>
          <w:lang w:val="ru-RU" w:eastAsia="zh-CN"/>
        </w:rPr>
        <w:t>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 сесії</w:t>
      </w:r>
    </w:p>
    <w:p w:rsidR="002817BF" w:rsidRDefault="002817BF" w:rsidP="00AD3A5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27.05.2019 року № 695</w:t>
      </w:r>
      <w:r>
        <w:rPr>
          <w:b/>
          <w:sz w:val="28"/>
          <w:szCs w:val="28"/>
        </w:rPr>
        <w:t xml:space="preserve"> </w:t>
      </w:r>
    </w:p>
    <w:p w:rsidR="002817BF" w:rsidRDefault="002817BF" w:rsidP="00431F3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«Про  надання дозволу на розроблення проекту</w:t>
      </w:r>
    </w:p>
    <w:p w:rsidR="002817BF" w:rsidRDefault="002817BF" w:rsidP="00431F3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землеустрою щодо встановлення меж земельної</w:t>
      </w:r>
    </w:p>
    <w:p w:rsidR="002817BF" w:rsidRDefault="002817BF" w:rsidP="00431F3B">
      <w:pPr>
        <w:suppressAutoHyphens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ділянки у власність»</w:t>
      </w:r>
    </w:p>
    <w:p w:rsidR="002817BF" w:rsidRDefault="002817BF" w:rsidP="00AD3A50">
      <w:pPr>
        <w:suppressAutoHyphens/>
        <w:jc w:val="both"/>
        <w:rPr>
          <w:sz w:val="28"/>
          <w:szCs w:val="28"/>
          <w:lang w:eastAsia="zh-CN"/>
        </w:rPr>
      </w:pPr>
    </w:p>
    <w:p w:rsidR="002817BF" w:rsidRDefault="002817BF" w:rsidP="00AD3A50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заяву гр. Жукова М.О. від 02.08.2019 року, сільська рада</w:t>
      </w:r>
    </w:p>
    <w:p w:rsidR="002817BF" w:rsidRDefault="002817BF" w:rsidP="00AD3A50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817BF" w:rsidRDefault="002817BF" w:rsidP="00AD3A5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eastAsia="zh-CN"/>
        </w:rPr>
        <w:t xml:space="preserve"> сесії восьмого скликання від 27.05.2019 року № 695 </w:t>
      </w:r>
      <w:r>
        <w:rPr>
          <w:sz w:val="28"/>
          <w:szCs w:val="28"/>
        </w:rPr>
        <w:t>«Про надання дозволу на розробку проекту землеустрою щодо встановлення меж земельної ділянки у власність»</w:t>
      </w:r>
      <w:r>
        <w:rPr>
          <w:sz w:val="28"/>
          <w:szCs w:val="28"/>
          <w:lang w:eastAsia="zh-CN"/>
        </w:rPr>
        <w:t xml:space="preserve">, а саме: в пункті 1 прописати словами  «на розроблення проекту із землеустрою щодо відведення земельної ділянки у власність» -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та викласти в такій редакції:</w:t>
      </w:r>
    </w:p>
    <w:p w:rsidR="002817BF" w:rsidRDefault="002817BF" w:rsidP="001B2CD5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- Надати дозвіл гр. Жукову Михайлу Олександровичу</w:t>
      </w:r>
      <w:r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</w:t>
      </w:r>
      <w:smartTag w:uri="urn:schemas-microsoft-com:office:smarttags" w:element="metricconverter">
        <w:smartTagPr>
          <w:attr w:name="ProductID" w:val="0,1500 га"/>
        </w:smartTagPr>
        <w:r>
          <w:rPr>
            <w:sz w:val="28"/>
            <w:szCs w:val="28"/>
            <w:lang w:eastAsia="zh-CN"/>
          </w:rPr>
          <w:t>0,1500 га</w:t>
        </w:r>
      </w:smartTag>
      <w:r>
        <w:rPr>
          <w:sz w:val="28"/>
          <w:szCs w:val="28"/>
          <w:lang w:eastAsia="zh-CN"/>
        </w:rPr>
        <w:t xml:space="preserve">, в тому числі: </w:t>
      </w:r>
      <w:smartTag w:uri="urn:schemas-microsoft-com:office:smarttags" w:element="metricconverter">
        <w:smartTagPr>
          <w:attr w:name="ProductID" w:val="0,1500 га"/>
        </w:smartTagPr>
        <w:r>
          <w:rPr>
            <w:sz w:val="28"/>
            <w:szCs w:val="28"/>
            <w:lang w:eastAsia="zh-CN"/>
          </w:rPr>
          <w:t>0,1500 га</w:t>
        </w:r>
      </w:smartTag>
      <w:r>
        <w:rPr>
          <w:sz w:val="28"/>
          <w:szCs w:val="28"/>
          <w:lang w:eastAsia="zh-CN"/>
        </w:rPr>
        <w:t xml:space="preserve">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адресою: вул. Приозерна,18 с.Степове Кропивницького району, Кіровоградської області.</w:t>
      </w:r>
    </w:p>
    <w:p w:rsidR="002817BF" w:rsidRDefault="002817BF" w:rsidP="001B2CD5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2817BF" w:rsidRDefault="002817BF" w:rsidP="001B2CD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817BF" w:rsidRDefault="002817BF" w:rsidP="00AD3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7BF" w:rsidRDefault="002817BF" w:rsidP="00AD3A50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817BF" w:rsidRDefault="002817BF" w:rsidP="00AD3A5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817BF" w:rsidRDefault="002817BF" w:rsidP="00AD3A50">
      <w:pPr>
        <w:jc w:val="center"/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П.МУДРАК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0152B8">
      <w:pPr>
        <w:ind w:firstLine="3686"/>
      </w:pPr>
      <w:r w:rsidRPr="0062089A">
        <w:rPr>
          <w:noProof/>
          <w:lang w:val="ru-RU" w:eastAsia="ru-RU"/>
        </w:rPr>
        <w:pict>
          <v:shape id="Рисунок 1" o:spid="_x0000_i1029" type="#_x0000_t75" style="width:36pt;height:54.75pt;visibility:visible" filled="t">
            <v:imagedata r:id="rId5" o:title=""/>
          </v:shape>
        </w:pict>
      </w:r>
    </w:p>
    <w:p w:rsidR="002817BF" w:rsidRDefault="002817BF" w:rsidP="000152B8"/>
    <w:p w:rsidR="002817BF" w:rsidRDefault="002817BF" w:rsidP="000152B8"/>
    <w:p w:rsidR="002817BF" w:rsidRDefault="002817BF" w:rsidP="000152B8">
      <w:pPr>
        <w:rPr>
          <w:sz w:val="28"/>
          <w:szCs w:val="28"/>
        </w:rPr>
      </w:pPr>
      <w:r>
        <w:t xml:space="preserve">                               </w:t>
      </w: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0152B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0152B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ВОСЬМОГО СКЛИКАННЯ</w:t>
      </w:r>
    </w:p>
    <w:p w:rsidR="002817BF" w:rsidRDefault="002817BF" w:rsidP="000152B8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2817BF" w:rsidRDefault="002817BF" w:rsidP="000152B8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    «_______2019 року                                                                              №</w:t>
      </w:r>
    </w:p>
    <w:p w:rsidR="002817BF" w:rsidRDefault="002817BF" w:rsidP="000152B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817BF" w:rsidRDefault="002817BF" w:rsidP="000152B8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зміни в рішення </w:t>
      </w:r>
      <w:r>
        <w:rPr>
          <w:b/>
          <w:sz w:val="28"/>
          <w:szCs w:val="28"/>
          <w:lang w:val="en-US" w:eastAsia="zh-CN"/>
        </w:rPr>
        <w:t>XV</w:t>
      </w:r>
      <w:r>
        <w:rPr>
          <w:b/>
          <w:sz w:val="28"/>
          <w:szCs w:val="28"/>
          <w:lang w:eastAsia="zh-CN"/>
        </w:rPr>
        <w:t xml:space="preserve">ІІ сесії  </w:t>
      </w:r>
      <w:r w:rsidRPr="0076596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                                                         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№ 791 від 26.06.2019 року</w:t>
      </w:r>
    </w:p>
    <w:p w:rsidR="002817BF" w:rsidRDefault="002817BF" w:rsidP="000152B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2817BF" w:rsidRDefault="002817BF" w:rsidP="000152B8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ст..26, п. 34 ч.1  Закону України  «Про місцеве самоврядування в Україні», ст..19,20,57 Закону України «Про землеустрій», Закону України «Про державний земельний кадастр», Земельного кодексу України, та заслухавши головного спеціаліста (юриста) відділу земельних відносин та  комунальної власності Кривоносова В.С., сільська рада    </w:t>
      </w:r>
      <w:r>
        <w:rPr>
          <w:b/>
          <w:sz w:val="28"/>
          <w:szCs w:val="28"/>
          <w:lang w:eastAsia="zh-CN"/>
        </w:rPr>
        <w:t xml:space="preserve">                                               </w:t>
      </w:r>
    </w:p>
    <w:p w:rsidR="002817BF" w:rsidRDefault="002817BF" w:rsidP="000152B8">
      <w:pPr>
        <w:suppressAutoHyphens/>
        <w:ind w:left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ВИРІШИЛА: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1.Внести зміни в рішення </w:t>
      </w:r>
      <w:r>
        <w:rPr>
          <w:sz w:val="28"/>
          <w:szCs w:val="28"/>
          <w:lang w:val="en-US" w:eastAsia="zh-CN"/>
        </w:rPr>
        <w:t>XV</w:t>
      </w:r>
      <w:r>
        <w:rPr>
          <w:sz w:val="28"/>
          <w:szCs w:val="28"/>
          <w:lang w:eastAsia="zh-CN"/>
        </w:rPr>
        <w:t xml:space="preserve">ІІ сесії восьмого скликання № 791 від </w:t>
      </w:r>
    </w:p>
    <w:p w:rsidR="002817BF" w:rsidRDefault="002817BF" w:rsidP="000152B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26.06.2019 року, а саме: в пункт 1 внести зміни та викласти в такій редакції:</w:t>
      </w:r>
      <w:r>
        <w:rPr>
          <w:sz w:val="28"/>
          <w:szCs w:val="28"/>
        </w:rPr>
        <w:t xml:space="preserve"> </w:t>
      </w:r>
    </w:p>
    <w:p w:rsidR="002817BF" w:rsidRDefault="002817BF" w:rsidP="000152B8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Надати дозвіл  на виготовлення проекту землеустрою щодо організації та встановлення меж території заповідних урочищ місцевого значення «Холодні Ключі» орієнтовною площею - </w:t>
      </w:r>
      <w:smartTag w:uri="urn:schemas-microsoft-com:office:smarttags" w:element="metricconverter">
        <w:smartTagPr>
          <w:attr w:name="ProductID" w:val="5,0000 га"/>
        </w:smartTagPr>
        <w:r>
          <w:rPr>
            <w:sz w:val="28"/>
            <w:szCs w:val="28"/>
          </w:rPr>
          <w:t>5,0000 га</w:t>
        </w:r>
      </w:smartTag>
      <w:r>
        <w:rPr>
          <w:sz w:val="28"/>
          <w:szCs w:val="28"/>
        </w:rPr>
        <w:t xml:space="preserve"> для збереження та використання заповідних урочищ ( код згідно КВЦПЗ- 04.09.) на території Первозванівської сільської ради Кропивницького району Кіровоградської області.      </w:t>
      </w:r>
    </w:p>
    <w:p w:rsidR="002817BF" w:rsidRDefault="002817BF" w:rsidP="000152B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2.Решта пунктів залишити без змін.</w:t>
      </w:r>
    </w:p>
    <w:p w:rsidR="002817BF" w:rsidRDefault="002817BF" w:rsidP="000152B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817BF" w:rsidRDefault="002817BF" w:rsidP="000152B8">
      <w:pPr>
        <w:rPr>
          <w:b/>
          <w:sz w:val="28"/>
          <w:szCs w:val="28"/>
          <w:lang w:eastAsia="zh-CN"/>
        </w:rPr>
      </w:pPr>
    </w:p>
    <w:p w:rsidR="002817BF" w:rsidRDefault="002817BF" w:rsidP="000152B8">
      <w:r>
        <w:rPr>
          <w:b/>
          <w:sz w:val="28"/>
          <w:szCs w:val="28"/>
          <w:lang w:val="ru-RU" w:eastAsia="zh-CN"/>
        </w:rPr>
        <w:t>Сільський голова</w:t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</w:r>
      <w:r>
        <w:rPr>
          <w:b/>
          <w:sz w:val="28"/>
          <w:szCs w:val="28"/>
          <w:lang w:val="ru-RU" w:eastAsia="zh-CN"/>
        </w:rPr>
        <w:tab/>
        <w:t>П.МУДРАК</w:t>
      </w:r>
    </w:p>
    <w:p w:rsidR="002817BF" w:rsidRDefault="002817BF" w:rsidP="000152B8"/>
    <w:p w:rsidR="002817BF" w:rsidRDefault="002817BF" w:rsidP="000152B8"/>
    <w:p w:rsidR="002817BF" w:rsidRDefault="002817BF" w:rsidP="00B06AA5">
      <w:pPr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Pr="00B020DF" w:rsidRDefault="002817BF" w:rsidP="00B06AA5">
      <w:pPr>
        <w:jc w:val="right"/>
      </w:pPr>
      <w:r>
        <w:t>Проект</w:t>
      </w:r>
    </w:p>
    <w:p w:rsidR="002817BF" w:rsidRPr="001527BD" w:rsidRDefault="002817BF" w:rsidP="00B06AA5">
      <w:pPr>
        <w:shd w:val="clear" w:color="auto" w:fill="FFFFFF"/>
        <w:tabs>
          <w:tab w:val="left" w:pos="4820"/>
        </w:tabs>
        <w:jc w:val="right"/>
        <w:rPr>
          <w:color w:val="000000"/>
          <w:lang w:eastAsia="ru-RU"/>
        </w:rPr>
      </w:pPr>
      <w:r>
        <w:rPr>
          <w:noProof/>
          <w:lang w:val="ru-RU" w:eastAsia="ru-RU"/>
        </w:rPr>
        <w:pict>
          <v:shape id="Рисунок 1" o:spid="_x0000_s1026" type="#_x0000_t75" alt="ГЕРБ1" style="position:absolute;left:0;text-align:left;margin-left:222pt;margin-top:1.5pt;width:34pt;height:48.2pt;z-index:251658240;visibility:visible">
            <v:imagedata r:id="rId7" o:title=""/>
            <w10:wrap type="topAndBottom"/>
          </v:shape>
        </w:pict>
      </w:r>
    </w:p>
    <w:p w:rsidR="002817BF" w:rsidRPr="001527BD" w:rsidRDefault="002817BF" w:rsidP="00B06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527B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ПЕРВОЗВАНІВСЬКА СІЛЬСЬКА РАДА</w:t>
      </w:r>
    </w:p>
    <w:p w:rsidR="002817BF" w:rsidRPr="001527BD" w:rsidRDefault="002817BF" w:rsidP="00B06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КРОПИВНИЦЬКОГО</w:t>
      </w:r>
      <w:r w:rsidRPr="001527B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РАЙОНУ  КІРОВОГРАДСЬКОЇ ОБЛАСТІ</w:t>
      </w:r>
    </w:p>
    <w:p w:rsidR="002817BF" w:rsidRPr="001527BD" w:rsidRDefault="002817BF" w:rsidP="00B06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___________</w:t>
      </w:r>
      <w:r w:rsidRPr="001527B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СЕСІЯ ВОСЬМОГО  СКЛИКАННЯ</w:t>
      </w:r>
    </w:p>
    <w:p w:rsidR="002817BF" w:rsidRPr="001527BD" w:rsidRDefault="002817BF" w:rsidP="00B06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527B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РІШЕННЯ</w:t>
      </w:r>
    </w:p>
    <w:p w:rsidR="002817BF" w:rsidRPr="001527BD" w:rsidRDefault="002817BF" w:rsidP="00B06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2817BF" w:rsidRPr="001527BD" w:rsidRDefault="002817BF" w:rsidP="00B06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від «» _____</w:t>
      </w:r>
      <w:r w:rsidRPr="001527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2019 року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</w:t>
      </w:r>
      <w:r w:rsidRPr="001527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</w:t>
      </w:r>
    </w:p>
    <w:p w:rsidR="002817BF" w:rsidRPr="001527BD" w:rsidRDefault="002817BF" w:rsidP="00B06AA5">
      <w:pPr>
        <w:tabs>
          <w:tab w:val="left" w:pos="4678"/>
          <w:tab w:val="left" w:pos="48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527BD">
        <w:rPr>
          <w:rFonts w:ascii="Times New Roman CYR" w:hAnsi="Times New Roman CYR" w:cs="Times New Roman CYR"/>
          <w:sz w:val="28"/>
          <w:szCs w:val="28"/>
          <w:lang w:eastAsia="ru-RU"/>
        </w:rPr>
        <w:t>с. Первозванівка</w:t>
      </w:r>
    </w:p>
    <w:p w:rsidR="002817BF" w:rsidRPr="00B020DF" w:rsidRDefault="002817BF" w:rsidP="00B06AA5">
      <w:pPr>
        <w:rPr>
          <w:lang w:val="ru-RU"/>
        </w:rPr>
      </w:pP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доповнення  до</w:t>
      </w:r>
      <w:r w:rsidRPr="00B020DF">
        <w:rPr>
          <w:sz w:val="28"/>
          <w:szCs w:val="28"/>
        </w:rPr>
        <w:t xml:space="preserve"> </w:t>
      </w:r>
      <w:r w:rsidRPr="00B020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у</w:t>
      </w:r>
      <w:r w:rsidRPr="00B020DF">
        <w:rPr>
          <w:b/>
          <w:sz w:val="28"/>
          <w:szCs w:val="28"/>
        </w:rPr>
        <w:t xml:space="preserve"> «Пільги щодо сплати</w:t>
      </w:r>
    </w:p>
    <w:p w:rsidR="002817BF" w:rsidRDefault="002817BF" w:rsidP="00B06AA5">
      <w:pPr>
        <w:rPr>
          <w:b/>
          <w:sz w:val="28"/>
          <w:szCs w:val="28"/>
        </w:rPr>
      </w:pPr>
      <w:r w:rsidRPr="00B020DF">
        <w:rPr>
          <w:b/>
          <w:sz w:val="28"/>
          <w:szCs w:val="28"/>
        </w:rPr>
        <w:t>земельного податку для юридичних осіб» у</w:t>
      </w:r>
      <w:r>
        <w:rPr>
          <w:b/>
          <w:sz w:val="28"/>
          <w:szCs w:val="28"/>
        </w:rPr>
        <w:t xml:space="preserve"> додатку </w:t>
      </w:r>
      <w:r w:rsidRPr="009A5C20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2</w:t>
      </w: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 17 сесії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102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скликання  від 26.06.2019 року</w:t>
      </w: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D80AB0">
        <w:rPr>
          <w:b/>
          <w:sz w:val="28"/>
          <w:szCs w:val="28"/>
          <w:lang w:val="ru-RU"/>
        </w:rPr>
        <w:t>750</w:t>
      </w:r>
      <w:r>
        <w:rPr>
          <w:b/>
          <w:sz w:val="28"/>
          <w:szCs w:val="28"/>
        </w:rPr>
        <w:t xml:space="preserve"> «Про встановлення податку на майно</w:t>
      </w: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частині плати за землю на території</w:t>
      </w: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Первозванівської сільської ради Кропивницького району</w:t>
      </w:r>
    </w:p>
    <w:p w:rsidR="002817BF" w:rsidRDefault="002817BF" w:rsidP="00B0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Кіровоградської області</w:t>
      </w:r>
      <w:r w:rsidRPr="00D80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рік»</w:t>
      </w:r>
    </w:p>
    <w:p w:rsidR="002817BF" w:rsidRDefault="002817BF" w:rsidP="00B06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7BF" w:rsidRDefault="002817BF" w:rsidP="00B06AA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Керуючись пунктом 28</w:t>
      </w:r>
      <w:r w:rsidRPr="00CE2123">
        <w:rPr>
          <w:sz w:val="28"/>
          <w:szCs w:val="28"/>
        </w:rPr>
        <w:t xml:space="preserve"> частини першої  статті 26 З</w:t>
      </w:r>
      <w:r w:rsidRPr="00CE2123">
        <w:rPr>
          <w:sz w:val="28"/>
          <w:szCs w:val="28"/>
          <w:lang w:eastAsia="ru-RU"/>
        </w:rPr>
        <w:t>акону України «Про місцеве самоврядування в Украї</w:t>
      </w:r>
      <w:r>
        <w:rPr>
          <w:sz w:val="28"/>
          <w:szCs w:val="28"/>
          <w:lang w:eastAsia="ru-RU"/>
        </w:rPr>
        <w:t xml:space="preserve">ні», відповідно до пункту 284.1 статті 284 </w:t>
      </w:r>
      <w:r w:rsidRPr="00CE2123">
        <w:rPr>
          <w:sz w:val="28"/>
          <w:szCs w:val="28"/>
          <w:lang w:eastAsia="ru-RU"/>
        </w:rPr>
        <w:t>Податкового кодексу України,</w:t>
      </w:r>
      <w:r>
        <w:rPr>
          <w:sz w:val="28"/>
          <w:szCs w:val="28"/>
          <w:lang w:eastAsia="ru-RU"/>
        </w:rPr>
        <w:t xml:space="preserve"> розглянувши листа Кропивницького міжрайонного управління водного господарства від 28.05.2019 року № 338/01-11, </w:t>
      </w:r>
      <w:r w:rsidRPr="00CE2123">
        <w:rPr>
          <w:sz w:val="28"/>
          <w:szCs w:val="28"/>
          <w:lang w:eastAsia="ru-RU"/>
        </w:rPr>
        <w:t xml:space="preserve"> сільська рада</w:t>
      </w:r>
    </w:p>
    <w:p w:rsidR="002817BF" w:rsidRPr="007C38DC" w:rsidRDefault="002817BF" w:rsidP="00B06AA5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ВИРІШИЛА</w:t>
      </w:r>
      <w:r w:rsidRPr="007C38DC">
        <w:rPr>
          <w:b/>
          <w:sz w:val="28"/>
          <w:szCs w:val="28"/>
        </w:rPr>
        <w:t>:</w:t>
      </w:r>
    </w:p>
    <w:p w:rsidR="002817BF" w:rsidRDefault="002817BF" w:rsidP="00B06A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1.Доповнити пункт «Пільги щодо сплати земельного податку для юридичних осіб» у додатку № 12 «Пільги для фізичних та юридичних осіб, наданих відповідно до пункту 284.1 статті 284 Податкового кодексу України»</w:t>
      </w:r>
      <w:r w:rsidRPr="00D80AB0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 від 26.06.2019 року № 750 «</w:t>
      </w:r>
      <w:r w:rsidRPr="008852B5">
        <w:rPr>
          <w:rFonts w:eastAsia="Batang"/>
          <w:sz w:val="28"/>
          <w:szCs w:val="28"/>
          <w:lang w:eastAsia="en-US"/>
        </w:rPr>
        <w:t xml:space="preserve">Про встановлення податку на майно в частини плати за землю </w:t>
      </w:r>
      <w:r w:rsidRPr="008852B5">
        <w:rPr>
          <w:sz w:val="28"/>
          <w:szCs w:val="28"/>
        </w:rPr>
        <w:t>на території Первозванівської сільської ради Кропивницького району Кіровоградської області</w:t>
      </w:r>
      <w:r w:rsidRPr="008852B5">
        <w:rPr>
          <w:rFonts w:eastAsia="Batang"/>
          <w:sz w:val="28"/>
          <w:szCs w:val="28"/>
          <w:lang w:eastAsia="en-US"/>
        </w:rPr>
        <w:t xml:space="preserve"> на 2020 рік»</w:t>
      </w:r>
      <w:r>
        <w:rPr>
          <w:bCs/>
          <w:color w:val="000000"/>
          <w:sz w:val="28"/>
          <w:szCs w:val="28"/>
        </w:rPr>
        <w:t xml:space="preserve"> такими словами та цифрами: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3"/>
        <w:gridCol w:w="4876"/>
      </w:tblGrid>
      <w:tr w:rsidR="002817BF" w:rsidTr="001B67E4">
        <w:tc>
          <w:tcPr>
            <w:tcW w:w="4763" w:type="dxa"/>
          </w:tcPr>
          <w:p w:rsidR="002817BF" w:rsidRDefault="002817BF" w:rsidP="001B67E4">
            <w:r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</w:tcPr>
          <w:p w:rsidR="002817BF" w:rsidRDefault="002817BF" w:rsidP="001B67E4">
            <w:pPr>
              <w:jc w:val="center"/>
            </w:pPr>
            <w:r>
              <w:t>100</w:t>
            </w:r>
          </w:p>
        </w:tc>
      </w:tr>
    </w:tbl>
    <w:p w:rsidR="002817BF" w:rsidRDefault="002817BF" w:rsidP="00B06AA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817BF" w:rsidRDefault="002817BF" w:rsidP="00B06AA5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</w:p>
    <w:p w:rsidR="002817BF" w:rsidRDefault="002817BF" w:rsidP="00B06AA5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Прасковія МУДРАК</w:t>
      </w:r>
    </w:p>
    <w:p w:rsidR="002817BF" w:rsidRPr="009A5C20" w:rsidRDefault="002817BF" w:rsidP="00B06AA5">
      <w:pPr>
        <w:rPr>
          <w:lang w:val="en-US"/>
        </w:rPr>
      </w:pPr>
    </w:p>
    <w:p w:rsidR="002817BF" w:rsidRDefault="002817BF" w:rsidP="0000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EC5D06">
      <w:pPr>
        <w:jc w:val="center"/>
        <w:rPr>
          <w:noProof/>
          <w:lang w:val="en-US" w:eastAsia="ru-RU"/>
        </w:rPr>
      </w:pPr>
      <w:r w:rsidRPr="0062089A">
        <w:rPr>
          <w:noProof/>
          <w:lang w:val="ru-RU" w:eastAsia="ru-RU"/>
        </w:rPr>
        <w:pict>
          <v:shape id="Рисунок 7" o:spid="_x0000_i1030" type="#_x0000_t75" style="width:33.75pt;height:48pt;visibility:visible" filled="t">
            <v:imagedata r:id="rId6" o:title=""/>
          </v:shape>
        </w:pict>
      </w:r>
    </w:p>
    <w:p w:rsidR="002817BF" w:rsidRDefault="002817BF" w:rsidP="00EC5D06">
      <w:pPr>
        <w:jc w:val="center"/>
        <w:rPr>
          <w:sz w:val="28"/>
          <w:szCs w:val="28"/>
          <w:lang w:val="en-US" w:eastAsia="ru-RU"/>
        </w:rPr>
      </w:pP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 СЕСІЯ ВОСЬМОГО СКЛИКАННЯ</w:t>
      </w: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2817BF" w:rsidRDefault="002817BF" w:rsidP="00EC5D06">
      <w:pPr>
        <w:suppressAutoHyphens/>
        <w:jc w:val="center"/>
        <w:rPr>
          <w:sz w:val="28"/>
          <w:szCs w:val="28"/>
          <w:lang w:eastAsia="zh-CN"/>
        </w:rPr>
      </w:pPr>
    </w:p>
    <w:p w:rsidR="002817BF" w:rsidRDefault="002817BF" w:rsidP="00EC5D06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 2019 року                                                                             № </w:t>
      </w:r>
    </w:p>
    <w:p w:rsidR="002817BF" w:rsidRDefault="002817BF" w:rsidP="00EC5D06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2817BF" w:rsidRDefault="002817BF" w:rsidP="00EC5D06">
      <w:pPr>
        <w:suppressAutoHyphens/>
        <w:rPr>
          <w:sz w:val="28"/>
          <w:szCs w:val="28"/>
          <w:lang w:eastAsia="zh-CN"/>
        </w:rPr>
      </w:pPr>
    </w:p>
    <w:p w:rsidR="002817BF" w:rsidRDefault="002817BF" w:rsidP="00EC5D0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en-US" w:eastAsia="zh-CN"/>
        </w:rPr>
        <w:t>XVII</w:t>
      </w:r>
      <w:r>
        <w:rPr>
          <w:b/>
          <w:sz w:val="28"/>
          <w:szCs w:val="28"/>
          <w:lang w:eastAsia="zh-CN"/>
        </w:rPr>
        <w:t xml:space="preserve"> 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ІІІ скликання </w:t>
      </w:r>
    </w:p>
    <w:p w:rsidR="002817BF" w:rsidRDefault="002817BF" w:rsidP="00EC5D06">
      <w:pPr>
        <w:tabs>
          <w:tab w:val="left" w:pos="1485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zh-CN"/>
        </w:rPr>
        <w:t>від 26.06.2019 року № 779</w:t>
      </w:r>
      <w:r>
        <w:rPr>
          <w:b/>
          <w:sz w:val="28"/>
          <w:szCs w:val="28"/>
        </w:rPr>
        <w:t xml:space="preserve"> «Про надання дозволу </w:t>
      </w:r>
    </w:p>
    <w:p w:rsidR="002817BF" w:rsidRDefault="002817BF" w:rsidP="00EC5D06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розробку проекту землеустрою щодо відведення </w:t>
      </w:r>
    </w:p>
    <w:p w:rsidR="002817BF" w:rsidRDefault="002817BF" w:rsidP="00EC5D06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терміном на 49 років»</w:t>
      </w:r>
    </w:p>
    <w:p w:rsidR="002817BF" w:rsidRDefault="002817BF" w:rsidP="00EC5D06">
      <w:pPr>
        <w:suppressAutoHyphens/>
        <w:jc w:val="both"/>
        <w:rPr>
          <w:sz w:val="28"/>
          <w:szCs w:val="28"/>
          <w:lang w:eastAsia="zh-CN"/>
        </w:rPr>
      </w:pPr>
    </w:p>
    <w:p w:rsidR="002817BF" w:rsidRDefault="002817BF" w:rsidP="00EC5D06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заяву гр. Нікітіної Наталії Анатоліівни від  7.08.2019 року, сільська рада</w:t>
      </w:r>
    </w:p>
    <w:p w:rsidR="002817BF" w:rsidRDefault="002817BF" w:rsidP="00EC5D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817BF" w:rsidRDefault="002817BF" w:rsidP="00EC5D06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</w:t>
      </w:r>
      <w:r w:rsidRPr="00EC5D06">
        <w:rPr>
          <w:sz w:val="28"/>
          <w:szCs w:val="28"/>
          <w:lang w:val="en-US" w:eastAsia="zh-CN"/>
        </w:rPr>
        <w:t>XVII</w:t>
      </w:r>
      <w:r>
        <w:rPr>
          <w:sz w:val="28"/>
          <w:szCs w:val="28"/>
          <w:lang w:eastAsia="zh-CN"/>
        </w:rPr>
        <w:t xml:space="preserve"> сесії восьмого скликання від 26.06.2019 року № 779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оренду терміном на 49 років»</w:t>
      </w:r>
      <w:r>
        <w:rPr>
          <w:sz w:val="28"/>
          <w:szCs w:val="28"/>
          <w:lang w:eastAsia="zh-CN"/>
        </w:rPr>
        <w:t xml:space="preserve">, а саме : </w:t>
      </w:r>
    </w:p>
    <w:p w:rsidR="002817BF" w:rsidRDefault="002817BF" w:rsidP="00EC5D06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 3 Установити орендну плату за земельну ділянку у розмірі земельного податку.</w:t>
      </w:r>
    </w:p>
    <w:p w:rsidR="002817BF" w:rsidRDefault="002817BF" w:rsidP="00E779A8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-п 4</w:t>
      </w:r>
      <w:r>
        <w:rPr>
          <w:sz w:val="28"/>
          <w:szCs w:val="28"/>
          <w:lang w:eastAsia="ru-RU"/>
        </w:rPr>
        <w:t xml:space="preserve"> Здійснити державну реєстрацію права власності на земельну ділянку відповідно до вимог чинного законодавства.</w:t>
      </w:r>
    </w:p>
    <w:p w:rsidR="002817BF" w:rsidRDefault="002817BF" w:rsidP="00E779A8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 5 Землевпоряднику сільської ради ввести необхідні зміни в земельно – облікові документи.</w:t>
      </w:r>
    </w:p>
    <w:p w:rsidR="002817BF" w:rsidRDefault="002817BF" w:rsidP="00E779A8">
      <w:pPr>
        <w:pStyle w:val="NoSpacing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-п 6.Контроль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817BF" w:rsidRDefault="002817BF" w:rsidP="00E779A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2.Решта пунктів залишити без змін. </w:t>
      </w:r>
    </w:p>
    <w:p w:rsidR="002817BF" w:rsidRDefault="002817BF" w:rsidP="00EC5D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2817BF" w:rsidRPr="00AD3A50" w:rsidRDefault="002817BF" w:rsidP="00EC5D06">
      <w:pPr>
        <w:rPr>
          <w:noProof/>
          <w:lang w:val="ru-RU" w:eastAsia="ru-RU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П.МУДРАК   </w:t>
      </w:r>
    </w:p>
    <w:p w:rsidR="002817BF" w:rsidRPr="00AD3A50" w:rsidRDefault="002817BF" w:rsidP="00EC5D06">
      <w:pPr>
        <w:jc w:val="center"/>
        <w:rPr>
          <w:sz w:val="28"/>
          <w:szCs w:val="28"/>
          <w:lang w:val="ru-RU" w:eastAsia="ru-RU"/>
        </w:rPr>
      </w:pP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EC5D06">
      <w:pPr>
        <w:suppressAutoHyphens/>
        <w:jc w:val="center"/>
        <w:rPr>
          <w:b/>
          <w:sz w:val="28"/>
          <w:szCs w:val="28"/>
          <w:lang w:eastAsia="zh-CN"/>
        </w:rPr>
      </w:pPr>
    </w:p>
    <w:p w:rsidR="002817BF" w:rsidRDefault="002817BF" w:rsidP="00EC5D06">
      <w:pPr>
        <w:jc w:val="center"/>
        <w:rPr>
          <w:b/>
          <w:sz w:val="28"/>
          <w:szCs w:val="28"/>
        </w:rPr>
      </w:pP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2414F1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  <w:rPr>
          <w:b/>
          <w:sz w:val="28"/>
          <w:szCs w:val="28"/>
        </w:rPr>
      </w:pPr>
    </w:p>
    <w:p w:rsidR="002817BF" w:rsidRDefault="002817BF" w:rsidP="00AD3A50">
      <w:pPr>
        <w:jc w:val="center"/>
      </w:pPr>
    </w:p>
    <w:sectPr w:rsidR="002817BF" w:rsidSect="00B06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6217"/>
    <w:multiLevelType w:val="hybridMultilevel"/>
    <w:tmpl w:val="D09ED7F4"/>
    <w:lvl w:ilvl="0" w:tplc="678E2C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0B"/>
    <w:rsid w:val="0000279E"/>
    <w:rsid w:val="000152B8"/>
    <w:rsid w:val="00102886"/>
    <w:rsid w:val="001234D5"/>
    <w:rsid w:val="001527BD"/>
    <w:rsid w:val="001B2CD5"/>
    <w:rsid w:val="001B67E4"/>
    <w:rsid w:val="002414F1"/>
    <w:rsid w:val="002559D1"/>
    <w:rsid w:val="002710D2"/>
    <w:rsid w:val="002817BF"/>
    <w:rsid w:val="002B3D89"/>
    <w:rsid w:val="0031490B"/>
    <w:rsid w:val="003671FB"/>
    <w:rsid w:val="003E1A17"/>
    <w:rsid w:val="00431F3B"/>
    <w:rsid w:val="004E55EB"/>
    <w:rsid w:val="00530CF9"/>
    <w:rsid w:val="00592798"/>
    <w:rsid w:val="0062089A"/>
    <w:rsid w:val="00654144"/>
    <w:rsid w:val="0076596F"/>
    <w:rsid w:val="007862E6"/>
    <w:rsid w:val="007B593D"/>
    <w:rsid w:val="007C38DC"/>
    <w:rsid w:val="0084713E"/>
    <w:rsid w:val="008852B5"/>
    <w:rsid w:val="00931EDE"/>
    <w:rsid w:val="009539EB"/>
    <w:rsid w:val="00976689"/>
    <w:rsid w:val="009A5C20"/>
    <w:rsid w:val="00AD3A50"/>
    <w:rsid w:val="00AF78E1"/>
    <w:rsid w:val="00AF7CF6"/>
    <w:rsid w:val="00B020DF"/>
    <w:rsid w:val="00B06AA5"/>
    <w:rsid w:val="00CE2123"/>
    <w:rsid w:val="00D65120"/>
    <w:rsid w:val="00D80AB0"/>
    <w:rsid w:val="00E730C4"/>
    <w:rsid w:val="00E779A8"/>
    <w:rsid w:val="00EC5D06"/>
    <w:rsid w:val="00EF29BA"/>
    <w:rsid w:val="00F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E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55E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97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8</Pages>
  <Words>1741</Words>
  <Characters>9926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36</cp:revision>
  <dcterms:created xsi:type="dcterms:W3CDTF">2019-07-17T13:14:00Z</dcterms:created>
  <dcterms:modified xsi:type="dcterms:W3CDTF">2019-08-08T12:00:00Z</dcterms:modified>
</cp:coreProperties>
</file>