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63" w:rsidRPr="00AE0AA3" w:rsidRDefault="005D4163" w:rsidP="00313A1D">
      <w:pPr>
        <w:pStyle w:val="PlainText"/>
        <w:tabs>
          <w:tab w:val="left" w:pos="48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26" type="#_x0000_t75" alt="ГЕРБ1" style="position:absolute;margin-left:225pt;margin-top:0;width:34pt;height:48.2pt;z-index:251658240;visibility:visible">
            <v:imagedata r:id="rId7" o:title=""/>
            <w10:wrap type="topAndBottom"/>
          </v:shape>
        </w:pic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 w:rsidRPr="00AE0AA3">
        <w:rPr>
          <w:rFonts w:ascii="Times New Roman" w:hAnsi="Times New Roman" w:cs="Times New Roman"/>
          <w:sz w:val="28"/>
          <w:szCs w:val="28"/>
          <w:lang w:val="uk-UA"/>
        </w:rPr>
        <w:t xml:space="preserve">ПРОЕКТ                                                                         </w:t>
      </w:r>
    </w:p>
    <w:p w:rsidR="005D4163" w:rsidRPr="00D4151E" w:rsidRDefault="005D4163" w:rsidP="00313A1D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5D4163" w:rsidRPr="00D4151E" w:rsidRDefault="005D4163" w:rsidP="00313A1D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5D4163" w:rsidRPr="00D4151E" w:rsidRDefault="005D4163" w:rsidP="00313A1D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5D4163" w:rsidRDefault="005D4163" w:rsidP="00313A1D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151E">
        <w:rPr>
          <w:rFonts w:ascii="Times New Roman" w:hAnsi="Times New Roman"/>
          <w:b/>
          <w:sz w:val="28"/>
          <w:szCs w:val="28"/>
        </w:rPr>
        <w:t>РІШЕННЯ</w:t>
      </w:r>
    </w:p>
    <w:p w:rsidR="005D4163" w:rsidRPr="0062390D" w:rsidRDefault="005D4163" w:rsidP="0062390D">
      <w:pPr>
        <w:jc w:val="both"/>
        <w:rPr>
          <w:sz w:val="24"/>
          <w:szCs w:val="24"/>
          <w:lang w:val="uk-UA"/>
        </w:rPr>
      </w:pPr>
    </w:p>
    <w:p w:rsidR="005D4163" w:rsidRPr="0062390D" w:rsidRDefault="005D4163" w:rsidP="0048706A">
      <w:pPr>
        <w:pStyle w:val="BodyText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«21» серпня  </w:t>
      </w:r>
      <w:r w:rsidRPr="0062390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62390D">
        <w:rPr>
          <w:sz w:val="28"/>
          <w:szCs w:val="28"/>
          <w:lang w:val="uk-UA"/>
        </w:rPr>
        <w:t xml:space="preserve"> року   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62390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</w:t>
      </w:r>
      <w:r w:rsidRPr="0062390D">
        <w:rPr>
          <w:sz w:val="28"/>
          <w:szCs w:val="28"/>
          <w:lang w:val="uk-UA"/>
        </w:rPr>
        <w:t xml:space="preserve"> № </w:t>
      </w:r>
    </w:p>
    <w:p w:rsidR="005D4163" w:rsidRPr="0062390D" w:rsidRDefault="005D4163" w:rsidP="0048706A">
      <w:pPr>
        <w:pStyle w:val="BodyText"/>
        <w:tabs>
          <w:tab w:val="left" w:pos="9214"/>
        </w:tabs>
        <w:spacing w:after="0"/>
        <w:ind w:right="-58"/>
        <w:rPr>
          <w:sz w:val="28"/>
          <w:szCs w:val="28"/>
          <w:lang w:val="uk-UA"/>
        </w:rPr>
      </w:pPr>
    </w:p>
    <w:p w:rsidR="005D4163" w:rsidRDefault="005D4163" w:rsidP="0062390D">
      <w:pPr>
        <w:pStyle w:val="BodyText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с. Первозванівка</w:t>
      </w:r>
    </w:p>
    <w:p w:rsidR="005D4163" w:rsidRPr="0062390D" w:rsidRDefault="005D4163" w:rsidP="0062390D">
      <w:pPr>
        <w:pStyle w:val="BodyText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5D4163" w:rsidRPr="0062390D" w:rsidRDefault="005D4163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5D4163" w:rsidRPr="0062390D" w:rsidRDefault="005D4163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62390D">
        <w:rPr>
          <w:rFonts w:ascii="Times New Roman" w:hAnsi="Times New Roman"/>
          <w:b/>
          <w:sz w:val="28"/>
          <w:szCs w:val="28"/>
          <w:lang w:val="uk-UA"/>
        </w:rPr>
        <w:t xml:space="preserve">Первозванівської сільської ради </w:t>
      </w:r>
    </w:p>
    <w:p w:rsidR="005D4163" w:rsidRPr="00A64F5F" w:rsidRDefault="005D4163" w:rsidP="00375296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A64F5F">
        <w:rPr>
          <w:rFonts w:ascii="Times New Roman" w:hAnsi="Times New Roman"/>
          <w:b/>
          <w:sz w:val="28"/>
          <w:szCs w:val="28"/>
          <w:lang w:val="uk-UA"/>
        </w:rPr>
        <w:t>від 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A64F5F">
        <w:rPr>
          <w:rFonts w:ascii="Times New Roman" w:hAnsi="Times New Roman"/>
          <w:b/>
          <w:sz w:val="28"/>
          <w:szCs w:val="28"/>
          <w:lang w:val="uk-UA"/>
        </w:rPr>
        <w:t xml:space="preserve"> грудня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A64F5F">
        <w:rPr>
          <w:rFonts w:ascii="Times New Roman" w:hAnsi="Times New Roman"/>
          <w:b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/>
          <w:b/>
          <w:sz w:val="28"/>
          <w:szCs w:val="28"/>
          <w:lang w:val="uk-UA"/>
        </w:rPr>
        <w:t>536</w:t>
      </w:r>
    </w:p>
    <w:p w:rsidR="005D4163" w:rsidRDefault="005D4163" w:rsidP="00375296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A64F5F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</w:t>
      </w:r>
      <w:r w:rsidRPr="00A64F5F">
        <w:rPr>
          <w:rFonts w:ascii="Times New Roman" w:hAnsi="Times New Roman"/>
          <w:b/>
          <w:sz w:val="28"/>
          <w:szCs w:val="28"/>
          <w:lang w:val="uk-UA"/>
        </w:rPr>
        <w:t xml:space="preserve"> бюджет на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A64F5F">
        <w:rPr>
          <w:rFonts w:ascii="Times New Roman" w:hAnsi="Times New Roman"/>
          <w:b/>
          <w:sz w:val="28"/>
          <w:szCs w:val="28"/>
          <w:lang w:val="uk-UA"/>
        </w:rPr>
        <w:t xml:space="preserve"> рік»</w:t>
      </w:r>
    </w:p>
    <w:p w:rsidR="005D4163" w:rsidRPr="0062390D" w:rsidRDefault="005D4163" w:rsidP="00A64F5F">
      <w:pPr>
        <w:pStyle w:val="4"/>
        <w:ind w:firstLine="0"/>
        <w:jc w:val="left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5D4163" w:rsidRPr="0062390D" w:rsidRDefault="005D4163" w:rsidP="0062390D">
      <w:pPr>
        <w:autoSpaceDE/>
        <w:autoSpaceDN/>
        <w:ind w:firstLine="708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>Керуючись ст. 26 Закону України «Про місцеве самоврядування в Україні», відповідно ст. 14, 72, 78 Бюджетного кодексу України,</w:t>
      </w:r>
      <w:r>
        <w:rPr>
          <w:sz w:val="28"/>
          <w:szCs w:val="28"/>
          <w:lang w:val="uk-UA"/>
        </w:rPr>
        <w:t xml:space="preserve"> </w:t>
      </w:r>
      <w:r w:rsidRPr="0062390D">
        <w:rPr>
          <w:sz w:val="28"/>
          <w:szCs w:val="28"/>
          <w:lang w:val="uk-UA"/>
        </w:rPr>
        <w:t>сільська</w:t>
      </w:r>
      <w:r>
        <w:rPr>
          <w:sz w:val="28"/>
          <w:szCs w:val="28"/>
          <w:lang w:val="uk-UA"/>
        </w:rPr>
        <w:t xml:space="preserve"> </w:t>
      </w:r>
      <w:r w:rsidRPr="0062390D">
        <w:rPr>
          <w:sz w:val="28"/>
          <w:szCs w:val="28"/>
          <w:lang w:val="uk-UA"/>
        </w:rPr>
        <w:t>рада</w:t>
      </w:r>
    </w:p>
    <w:p w:rsidR="005D4163" w:rsidRDefault="005D4163" w:rsidP="000540CF">
      <w:pPr>
        <w:jc w:val="center"/>
        <w:rPr>
          <w:sz w:val="28"/>
          <w:szCs w:val="28"/>
          <w:lang w:val="uk-UA"/>
        </w:rPr>
      </w:pPr>
      <w:r w:rsidRPr="0062390D">
        <w:rPr>
          <w:b/>
          <w:sz w:val="28"/>
          <w:szCs w:val="28"/>
          <w:lang w:val="uk-UA"/>
        </w:rPr>
        <w:t>ВИРІШИЛА</w:t>
      </w:r>
      <w:r w:rsidRPr="0062390D">
        <w:rPr>
          <w:sz w:val="28"/>
          <w:szCs w:val="28"/>
          <w:lang w:val="uk-UA"/>
        </w:rPr>
        <w:t>:</w:t>
      </w:r>
    </w:p>
    <w:p w:rsidR="005D4163" w:rsidRPr="0062390D" w:rsidRDefault="005D4163" w:rsidP="000540CF">
      <w:pPr>
        <w:jc w:val="center"/>
        <w:rPr>
          <w:sz w:val="28"/>
          <w:szCs w:val="28"/>
          <w:lang w:val="uk-UA"/>
        </w:rPr>
      </w:pPr>
    </w:p>
    <w:p w:rsidR="005D4163" w:rsidRPr="0030787A" w:rsidRDefault="005D4163" w:rsidP="0030787A">
      <w:pPr>
        <w:ind w:firstLine="709"/>
        <w:jc w:val="both"/>
        <w:rPr>
          <w:sz w:val="28"/>
          <w:szCs w:val="28"/>
          <w:lang w:val="uk-UA"/>
        </w:rPr>
      </w:pPr>
      <w:r w:rsidRPr="0062390D">
        <w:rPr>
          <w:sz w:val="28"/>
          <w:szCs w:val="28"/>
          <w:lang w:val="uk-UA"/>
        </w:rPr>
        <w:t xml:space="preserve">1.Відповідно </w:t>
      </w:r>
      <w:r w:rsidRPr="003A29A8">
        <w:rPr>
          <w:sz w:val="28"/>
          <w:szCs w:val="28"/>
          <w:lang w:val="uk-UA"/>
        </w:rPr>
        <w:t xml:space="preserve">до п. </w:t>
      </w:r>
      <w:r>
        <w:rPr>
          <w:sz w:val="28"/>
          <w:szCs w:val="28"/>
          <w:lang w:val="uk-UA"/>
        </w:rPr>
        <w:t>4</w:t>
      </w:r>
      <w:r w:rsidRPr="003A29A8">
        <w:rPr>
          <w:sz w:val="28"/>
          <w:szCs w:val="28"/>
          <w:lang w:val="uk-UA"/>
        </w:rPr>
        <w:t xml:space="preserve"> рішення сільської</w:t>
      </w:r>
      <w:r>
        <w:rPr>
          <w:sz w:val="28"/>
          <w:szCs w:val="28"/>
          <w:lang w:val="uk-UA"/>
        </w:rPr>
        <w:t xml:space="preserve"> ради від 22 грудня 2018 року               № 536</w:t>
      </w:r>
      <w:r w:rsidRPr="0062390D">
        <w:rPr>
          <w:sz w:val="28"/>
          <w:szCs w:val="28"/>
          <w:lang w:val="uk-UA"/>
        </w:rPr>
        <w:t xml:space="preserve"> «Про сільський бюджет на 201</w:t>
      </w:r>
      <w:r>
        <w:rPr>
          <w:sz w:val="28"/>
          <w:szCs w:val="28"/>
          <w:lang w:val="uk-UA"/>
        </w:rPr>
        <w:t>9</w:t>
      </w:r>
      <w:r w:rsidRPr="0062390D">
        <w:rPr>
          <w:sz w:val="28"/>
          <w:szCs w:val="28"/>
          <w:lang w:val="uk-UA"/>
        </w:rPr>
        <w:t xml:space="preserve"> рік» затвердити розпорядження сільського голови Первозванівської сільської ради </w:t>
      </w:r>
      <w:r w:rsidRPr="003A29A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18</w:t>
      </w:r>
      <w:r w:rsidRPr="003A29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Pr="003A29A8">
        <w:rPr>
          <w:sz w:val="28"/>
          <w:szCs w:val="28"/>
          <w:lang w:val="uk-UA"/>
        </w:rPr>
        <w:t xml:space="preserve"> 2019 року </w:t>
      </w:r>
      <w:r>
        <w:rPr>
          <w:sz w:val="28"/>
          <w:szCs w:val="28"/>
          <w:lang w:val="uk-UA"/>
        </w:rPr>
        <w:t xml:space="preserve">         </w:t>
      </w:r>
      <w:r w:rsidRPr="003A29A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219</w:t>
      </w:r>
      <w:r w:rsidRPr="003A29A8">
        <w:rPr>
          <w:sz w:val="28"/>
          <w:szCs w:val="28"/>
          <w:lang w:val="uk-UA"/>
        </w:rPr>
        <w:t>-р «Про зміни до переліку об'єктів », що додається.</w:t>
      </w:r>
    </w:p>
    <w:p w:rsidR="005D4163" w:rsidRPr="0030787A" w:rsidRDefault="005D4163" w:rsidP="0030787A">
      <w:pPr>
        <w:ind w:firstLine="709"/>
        <w:jc w:val="both"/>
        <w:rPr>
          <w:sz w:val="28"/>
          <w:szCs w:val="28"/>
        </w:rPr>
      </w:pPr>
      <w:r w:rsidRPr="0062390D">
        <w:rPr>
          <w:sz w:val="28"/>
          <w:szCs w:val="28"/>
          <w:lang w:val="uk-UA"/>
        </w:rPr>
        <w:t>2. Внести зміни до показників сільського бюджету, визначених у додатках 2,</w:t>
      </w:r>
      <w:r>
        <w:rPr>
          <w:sz w:val="28"/>
          <w:szCs w:val="28"/>
          <w:lang w:val="uk-UA"/>
        </w:rPr>
        <w:t xml:space="preserve"> </w:t>
      </w:r>
      <w:r w:rsidRPr="0062390D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</w:t>
      </w:r>
      <w:r w:rsidRPr="0062390D">
        <w:rPr>
          <w:sz w:val="28"/>
          <w:szCs w:val="28"/>
          <w:lang w:val="uk-UA"/>
        </w:rPr>
        <w:t>4,</w:t>
      </w:r>
      <w:r>
        <w:rPr>
          <w:sz w:val="28"/>
          <w:szCs w:val="28"/>
          <w:lang w:val="uk-UA"/>
        </w:rPr>
        <w:t xml:space="preserve"> </w:t>
      </w:r>
      <w:r w:rsidRPr="0062390D">
        <w:rPr>
          <w:sz w:val="28"/>
          <w:szCs w:val="28"/>
          <w:lang w:val="uk-UA"/>
        </w:rPr>
        <w:t>5,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62390D">
        <w:rPr>
          <w:sz w:val="28"/>
          <w:szCs w:val="28"/>
          <w:lang w:val="uk-UA"/>
        </w:rPr>
        <w:t xml:space="preserve">6 до рішення Первозванівської сільської ради від 22 грудня </w:t>
      </w:r>
      <w:r>
        <w:rPr>
          <w:sz w:val="28"/>
          <w:szCs w:val="28"/>
          <w:lang w:val="uk-UA"/>
        </w:rPr>
        <w:t>2018 року № 536</w:t>
      </w:r>
      <w:r w:rsidRPr="0062390D">
        <w:rPr>
          <w:sz w:val="28"/>
          <w:szCs w:val="28"/>
          <w:lang w:val="uk-UA"/>
        </w:rPr>
        <w:t xml:space="preserve"> «Про сільський бюджет на 201</w:t>
      </w:r>
      <w:r>
        <w:rPr>
          <w:sz w:val="28"/>
          <w:szCs w:val="28"/>
          <w:lang w:val="uk-UA"/>
        </w:rPr>
        <w:t>9</w:t>
      </w:r>
      <w:r w:rsidRPr="0062390D">
        <w:rPr>
          <w:sz w:val="28"/>
          <w:szCs w:val="28"/>
          <w:lang w:val="uk-UA"/>
        </w:rPr>
        <w:t xml:space="preserve"> рік» та зат</w:t>
      </w:r>
      <w:r>
        <w:rPr>
          <w:sz w:val="28"/>
          <w:szCs w:val="28"/>
          <w:lang w:val="uk-UA"/>
        </w:rPr>
        <w:t>вердити додатки 1, 2, 3, 4, 5</w:t>
      </w:r>
      <w:r w:rsidRPr="0062390D">
        <w:rPr>
          <w:sz w:val="28"/>
          <w:szCs w:val="28"/>
          <w:lang w:val="uk-UA"/>
        </w:rPr>
        <w:t xml:space="preserve"> до даного рішення,  а саме: </w:t>
      </w:r>
    </w:p>
    <w:p w:rsidR="005D4163" w:rsidRPr="0030787A" w:rsidRDefault="005D4163" w:rsidP="00307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62390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 xml:space="preserve"> З</w:t>
      </w:r>
      <w:r w:rsidRPr="0062390D">
        <w:rPr>
          <w:sz w:val="28"/>
          <w:szCs w:val="28"/>
          <w:lang w:val="uk-UA"/>
        </w:rPr>
        <w:t xml:space="preserve">дійснити перерозподіл асигнувань </w:t>
      </w:r>
      <w:r>
        <w:rPr>
          <w:sz w:val="28"/>
          <w:szCs w:val="28"/>
          <w:lang w:val="uk-UA"/>
        </w:rPr>
        <w:t xml:space="preserve">по загальному та спеціальному фонду сільського бюджету </w:t>
      </w:r>
      <w:r w:rsidRPr="0062390D">
        <w:rPr>
          <w:sz w:val="28"/>
          <w:szCs w:val="28"/>
          <w:lang w:val="uk-UA"/>
        </w:rPr>
        <w:t xml:space="preserve">згідно з додатком </w:t>
      </w:r>
      <w:r>
        <w:rPr>
          <w:sz w:val="28"/>
          <w:szCs w:val="28"/>
          <w:lang w:val="uk-UA"/>
        </w:rPr>
        <w:t xml:space="preserve">2. </w:t>
      </w:r>
    </w:p>
    <w:p w:rsidR="005D4163" w:rsidRPr="0030787A" w:rsidRDefault="005D4163" w:rsidP="0030787A">
      <w:pPr>
        <w:ind w:firstLine="709"/>
        <w:jc w:val="both"/>
        <w:rPr>
          <w:sz w:val="28"/>
          <w:szCs w:val="28"/>
        </w:rPr>
      </w:pPr>
      <w:r w:rsidRPr="0062390D">
        <w:rPr>
          <w:sz w:val="28"/>
          <w:szCs w:val="28"/>
          <w:lang w:val="uk-UA"/>
        </w:rPr>
        <w:t xml:space="preserve">3. Затвердити зміни до джерел фінансування сільського бюджету на </w:t>
      </w:r>
      <w:r>
        <w:rPr>
          <w:sz w:val="28"/>
          <w:szCs w:val="28"/>
          <w:lang w:val="uk-UA"/>
        </w:rPr>
        <w:t xml:space="preserve">         </w:t>
      </w:r>
      <w:r w:rsidRPr="0062390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62390D">
        <w:rPr>
          <w:sz w:val="28"/>
          <w:szCs w:val="28"/>
          <w:lang w:val="uk-UA"/>
        </w:rPr>
        <w:t xml:space="preserve"> рік, згідно з додатком </w:t>
      </w:r>
      <w:r>
        <w:rPr>
          <w:sz w:val="28"/>
          <w:szCs w:val="28"/>
          <w:lang w:val="uk-UA"/>
        </w:rPr>
        <w:t>1</w:t>
      </w:r>
      <w:r w:rsidRPr="0062390D">
        <w:rPr>
          <w:sz w:val="28"/>
          <w:szCs w:val="28"/>
          <w:lang w:val="uk-UA"/>
        </w:rPr>
        <w:t>.</w:t>
      </w:r>
    </w:p>
    <w:p w:rsidR="005D4163" w:rsidRPr="0030787A" w:rsidRDefault="005D4163" w:rsidP="0030787A">
      <w:pPr>
        <w:ind w:firstLine="709"/>
        <w:jc w:val="both"/>
        <w:rPr>
          <w:sz w:val="28"/>
          <w:szCs w:val="28"/>
        </w:rPr>
      </w:pPr>
      <w:r w:rsidRPr="0062390D">
        <w:rPr>
          <w:sz w:val="28"/>
          <w:szCs w:val="28"/>
          <w:lang w:val="uk-UA"/>
        </w:rPr>
        <w:t>4. Затвердити зміни до переліку об’єктів, видатки на які у 201</w:t>
      </w:r>
      <w:r>
        <w:rPr>
          <w:sz w:val="28"/>
          <w:szCs w:val="28"/>
          <w:lang w:val="uk-UA"/>
        </w:rPr>
        <w:t>9</w:t>
      </w:r>
      <w:r w:rsidRPr="0062390D">
        <w:rPr>
          <w:sz w:val="28"/>
          <w:szCs w:val="28"/>
          <w:lang w:val="uk-UA"/>
        </w:rPr>
        <w:t xml:space="preserve"> році будуть проводитися за рахунок коштів бюджету розвитку,</w:t>
      </w:r>
      <w:r>
        <w:rPr>
          <w:sz w:val="28"/>
          <w:szCs w:val="28"/>
          <w:lang w:val="uk-UA"/>
        </w:rPr>
        <w:t xml:space="preserve">  </w:t>
      </w:r>
      <w:r w:rsidRPr="0062390D">
        <w:rPr>
          <w:sz w:val="28"/>
          <w:szCs w:val="28"/>
          <w:lang w:val="uk-UA"/>
        </w:rPr>
        <w:t>згідно</w:t>
      </w:r>
      <w:r>
        <w:rPr>
          <w:sz w:val="28"/>
          <w:szCs w:val="28"/>
          <w:lang w:val="uk-UA"/>
        </w:rPr>
        <w:t xml:space="preserve">  </w:t>
      </w:r>
      <w:r w:rsidRPr="0062390D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             </w:t>
      </w:r>
      <w:r w:rsidRPr="0062390D">
        <w:rPr>
          <w:sz w:val="28"/>
          <w:szCs w:val="28"/>
          <w:lang w:val="uk-UA"/>
        </w:rPr>
        <w:t xml:space="preserve">додатком </w:t>
      </w:r>
      <w:r>
        <w:rPr>
          <w:sz w:val="28"/>
          <w:szCs w:val="28"/>
          <w:lang w:val="uk-UA"/>
        </w:rPr>
        <w:t>3</w:t>
      </w:r>
      <w:r w:rsidRPr="0062390D">
        <w:rPr>
          <w:sz w:val="28"/>
          <w:szCs w:val="28"/>
          <w:lang w:val="uk-UA"/>
        </w:rPr>
        <w:t>.</w:t>
      </w:r>
    </w:p>
    <w:p w:rsidR="005D4163" w:rsidRPr="0030787A" w:rsidRDefault="005D4163" w:rsidP="0030787A">
      <w:pPr>
        <w:ind w:firstLine="709"/>
        <w:jc w:val="both"/>
        <w:rPr>
          <w:sz w:val="28"/>
          <w:szCs w:val="28"/>
        </w:rPr>
      </w:pPr>
      <w:r w:rsidRPr="0062390D">
        <w:rPr>
          <w:sz w:val="28"/>
          <w:szCs w:val="28"/>
          <w:lang w:val="uk-UA"/>
        </w:rPr>
        <w:t>5. Затвердити зміни до фінансування місцевих (регіональних) програм, які будуть фінансуватися за рахунок коштів</w:t>
      </w:r>
      <w:r>
        <w:rPr>
          <w:sz w:val="28"/>
          <w:szCs w:val="28"/>
          <w:lang w:val="uk-UA"/>
        </w:rPr>
        <w:t xml:space="preserve"> сільського бюджету у 2019</w:t>
      </w:r>
      <w:r w:rsidRPr="0062390D">
        <w:rPr>
          <w:sz w:val="28"/>
          <w:szCs w:val="28"/>
          <w:lang w:val="uk-UA"/>
        </w:rPr>
        <w:t xml:space="preserve"> році, згідно з додатком </w:t>
      </w:r>
      <w:r>
        <w:rPr>
          <w:sz w:val="28"/>
          <w:szCs w:val="28"/>
          <w:lang w:val="uk-UA"/>
        </w:rPr>
        <w:t>4</w:t>
      </w:r>
      <w:r w:rsidRPr="0062390D">
        <w:rPr>
          <w:sz w:val="28"/>
          <w:szCs w:val="28"/>
          <w:lang w:val="uk-UA"/>
        </w:rPr>
        <w:t xml:space="preserve">. </w:t>
      </w:r>
    </w:p>
    <w:p w:rsidR="005D4163" w:rsidRPr="0030787A" w:rsidRDefault="005D4163" w:rsidP="0030787A">
      <w:pPr>
        <w:ind w:firstLine="709"/>
        <w:jc w:val="both"/>
        <w:rPr>
          <w:sz w:val="28"/>
          <w:szCs w:val="28"/>
        </w:rPr>
      </w:pPr>
      <w:r w:rsidRPr="0062390D">
        <w:rPr>
          <w:sz w:val="28"/>
          <w:szCs w:val="28"/>
          <w:lang w:val="uk-UA"/>
        </w:rPr>
        <w:t>6. Затвердити зміни до показників міжбюджетних трансфертів між сільським бюджетом та іншими бюджетами на 201</w:t>
      </w:r>
      <w:r>
        <w:rPr>
          <w:sz w:val="28"/>
          <w:szCs w:val="28"/>
          <w:lang w:val="uk-UA"/>
        </w:rPr>
        <w:t>9 рік, згідно з додатком</w:t>
      </w:r>
      <w:r w:rsidRPr="006239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</w:t>
      </w:r>
      <w:r w:rsidRPr="0062390D">
        <w:rPr>
          <w:sz w:val="28"/>
          <w:szCs w:val="28"/>
          <w:lang w:val="uk-UA"/>
        </w:rPr>
        <w:t>.</w:t>
      </w:r>
    </w:p>
    <w:p w:rsidR="005D4163" w:rsidRPr="0030787A" w:rsidRDefault="005D4163" w:rsidP="0030787A">
      <w:pPr>
        <w:pStyle w:val="BodyText2"/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7. Додатки 1-5 до цього рішення є його невід’ємною частиною і публікуються разом з даним рішенням</w:t>
      </w:r>
      <w:r w:rsidRPr="0062390D">
        <w:rPr>
          <w:sz w:val="28"/>
          <w:szCs w:val="28"/>
          <w:lang w:val="uk-UA"/>
        </w:rPr>
        <w:t xml:space="preserve"> сільської ради.</w:t>
      </w:r>
    </w:p>
    <w:p w:rsidR="005D4163" w:rsidRDefault="005D4163" w:rsidP="00AE0AA3">
      <w:pPr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</w:t>
      </w:r>
      <w:r w:rsidRPr="006239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2390D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бюджету, 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:rsidR="005D4163" w:rsidRPr="0030787A" w:rsidRDefault="005D4163" w:rsidP="00D96295">
      <w:pPr>
        <w:adjustRightInd w:val="0"/>
        <w:jc w:val="both"/>
        <w:rPr>
          <w:bCs/>
          <w:i/>
          <w:sz w:val="28"/>
          <w:szCs w:val="28"/>
          <w:lang w:val="en-US"/>
        </w:rPr>
      </w:pPr>
    </w:p>
    <w:p w:rsidR="005D4163" w:rsidRPr="000B79E8" w:rsidRDefault="005D4163" w:rsidP="00CA42CC">
      <w:pPr>
        <w:rPr>
          <w:b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>
        <w:rPr>
          <w:b/>
          <w:sz w:val="28"/>
          <w:szCs w:val="28"/>
          <w:lang w:val="uk-UA"/>
        </w:rPr>
        <w:t xml:space="preserve">                                      </w:t>
      </w:r>
      <w:r w:rsidRPr="000B79E8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Прасковія </w:t>
      </w:r>
      <w:r w:rsidRPr="000B79E8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УДРАК</w:t>
      </w:r>
    </w:p>
    <w:sectPr w:rsidR="005D4163" w:rsidRPr="000B79E8" w:rsidSect="00313A1D">
      <w:headerReference w:type="even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63" w:rsidRDefault="005D4163">
      <w:r>
        <w:separator/>
      </w:r>
    </w:p>
  </w:endnote>
  <w:endnote w:type="continuationSeparator" w:id="0">
    <w:p w:rsidR="005D4163" w:rsidRDefault="005D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63" w:rsidRDefault="005D4163">
      <w:r>
        <w:separator/>
      </w:r>
    </w:p>
  </w:footnote>
  <w:footnote w:type="continuationSeparator" w:id="0">
    <w:p w:rsidR="005D4163" w:rsidRDefault="005D4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63" w:rsidRDefault="005D4163" w:rsidP="00CA27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163" w:rsidRDefault="005D41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0CF"/>
    <w:rsid w:val="0001131D"/>
    <w:rsid w:val="00013F5B"/>
    <w:rsid w:val="000175F8"/>
    <w:rsid w:val="00025407"/>
    <w:rsid w:val="000264F7"/>
    <w:rsid w:val="00051762"/>
    <w:rsid w:val="000527B3"/>
    <w:rsid w:val="000540CF"/>
    <w:rsid w:val="00065298"/>
    <w:rsid w:val="0007028E"/>
    <w:rsid w:val="00077775"/>
    <w:rsid w:val="000A294C"/>
    <w:rsid w:val="000B2676"/>
    <w:rsid w:val="000B79E8"/>
    <w:rsid w:val="000C273A"/>
    <w:rsid w:val="000E48A8"/>
    <w:rsid w:val="000F1B15"/>
    <w:rsid w:val="000F4C57"/>
    <w:rsid w:val="00101835"/>
    <w:rsid w:val="0010553F"/>
    <w:rsid w:val="00105C92"/>
    <w:rsid w:val="001128F5"/>
    <w:rsid w:val="0011445B"/>
    <w:rsid w:val="00134F78"/>
    <w:rsid w:val="001361D3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15A6"/>
    <w:rsid w:val="001D34D0"/>
    <w:rsid w:val="001D4A03"/>
    <w:rsid w:val="001E15F0"/>
    <w:rsid w:val="001E785A"/>
    <w:rsid w:val="001E7C50"/>
    <w:rsid w:val="001F1216"/>
    <w:rsid w:val="001F3822"/>
    <w:rsid w:val="00201041"/>
    <w:rsid w:val="00204F73"/>
    <w:rsid w:val="00206815"/>
    <w:rsid w:val="002167F9"/>
    <w:rsid w:val="00231A51"/>
    <w:rsid w:val="00232AEC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135B"/>
    <w:rsid w:val="002A65CC"/>
    <w:rsid w:val="002C0B32"/>
    <w:rsid w:val="002C2E4F"/>
    <w:rsid w:val="002C36A6"/>
    <w:rsid w:val="002C595F"/>
    <w:rsid w:val="002C5C2D"/>
    <w:rsid w:val="002D2A51"/>
    <w:rsid w:val="002F5652"/>
    <w:rsid w:val="0030787A"/>
    <w:rsid w:val="00307BF8"/>
    <w:rsid w:val="00313A1D"/>
    <w:rsid w:val="00320096"/>
    <w:rsid w:val="0032342A"/>
    <w:rsid w:val="00325091"/>
    <w:rsid w:val="00341A2F"/>
    <w:rsid w:val="00347491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6FC2"/>
    <w:rsid w:val="00391C4E"/>
    <w:rsid w:val="00394DD6"/>
    <w:rsid w:val="003A04EC"/>
    <w:rsid w:val="003A2696"/>
    <w:rsid w:val="003A284E"/>
    <w:rsid w:val="003A29A8"/>
    <w:rsid w:val="003A448B"/>
    <w:rsid w:val="003A6C1D"/>
    <w:rsid w:val="003A6D21"/>
    <w:rsid w:val="003A7F87"/>
    <w:rsid w:val="003B4BEB"/>
    <w:rsid w:val="003C18FD"/>
    <w:rsid w:val="003E64E2"/>
    <w:rsid w:val="003F7DF5"/>
    <w:rsid w:val="0040191B"/>
    <w:rsid w:val="00425135"/>
    <w:rsid w:val="004262F7"/>
    <w:rsid w:val="0042796A"/>
    <w:rsid w:val="00450B63"/>
    <w:rsid w:val="0045358E"/>
    <w:rsid w:val="0045558D"/>
    <w:rsid w:val="004665AD"/>
    <w:rsid w:val="00476DE7"/>
    <w:rsid w:val="004849CB"/>
    <w:rsid w:val="0048706A"/>
    <w:rsid w:val="00490254"/>
    <w:rsid w:val="00494682"/>
    <w:rsid w:val="00496AE4"/>
    <w:rsid w:val="004B7A64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373B6"/>
    <w:rsid w:val="005405E8"/>
    <w:rsid w:val="00542965"/>
    <w:rsid w:val="005644FB"/>
    <w:rsid w:val="00577853"/>
    <w:rsid w:val="0058231D"/>
    <w:rsid w:val="00587A79"/>
    <w:rsid w:val="005952BB"/>
    <w:rsid w:val="005A466D"/>
    <w:rsid w:val="005A661B"/>
    <w:rsid w:val="005D02E3"/>
    <w:rsid w:val="005D4163"/>
    <w:rsid w:val="005E2A31"/>
    <w:rsid w:val="005E39F8"/>
    <w:rsid w:val="005F2EA5"/>
    <w:rsid w:val="005F4D05"/>
    <w:rsid w:val="006135B6"/>
    <w:rsid w:val="00617088"/>
    <w:rsid w:val="006202D4"/>
    <w:rsid w:val="0062390D"/>
    <w:rsid w:val="00633822"/>
    <w:rsid w:val="0064283F"/>
    <w:rsid w:val="00645187"/>
    <w:rsid w:val="00645E96"/>
    <w:rsid w:val="00647E74"/>
    <w:rsid w:val="0065123B"/>
    <w:rsid w:val="00657D9A"/>
    <w:rsid w:val="00667BB3"/>
    <w:rsid w:val="00673E0D"/>
    <w:rsid w:val="00681925"/>
    <w:rsid w:val="00693EC3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E45C3"/>
    <w:rsid w:val="006F4790"/>
    <w:rsid w:val="00706C60"/>
    <w:rsid w:val="007135A0"/>
    <w:rsid w:val="007203F3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8292C"/>
    <w:rsid w:val="0078713F"/>
    <w:rsid w:val="0079241A"/>
    <w:rsid w:val="00794547"/>
    <w:rsid w:val="00795024"/>
    <w:rsid w:val="007A36D4"/>
    <w:rsid w:val="007C1543"/>
    <w:rsid w:val="007C2406"/>
    <w:rsid w:val="007C43A2"/>
    <w:rsid w:val="007D0DBE"/>
    <w:rsid w:val="007F4E9A"/>
    <w:rsid w:val="008234E1"/>
    <w:rsid w:val="00826E2D"/>
    <w:rsid w:val="00846873"/>
    <w:rsid w:val="00855609"/>
    <w:rsid w:val="00855D55"/>
    <w:rsid w:val="0086089C"/>
    <w:rsid w:val="0086776F"/>
    <w:rsid w:val="00873201"/>
    <w:rsid w:val="00873E8B"/>
    <w:rsid w:val="00874D05"/>
    <w:rsid w:val="00875D2C"/>
    <w:rsid w:val="0087789E"/>
    <w:rsid w:val="008779E7"/>
    <w:rsid w:val="00894188"/>
    <w:rsid w:val="00894230"/>
    <w:rsid w:val="008A0B2F"/>
    <w:rsid w:val="008A25EA"/>
    <w:rsid w:val="008A75F1"/>
    <w:rsid w:val="00902ABD"/>
    <w:rsid w:val="00911A90"/>
    <w:rsid w:val="009211C9"/>
    <w:rsid w:val="009224DD"/>
    <w:rsid w:val="00927FE1"/>
    <w:rsid w:val="00945A77"/>
    <w:rsid w:val="00955305"/>
    <w:rsid w:val="0095565E"/>
    <w:rsid w:val="009670E0"/>
    <w:rsid w:val="0097273F"/>
    <w:rsid w:val="00995B46"/>
    <w:rsid w:val="009A4F83"/>
    <w:rsid w:val="009C06F3"/>
    <w:rsid w:val="009C6724"/>
    <w:rsid w:val="009C7CFC"/>
    <w:rsid w:val="009D0012"/>
    <w:rsid w:val="009E3E5E"/>
    <w:rsid w:val="009F1C8D"/>
    <w:rsid w:val="009F6E55"/>
    <w:rsid w:val="00A35F11"/>
    <w:rsid w:val="00A3685C"/>
    <w:rsid w:val="00A46052"/>
    <w:rsid w:val="00A63F92"/>
    <w:rsid w:val="00A64F5F"/>
    <w:rsid w:val="00A70153"/>
    <w:rsid w:val="00AA0A2D"/>
    <w:rsid w:val="00AA724C"/>
    <w:rsid w:val="00AB0293"/>
    <w:rsid w:val="00AB1905"/>
    <w:rsid w:val="00AE0AA3"/>
    <w:rsid w:val="00AE1E3C"/>
    <w:rsid w:val="00AF4CF0"/>
    <w:rsid w:val="00B264D7"/>
    <w:rsid w:val="00B266A6"/>
    <w:rsid w:val="00B34D30"/>
    <w:rsid w:val="00B375FE"/>
    <w:rsid w:val="00B40660"/>
    <w:rsid w:val="00B45719"/>
    <w:rsid w:val="00B51E0E"/>
    <w:rsid w:val="00B54C83"/>
    <w:rsid w:val="00B5784A"/>
    <w:rsid w:val="00B62E86"/>
    <w:rsid w:val="00B64A33"/>
    <w:rsid w:val="00B92D0B"/>
    <w:rsid w:val="00BA1B88"/>
    <w:rsid w:val="00BB0D40"/>
    <w:rsid w:val="00BD0412"/>
    <w:rsid w:val="00BD1240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1977"/>
    <w:rsid w:val="00C82D80"/>
    <w:rsid w:val="00C864D3"/>
    <w:rsid w:val="00CA27BA"/>
    <w:rsid w:val="00CA42CC"/>
    <w:rsid w:val="00CA4651"/>
    <w:rsid w:val="00CB3CD0"/>
    <w:rsid w:val="00CD10B5"/>
    <w:rsid w:val="00CE61A5"/>
    <w:rsid w:val="00D04256"/>
    <w:rsid w:val="00D075F6"/>
    <w:rsid w:val="00D12816"/>
    <w:rsid w:val="00D35B65"/>
    <w:rsid w:val="00D4151E"/>
    <w:rsid w:val="00D76126"/>
    <w:rsid w:val="00D96295"/>
    <w:rsid w:val="00DA0157"/>
    <w:rsid w:val="00DB57E0"/>
    <w:rsid w:val="00DC30FC"/>
    <w:rsid w:val="00DD32F8"/>
    <w:rsid w:val="00DD570D"/>
    <w:rsid w:val="00DE4A5B"/>
    <w:rsid w:val="00DF16A1"/>
    <w:rsid w:val="00E326D3"/>
    <w:rsid w:val="00E4046E"/>
    <w:rsid w:val="00E408DB"/>
    <w:rsid w:val="00E40AFD"/>
    <w:rsid w:val="00E473FA"/>
    <w:rsid w:val="00E54086"/>
    <w:rsid w:val="00E76547"/>
    <w:rsid w:val="00E857BB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40C39"/>
    <w:rsid w:val="00F40C42"/>
    <w:rsid w:val="00F4118B"/>
    <w:rsid w:val="00F61DEF"/>
    <w:rsid w:val="00F72557"/>
    <w:rsid w:val="00F7367F"/>
    <w:rsid w:val="00F91353"/>
    <w:rsid w:val="00FA10A7"/>
    <w:rsid w:val="00FA3390"/>
    <w:rsid w:val="00FA36B0"/>
    <w:rsid w:val="00FA7776"/>
    <w:rsid w:val="00FC0143"/>
    <w:rsid w:val="00FC05E4"/>
    <w:rsid w:val="00FC1454"/>
    <w:rsid w:val="00FC28B7"/>
    <w:rsid w:val="00FF0ED7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CF"/>
    <w:pPr>
      <w:autoSpaceDE w:val="0"/>
      <w:autoSpaceDN w:val="0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A232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заголовок 1"/>
    <w:basedOn w:val="Normal"/>
    <w:next w:val="BodyText"/>
    <w:uiPriority w:val="99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540CF"/>
    <w:pPr>
      <w:spacing w:after="220" w:line="220" w:lineRule="atLeast"/>
      <w:ind w:left="840" w:right="-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321"/>
    <w:rPr>
      <w:sz w:val="20"/>
      <w:szCs w:val="20"/>
    </w:rPr>
  </w:style>
  <w:style w:type="paragraph" w:customStyle="1" w:styleId="3">
    <w:name w:val="заголовок 3"/>
    <w:basedOn w:val="Normal"/>
    <w:next w:val="Normal"/>
    <w:uiPriority w:val="99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Normal"/>
    <w:next w:val="Normal"/>
    <w:uiPriority w:val="99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3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40C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8706A"/>
    <w:rPr>
      <w:b/>
      <w:sz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9C67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232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C719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32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719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32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756B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54AB2"/>
    <w:rPr>
      <w:rFonts w:cs="Times New Roman"/>
    </w:rPr>
  </w:style>
  <w:style w:type="paragraph" w:styleId="NormalWeb">
    <w:name w:val="Normal (Web)"/>
    <w:basedOn w:val="Normal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Strong">
    <w:name w:val="Strong"/>
    <w:basedOn w:val="DefaultParagraphFont"/>
    <w:uiPriority w:val="99"/>
    <w:qFormat/>
    <w:rsid w:val="008779E7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DefaultParagraphFont"/>
    <w:uiPriority w:val="99"/>
    <w:rsid w:val="008779E7"/>
    <w:rPr>
      <w:rFonts w:cs="Times New Roman"/>
    </w:rPr>
  </w:style>
  <w:style w:type="character" w:styleId="Hyperlink">
    <w:name w:val="Hyperlink"/>
    <w:basedOn w:val="DefaultParagraphFont"/>
    <w:uiPriority w:val="99"/>
    <w:rsid w:val="008779E7"/>
    <w:rPr>
      <w:rFonts w:cs="Times New Roman"/>
      <w:color w:val="0000FF"/>
      <w:u w:val="single"/>
    </w:rPr>
  </w:style>
  <w:style w:type="character" w:customStyle="1" w:styleId="rvts11">
    <w:name w:val="rvts11"/>
    <w:basedOn w:val="DefaultParagraphFont"/>
    <w:uiPriority w:val="99"/>
    <w:rsid w:val="008779E7"/>
    <w:rPr>
      <w:rFonts w:cs="Times New Roman"/>
    </w:rPr>
  </w:style>
  <w:style w:type="paragraph" w:customStyle="1" w:styleId="10">
    <w:name w:val="Без интервала1"/>
    <w:uiPriority w:val="99"/>
    <w:rsid w:val="00EB1CDC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D96295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C692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4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49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3A1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357</Words>
  <Characters>2040</Characters>
  <Application>Microsoft Office Outlook</Application>
  <DocSecurity>0</DocSecurity>
  <Lines>0</Lines>
  <Paragraphs>0</Paragraphs>
  <ScaleCrop>false</ScaleCrop>
  <Company>МФУ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subject/>
  <dc:creator>khomych</dc:creator>
  <cp:keywords/>
  <dc:description/>
  <cp:lastModifiedBy>1</cp:lastModifiedBy>
  <cp:revision>7</cp:revision>
  <cp:lastPrinted>2019-06-03T13:15:00Z</cp:lastPrinted>
  <dcterms:created xsi:type="dcterms:W3CDTF">2019-06-03T13:08:00Z</dcterms:created>
  <dcterms:modified xsi:type="dcterms:W3CDTF">2019-08-14T08:55:00Z</dcterms:modified>
</cp:coreProperties>
</file>