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3B" w:rsidRPr="00C43797" w:rsidRDefault="002C463B" w:rsidP="005D375D">
      <w:pPr>
        <w:pStyle w:val="PlainText"/>
        <w:tabs>
          <w:tab w:val="left" w:pos="4860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7" o:spid="_x0000_s1026" type="#_x0000_t75" alt="ГЕРБ1" style="position:absolute;left:0;text-align:left;margin-left:225pt;margin-top:0;width:34pt;height:48.2pt;z-index:251658240;visibility:visible" o:preferrelative="f">
            <v:imagedata r:id="rId4" o:title=""/>
            <o:lock v:ext="edit" aspectratio="f"/>
            <w10:wrap type="topAndBottom"/>
          </v:shape>
        </w:pic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</w:t>
      </w:r>
    </w:p>
    <w:p w:rsidR="002C463B" w:rsidRPr="00D4151E" w:rsidRDefault="002C463B" w:rsidP="005D375D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2C463B" w:rsidRPr="00D4151E" w:rsidRDefault="002C463B" w:rsidP="005D375D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2C463B" w:rsidRPr="00D4151E" w:rsidRDefault="002C463B" w:rsidP="005D375D">
      <w:pPr>
        <w:pStyle w:val="PlainText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 </w:t>
      </w:r>
      <w:r w:rsidRPr="00D4151E">
        <w:rPr>
          <w:rFonts w:ascii="Times New Roman" w:hAnsi="Times New Roman" w:cs="Times New Roman"/>
          <w:b/>
          <w:sz w:val="28"/>
          <w:szCs w:val="28"/>
        </w:rPr>
        <w:t>СЕСІЯ ВОСЬМОГО  СКЛИКАННЯ</w:t>
      </w:r>
    </w:p>
    <w:p w:rsidR="002C463B" w:rsidRPr="00D4151E" w:rsidRDefault="002C463B" w:rsidP="005D375D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151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C463B" w:rsidRPr="00501016" w:rsidRDefault="002C463B" w:rsidP="005D375D">
      <w:pPr>
        <w:pStyle w:val="PlainText"/>
      </w:pPr>
    </w:p>
    <w:p w:rsidR="002C463B" w:rsidRPr="00412065" w:rsidRDefault="002C463B" w:rsidP="005D375D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«»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4151E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D415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C463B" w:rsidRPr="00FD28E7" w:rsidRDefault="002C463B" w:rsidP="005D375D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2C463B" w:rsidRPr="005D375D" w:rsidRDefault="002C463B" w:rsidP="00A227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63B" w:rsidRPr="00A31EDE" w:rsidRDefault="002C463B" w:rsidP="00A227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1EDE">
        <w:rPr>
          <w:rFonts w:ascii="Times New Roman" w:hAnsi="Times New Roman"/>
          <w:b/>
          <w:sz w:val="28"/>
          <w:szCs w:val="28"/>
          <w:lang w:val="uk-UA"/>
        </w:rPr>
        <w:t>Про «Затвердження звіту</w:t>
      </w:r>
    </w:p>
    <w:p w:rsidR="002C463B" w:rsidRPr="00A31EDE" w:rsidRDefault="002C463B" w:rsidP="00A227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1EDE">
        <w:rPr>
          <w:rFonts w:ascii="Times New Roman" w:hAnsi="Times New Roman"/>
          <w:b/>
          <w:sz w:val="28"/>
          <w:szCs w:val="28"/>
          <w:lang w:val="uk-UA"/>
        </w:rPr>
        <w:t>про виконання сільського бюджету</w:t>
      </w:r>
    </w:p>
    <w:p w:rsidR="002C463B" w:rsidRPr="00A31EDE" w:rsidRDefault="002C463B" w:rsidP="00A227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січень – червень 2019 року»</w:t>
      </w:r>
    </w:p>
    <w:p w:rsidR="002C463B" w:rsidRPr="00A31EDE" w:rsidRDefault="002C463B" w:rsidP="00A227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C463B" w:rsidRDefault="002C463B" w:rsidP="005D375D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>Відповідно до ст. ст. 25,26 Закону України “Про місцеве самоврядування в Україні”, ст. ст. 78, 80 Бю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джетного кодексу України, сільська</w:t>
      </w: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</w:p>
    <w:p w:rsidR="002C463B" w:rsidRPr="00A31EDE" w:rsidRDefault="002C463B" w:rsidP="005D375D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31EDE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</w:t>
      </w: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2C463B" w:rsidRPr="00A31EDE" w:rsidRDefault="002C463B" w:rsidP="0077700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A31EDE">
        <w:rPr>
          <w:color w:val="000000"/>
          <w:sz w:val="28"/>
          <w:szCs w:val="28"/>
          <w:lang w:val="uk-UA"/>
        </w:rPr>
        <w:t>1. Затвердити звіт про виконання сільськ</w:t>
      </w:r>
      <w:r>
        <w:rPr>
          <w:color w:val="000000"/>
          <w:sz w:val="28"/>
          <w:szCs w:val="28"/>
          <w:lang w:val="uk-UA"/>
        </w:rPr>
        <w:t>ого бюджету за січень – червень 2019</w:t>
      </w:r>
      <w:r w:rsidRPr="00A31EDE">
        <w:rPr>
          <w:color w:val="000000"/>
          <w:sz w:val="28"/>
          <w:szCs w:val="28"/>
          <w:lang w:val="uk-UA"/>
        </w:rPr>
        <w:t xml:space="preserve"> року, що додається:</w:t>
      </w:r>
    </w:p>
    <w:p w:rsidR="002C463B" w:rsidRPr="0077700C" w:rsidRDefault="002C463B" w:rsidP="008D40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по доходах у сумі </w:t>
      </w:r>
      <w:r>
        <w:rPr>
          <w:sz w:val="28"/>
          <w:szCs w:val="28"/>
          <w:lang w:val="uk-UA"/>
        </w:rPr>
        <w:t>31 521,5</w:t>
      </w:r>
      <w:r w:rsidRPr="00A7044F">
        <w:rPr>
          <w:sz w:val="26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тис. грн., у тому числі; по загальному фонду     – </w:t>
      </w:r>
      <w:r>
        <w:rPr>
          <w:sz w:val="28"/>
          <w:szCs w:val="28"/>
          <w:lang w:val="uk-UA"/>
        </w:rPr>
        <w:t>31 053,8</w:t>
      </w:r>
      <w:r w:rsidRPr="00A7044F">
        <w:rPr>
          <w:sz w:val="26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тис. грн., по спеціальному фонду – </w:t>
      </w:r>
      <w:r>
        <w:rPr>
          <w:sz w:val="28"/>
          <w:szCs w:val="28"/>
          <w:lang w:val="uk-UA"/>
        </w:rPr>
        <w:t>467,7</w:t>
      </w:r>
      <w:r w:rsidRPr="00A7044F">
        <w:rPr>
          <w:sz w:val="26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тис. грн.;</w:t>
      </w:r>
      <w:r w:rsidRPr="0077700C">
        <w:rPr>
          <w:color w:val="000000"/>
          <w:sz w:val="28"/>
          <w:szCs w:val="28"/>
        </w:rPr>
        <w:t> </w:t>
      </w:r>
    </w:p>
    <w:p w:rsidR="002C463B" w:rsidRPr="005D375D" w:rsidRDefault="002C463B" w:rsidP="005D375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D375D">
        <w:rPr>
          <w:sz w:val="28"/>
          <w:szCs w:val="28"/>
          <w:lang w:val="uk-UA"/>
        </w:rPr>
        <w:t>по видатках у сумі 33 994,6</w:t>
      </w:r>
      <w:r w:rsidRPr="005D375D">
        <w:rPr>
          <w:sz w:val="28"/>
          <w:szCs w:val="28"/>
        </w:rPr>
        <w:t xml:space="preserve"> </w:t>
      </w:r>
      <w:r w:rsidRPr="005D375D">
        <w:rPr>
          <w:sz w:val="28"/>
          <w:szCs w:val="28"/>
          <w:lang w:val="uk-UA"/>
        </w:rPr>
        <w:t>тис. грн., у тому числі: по загальному фонду – 29 467,5</w:t>
      </w:r>
      <w:r w:rsidRPr="005D375D">
        <w:rPr>
          <w:sz w:val="28"/>
          <w:szCs w:val="28"/>
        </w:rPr>
        <w:t xml:space="preserve"> </w:t>
      </w:r>
      <w:r w:rsidRPr="005D375D">
        <w:rPr>
          <w:sz w:val="28"/>
          <w:szCs w:val="28"/>
          <w:lang w:val="uk-UA"/>
        </w:rPr>
        <w:t>тис. грн., по спеціальному фонду – 4 527,1</w:t>
      </w:r>
      <w:r w:rsidRPr="005D375D">
        <w:rPr>
          <w:sz w:val="28"/>
          <w:szCs w:val="28"/>
        </w:rPr>
        <w:t xml:space="preserve"> </w:t>
      </w:r>
      <w:r w:rsidRPr="005D375D">
        <w:rPr>
          <w:sz w:val="28"/>
          <w:szCs w:val="28"/>
          <w:lang w:val="uk-UA"/>
        </w:rPr>
        <w:t>тис. грн.</w:t>
      </w:r>
    </w:p>
    <w:p w:rsidR="002C463B" w:rsidRPr="005D375D" w:rsidRDefault="002C463B" w:rsidP="005D375D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</w:p>
    <w:p w:rsidR="002C463B" w:rsidRPr="005D375D" w:rsidRDefault="002C463B" w:rsidP="005B1AE3">
      <w:pPr>
        <w:rPr>
          <w:rFonts w:ascii="Times New Roman" w:hAnsi="Times New Roman"/>
          <w:b/>
          <w:sz w:val="28"/>
          <w:szCs w:val="28"/>
          <w:lang w:val="uk-UA"/>
        </w:rPr>
      </w:pPr>
      <w:r w:rsidRPr="005D375D"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5D375D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5D375D">
        <w:rPr>
          <w:rFonts w:ascii="Times New Roman" w:hAnsi="Times New Roman"/>
          <w:b/>
          <w:sz w:val="28"/>
          <w:szCs w:val="28"/>
          <w:lang w:val="uk-UA"/>
        </w:rPr>
        <w:t xml:space="preserve"> Прасковія  </w:t>
      </w:r>
      <w:bookmarkStart w:id="0" w:name="_GoBack"/>
      <w:bookmarkEnd w:id="0"/>
      <w:r w:rsidRPr="005D375D">
        <w:rPr>
          <w:rFonts w:ascii="Times New Roman" w:hAnsi="Times New Roman"/>
          <w:b/>
          <w:sz w:val="28"/>
          <w:szCs w:val="28"/>
          <w:lang w:val="uk-UA"/>
        </w:rPr>
        <w:t>МУДРАК</w:t>
      </w:r>
    </w:p>
    <w:p w:rsidR="002C463B" w:rsidRPr="005D375D" w:rsidRDefault="002C463B" w:rsidP="0077700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C463B" w:rsidRPr="005D375D" w:rsidRDefault="002C463B" w:rsidP="007770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C463B" w:rsidRPr="00A31EDE" w:rsidRDefault="002C463B" w:rsidP="00777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463B" w:rsidRPr="00A31EDE" w:rsidRDefault="002C463B" w:rsidP="00A227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463B" w:rsidRPr="00A31EDE" w:rsidRDefault="002C463B">
      <w:pPr>
        <w:rPr>
          <w:lang w:val="uk-UA"/>
        </w:rPr>
      </w:pPr>
    </w:p>
    <w:sectPr w:rsidR="002C463B" w:rsidRPr="00A31EDE" w:rsidSect="005D37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7E5"/>
    <w:rsid w:val="00013FDA"/>
    <w:rsid w:val="000328A3"/>
    <w:rsid w:val="000820BE"/>
    <w:rsid w:val="0010352A"/>
    <w:rsid w:val="00155402"/>
    <w:rsid w:val="00171DD5"/>
    <w:rsid w:val="00181608"/>
    <w:rsid w:val="002330FC"/>
    <w:rsid w:val="002C463B"/>
    <w:rsid w:val="00336C0E"/>
    <w:rsid w:val="00361A65"/>
    <w:rsid w:val="00412065"/>
    <w:rsid w:val="00425566"/>
    <w:rsid w:val="00494C28"/>
    <w:rsid w:val="00501016"/>
    <w:rsid w:val="005549A1"/>
    <w:rsid w:val="0059161A"/>
    <w:rsid w:val="005B1AE3"/>
    <w:rsid w:val="005C10C2"/>
    <w:rsid w:val="005C5F37"/>
    <w:rsid w:val="005D375D"/>
    <w:rsid w:val="005D588C"/>
    <w:rsid w:val="005E6B82"/>
    <w:rsid w:val="006365EC"/>
    <w:rsid w:val="0077700C"/>
    <w:rsid w:val="0078726F"/>
    <w:rsid w:val="00791E73"/>
    <w:rsid w:val="00867711"/>
    <w:rsid w:val="008D4065"/>
    <w:rsid w:val="00917163"/>
    <w:rsid w:val="009407EC"/>
    <w:rsid w:val="00A07050"/>
    <w:rsid w:val="00A227E5"/>
    <w:rsid w:val="00A31EDE"/>
    <w:rsid w:val="00A514E4"/>
    <w:rsid w:val="00A7044F"/>
    <w:rsid w:val="00A7424B"/>
    <w:rsid w:val="00A83F09"/>
    <w:rsid w:val="00AB0E5E"/>
    <w:rsid w:val="00B1602E"/>
    <w:rsid w:val="00B2710D"/>
    <w:rsid w:val="00C165F0"/>
    <w:rsid w:val="00C43797"/>
    <w:rsid w:val="00CB4F11"/>
    <w:rsid w:val="00CE1004"/>
    <w:rsid w:val="00D4151E"/>
    <w:rsid w:val="00D97577"/>
    <w:rsid w:val="00DE4197"/>
    <w:rsid w:val="00E15CAB"/>
    <w:rsid w:val="00E92CEC"/>
    <w:rsid w:val="00F22F1C"/>
    <w:rsid w:val="00F5053C"/>
    <w:rsid w:val="00FD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77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7700C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549A1"/>
  </w:style>
  <w:style w:type="paragraph" w:styleId="BodyText">
    <w:name w:val="Body Text"/>
    <w:basedOn w:val="Normal"/>
    <w:link w:val="BodyTextChar"/>
    <w:uiPriority w:val="99"/>
    <w:rsid w:val="005549A1"/>
    <w:pPr>
      <w:autoSpaceDE w:val="0"/>
      <w:autoSpaceDN w:val="0"/>
      <w:spacing w:after="220" w:line="220" w:lineRule="atLeast"/>
      <w:ind w:left="840" w:right="-360"/>
    </w:pPr>
    <w:rPr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49A1"/>
    <w:rPr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5D375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A8C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146</Words>
  <Characters>833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24</cp:revision>
  <cp:lastPrinted>2018-05-05T05:58:00Z</cp:lastPrinted>
  <dcterms:created xsi:type="dcterms:W3CDTF">2018-04-09T13:28:00Z</dcterms:created>
  <dcterms:modified xsi:type="dcterms:W3CDTF">2019-08-15T13:03:00Z</dcterms:modified>
</cp:coreProperties>
</file>