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70" w:rsidRDefault="008A5270" w:rsidP="00F56561">
      <w:pPr>
        <w:jc w:val="center"/>
        <w:rPr>
          <w:b/>
          <w:sz w:val="28"/>
          <w:szCs w:val="28"/>
          <w:lang w:val="uk-UA"/>
        </w:rPr>
      </w:pPr>
    </w:p>
    <w:p w:rsidR="008A5270" w:rsidRPr="00D463BB" w:rsidRDefault="008A5270" w:rsidP="00F56561">
      <w:pPr>
        <w:jc w:val="center"/>
        <w:rPr>
          <w:b/>
          <w:sz w:val="28"/>
          <w:szCs w:val="28"/>
        </w:rPr>
      </w:pPr>
      <w:r w:rsidRPr="00D463BB">
        <w:rPr>
          <w:b/>
          <w:sz w:val="28"/>
          <w:szCs w:val="28"/>
        </w:rPr>
        <w:t xml:space="preserve">Звіт директора </w:t>
      </w:r>
      <w:r>
        <w:rPr>
          <w:b/>
          <w:sz w:val="28"/>
          <w:szCs w:val="28"/>
          <w:lang w:val="uk-UA"/>
        </w:rPr>
        <w:t>К</w:t>
      </w:r>
      <w:r w:rsidRPr="00D463BB">
        <w:rPr>
          <w:b/>
          <w:sz w:val="28"/>
          <w:szCs w:val="28"/>
        </w:rPr>
        <w:t>омунального</w:t>
      </w:r>
      <w:r>
        <w:rPr>
          <w:b/>
          <w:sz w:val="28"/>
          <w:szCs w:val="28"/>
          <w:lang w:val="uk-UA"/>
        </w:rPr>
        <w:t xml:space="preserve"> </w:t>
      </w:r>
      <w:r w:rsidRPr="00D463BB">
        <w:rPr>
          <w:b/>
          <w:sz w:val="28"/>
          <w:szCs w:val="28"/>
        </w:rPr>
        <w:t>підприємства</w:t>
      </w:r>
    </w:p>
    <w:p w:rsidR="008A5270" w:rsidRPr="00D463BB" w:rsidRDefault="008A5270" w:rsidP="00F565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Первозванівської сільської ради «Добробут» Каравана А.Г.</w:t>
      </w:r>
      <w:r w:rsidRPr="00D463BB">
        <w:rPr>
          <w:b/>
          <w:sz w:val="28"/>
          <w:szCs w:val="28"/>
        </w:rPr>
        <w:t xml:space="preserve"> про виконання</w:t>
      </w:r>
      <w:r>
        <w:rPr>
          <w:b/>
          <w:sz w:val="28"/>
          <w:szCs w:val="28"/>
          <w:lang w:val="uk-UA"/>
        </w:rPr>
        <w:t xml:space="preserve"> </w:t>
      </w:r>
      <w:r w:rsidRPr="00D463BB">
        <w:rPr>
          <w:b/>
          <w:sz w:val="28"/>
          <w:szCs w:val="28"/>
        </w:rPr>
        <w:t>показників</w:t>
      </w:r>
      <w:r>
        <w:rPr>
          <w:b/>
          <w:sz w:val="28"/>
          <w:szCs w:val="28"/>
          <w:lang w:val="uk-UA"/>
        </w:rPr>
        <w:t xml:space="preserve"> </w:t>
      </w:r>
      <w:r w:rsidRPr="00D463BB">
        <w:rPr>
          <w:b/>
          <w:sz w:val="28"/>
          <w:szCs w:val="28"/>
        </w:rPr>
        <w:t>використання</w:t>
      </w:r>
      <w:r>
        <w:rPr>
          <w:b/>
          <w:sz w:val="28"/>
          <w:szCs w:val="28"/>
          <w:lang w:val="uk-UA"/>
        </w:rPr>
        <w:t xml:space="preserve"> </w:t>
      </w:r>
      <w:r w:rsidRPr="00D463BB">
        <w:rPr>
          <w:b/>
          <w:sz w:val="28"/>
          <w:szCs w:val="28"/>
        </w:rPr>
        <w:t xml:space="preserve">комунального майна та фінансового плану підприємства за </w:t>
      </w:r>
      <w:r>
        <w:rPr>
          <w:b/>
          <w:sz w:val="28"/>
          <w:szCs w:val="28"/>
          <w:lang w:val="uk-UA"/>
        </w:rPr>
        <w:t>2019</w:t>
      </w:r>
      <w:r w:rsidRPr="00D463BB"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ік</w:t>
      </w:r>
    </w:p>
    <w:p w:rsidR="008A5270" w:rsidRDefault="008A5270">
      <w:pPr>
        <w:rPr>
          <w:lang w:val="uk-UA"/>
        </w:rPr>
      </w:pPr>
    </w:p>
    <w:p w:rsidR="008A5270" w:rsidRDefault="008A5270">
      <w:pPr>
        <w:rPr>
          <w:lang w:val="uk-UA"/>
        </w:rPr>
      </w:pPr>
    </w:p>
    <w:p w:rsidR="008A5270" w:rsidRDefault="008A5270" w:rsidP="00C94F8B">
      <w:pPr>
        <w:ind w:firstLine="540"/>
        <w:jc w:val="both"/>
        <w:rPr>
          <w:sz w:val="28"/>
          <w:szCs w:val="28"/>
          <w:lang w:val="uk-UA"/>
        </w:rPr>
      </w:pPr>
      <w:r w:rsidRPr="00D463BB">
        <w:rPr>
          <w:sz w:val="28"/>
          <w:szCs w:val="28"/>
          <w:lang w:val="uk-UA"/>
        </w:rPr>
        <w:t xml:space="preserve">Комунальне підприємство </w:t>
      </w:r>
      <w:r w:rsidRPr="00F56561">
        <w:rPr>
          <w:sz w:val="28"/>
          <w:szCs w:val="28"/>
          <w:lang w:val="uk-UA"/>
        </w:rPr>
        <w:t>Первозванівської сільської ради «Добробут»</w:t>
      </w:r>
      <w:r w:rsidRPr="00D463BB">
        <w:rPr>
          <w:sz w:val="28"/>
          <w:szCs w:val="28"/>
          <w:lang w:val="uk-UA"/>
        </w:rPr>
        <w:t xml:space="preserve"> засноване на комунальній власності територіальної громади </w:t>
      </w:r>
      <w:r>
        <w:rPr>
          <w:sz w:val="28"/>
          <w:szCs w:val="28"/>
          <w:lang w:val="uk-UA"/>
        </w:rPr>
        <w:t>с</w:t>
      </w:r>
      <w:r w:rsidRPr="00D463B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Первозванівка</w:t>
      </w:r>
      <w:r w:rsidRPr="00D463BB">
        <w:rPr>
          <w:sz w:val="28"/>
          <w:szCs w:val="28"/>
          <w:lang w:val="uk-UA"/>
        </w:rPr>
        <w:t>, відповідно до рішення с</w:t>
      </w:r>
      <w:r>
        <w:rPr>
          <w:sz w:val="28"/>
          <w:szCs w:val="28"/>
          <w:lang w:val="uk-UA"/>
        </w:rPr>
        <w:t>ільської</w:t>
      </w:r>
      <w:r w:rsidRPr="00D463BB">
        <w:rPr>
          <w:sz w:val="28"/>
          <w:szCs w:val="28"/>
          <w:lang w:val="uk-UA"/>
        </w:rPr>
        <w:t xml:space="preserve"> ради від </w:t>
      </w:r>
      <w:r>
        <w:rPr>
          <w:sz w:val="28"/>
          <w:szCs w:val="28"/>
          <w:lang w:val="uk-UA"/>
        </w:rPr>
        <w:t>20</w:t>
      </w:r>
      <w:r w:rsidRPr="00D463B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D463BB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06</w:t>
      </w:r>
      <w:r w:rsidRPr="00D463B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</w:t>
      </w:r>
      <w:r w:rsidRPr="00D463BB">
        <w:rPr>
          <w:sz w:val="28"/>
          <w:szCs w:val="28"/>
          <w:lang w:val="uk-UA"/>
        </w:rPr>
        <w:t>6 визначене</w:t>
      </w:r>
      <w:r>
        <w:rPr>
          <w:sz w:val="28"/>
          <w:szCs w:val="28"/>
          <w:lang w:val="uk-UA"/>
        </w:rPr>
        <w:t xml:space="preserve"> виконавцем послуг з вивезення </w:t>
      </w:r>
      <w:r w:rsidRPr="00D463BB">
        <w:rPr>
          <w:sz w:val="28"/>
          <w:szCs w:val="28"/>
          <w:lang w:val="uk-UA"/>
        </w:rPr>
        <w:t>твердих побутових відходів</w:t>
      </w:r>
      <w:r>
        <w:rPr>
          <w:sz w:val="28"/>
          <w:szCs w:val="28"/>
          <w:lang w:val="uk-UA"/>
        </w:rPr>
        <w:t>, водопостачання та водовідведення, ремонт водопровідної системи, санітарне очищення села, ремонт житлового та комунального фонду та інші роботи визначені статутом підприємства.</w:t>
      </w:r>
    </w:p>
    <w:p w:rsidR="008A5270" w:rsidRDefault="008A5270" w:rsidP="00C94F8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Директор: Караван Андрій Григорович, призначений 14.02.2018 року.</w:t>
      </w:r>
    </w:p>
    <w:p w:rsidR="008A5270" w:rsidRPr="00D463BB" w:rsidRDefault="008A5270" w:rsidP="00C94F8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штатних працівників </w:t>
      </w:r>
      <w:r w:rsidRPr="00D463BB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 xml:space="preserve">ого </w:t>
      </w:r>
      <w:r w:rsidRPr="00D463BB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 xml:space="preserve">а </w:t>
      </w:r>
      <w:r w:rsidRPr="00F56561">
        <w:rPr>
          <w:sz w:val="28"/>
          <w:szCs w:val="28"/>
          <w:lang w:val="uk-UA"/>
        </w:rPr>
        <w:t>Первозванівської сільської ради «Добробут»</w:t>
      </w:r>
      <w:r>
        <w:rPr>
          <w:sz w:val="28"/>
          <w:szCs w:val="28"/>
          <w:lang w:val="uk-UA"/>
        </w:rPr>
        <w:t xml:space="preserve"> складає -35 осіб відповідно до рішення сільської ради, середньооблікова кількість працівників на підприємстві складає </w:t>
      </w:r>
      <w:r w:rsidRPr="009F02B4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17 осіб</w:t>
      </w:r>
      <w:r w:rsidRPr="009F02B4">
        <w:rPr>
          <w:sz w:val="28"/>
          <w:szCs w:val="28"/>
          <w:lang w:val="uk-UA"/>
        </w:rPr>
        <w:t>.</w:t>
      </w:r>
    </w:p>
    <w:p w:rsidR="008A5270" w:rsidRDefault="008A5270" w:rsidP="00C94F8B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3329C5">
        <w:rPr>
          <w:color w:val="000000"/>
          <w:sz w:val="28"/>
          <w:szCs w:val="28"/>
          <w:lang w:val="uk-UA"/>
        </w:rPr>
        <w:t>Станом на 01.0</w:t>
      </w:r>
      <w:r>
        <w:rPr>
          <w:color w:val="000000"/>
          <w:sz w:val="28"/>
          <w:szCs w:val="28"/>
          <w:lang w:val="uk-UA"/>
        </w:rPr>
        <w:t>1</w:t>
      </w:r>
      <w:r w:rsidRPr="003329C5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9</w:t>
      </w:r>
      <w:r w:rsidRPr="003329C5">
        <w:rPr>
          <w:color w:val="000000"/>
          <w:sz w:val="28"/>
          <w:szCs w:val="28"/>
          <w:lang w:val="uk-UA"/>
        </w:rPr>
        <w:t xml:space="preserve"> року підприємство надає послуги з вивезення твердих побутових відход</w:t>
      </w:r>
      <w:r>
        <w:rPr>
          <w:color w:val="000000"/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128 абонентів.</w:t>
      </w:r>
    </w:p>
    <w:p w:rsidR="008A5270" w:rsidRPr="00C94F8B" w:rsidRDefault="008A5270" w:rsidP="00C94F8B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C94F8B">
        <w:rPr>
          <w:sz w:val="28"/>
          <w:szCs w:val="28"/>
          <w:lang w:val="uk-UA"/>
        </w:rPr>
        <w:t>Станом на 01.01.2019 року підприємство надає послуги з водопостачання для 490 абонентів. (352 с. Сонячне )</w:t>
      </w:r>
    </w:p>
    <w:p w:rsidR="008A5270" w:rsidRPr="00C94F8B" w:rsidRDefault="008A5270" w:rsidP="00C94F8B">
      <w:pPr>
        <w:pStyle w:val="NormalWeb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>Від реалізації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послуг за 2019</w:t>
      </w: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 рік отримано загалом від населе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ння по с. Сонячне, с. Первозвані</w:t>
      </w: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>вка,  -</w:t>
      </w:r>
      <w:r w:rsidRPr="00F35E00">
        <w:rPr>
          <w:rFonts w:ascii="Times New Roman" w:hAnsi="Times New Roman"/>
          <w:b/>
          <w:color w:val="auto"/>
          <w:sz w:val="28"/>
          <w:szCs w:val="28"/>
          <w:lang w:val="uk-UA"/>
        </w:rPr>
        <w:t>521104,78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EB3F55">
        <w:rPr>
          <w:rFonts w:ascii="Times New Roman" w:hAnsi="Times New Roman"/>
          <w:b/>
          <w:color w:val="auto"/>
          <w:sz w:val="28"/>
          <w:szCs w:val="28"/>
          <w:lang w:val="uk-UA"/>
        </w:rPr>
        <w:t>грн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</w:p>
    <w:p w:rsidR="008A5270" w:rsidRPr="00EB3F55" w:rsidRDefault="008A5270" w:rsidP="00C94F8B">
      <w:pPr>
        <w:pStyle w:val="NormalWeb"/>
        <w:ind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A5270" w:rsidRPr="00875EC5" w:rsidRDefault="008A5270" w:rsidP="00C94F8B">
      <w:pPr>
        <w:pStyle w:val="NormalWeb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>За 201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9</w:t>
      </w: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 рік ДП «Схід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>ГЗК» Інгульська шахта виставила рахунок за постачання води на с. Сонячне комунальному підприємству в сумі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875EC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650476,85 грн. </w:t>
      </w:r>
    </w:p>
    <w:p w:rsidR="008A5270" w:rsidRPr="00EB3F55" w:rsidRDefault="008A5270" w:rsidP="001C0C44">
      <w:pPr>
        <w:pStyle w:val="NormalWeb"/>
        <w:ind w:firstLine="52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Отримані кошти від населення за водопостачання становлять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477328</w:t>
      </w:r>
      <w:r w:rsidRPr="00875EC5">
        <w:rPr>
          <w:rFonts w:ascii="Times New Roman" w:hAnsi="Times New Roman"/>
          <w:b/>
          <w:color w:val="auto"/>
          <w:sz w:val="28"/>
          <w:szCs w:val="28"/>
          <w:lang w:val="uk-UA"/>
        </w:rPr>
        <w:t>,78</w:t>
      </w:r>
      <w:r w:rsidRPr="00EB3F5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</w:p>
    <w:p w:rsidR="008A5270" w:rsidRDefault="008A5270" w:rsidP="00F35E00">
      <w:pPr>
        <w:pStyle w:val="NormalWeb"/>
        <w:ind w:firstLine="52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>Відшкодовано пільг та субсидій за 201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9</w:t>
      </w: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 рік с. Сонячне  становить </w:t>
      </w:r>
      <w:r>
        <w:rPr>
          <w:rFonts w:ascii="Times New Roman" w:hAnsi="Times New Roman"/>
          <w:b/>
          <w:sz w:val="28"/>
          <w:szCs w:val="28"/>
          <w:lang w:val="uk-UA"/>
        </w:rPr>
        <w:t>52490,91</w:t>
      </w:r>
      <w:r w:rsidRPr="00EB3F55">
        <w:rPr>
          <w:rFonts w:ascii="Times New Roman" w:hAnsi="Times New Roman"/>
          <w:b/>
          <w:color w:val="auto"/>
          <w:sz w:val="28"/>
          <w:szCs w:val="28"/>
          <w:lang w:val="uk-UA"/>
        </w:rPr>
        <w:t>грн</w:t>
      </w: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8A5270" w:rsidRDefault="008A5270" w:rsidP="00F35E00">
      <w:pPr>
        <w:pStyle w:val="NormalWeb"/>
        <w:ind w:firstLine="52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Виділення коштів</w:t>
      </w:r>
      <w:r w:rsidRPr="00F35E00">
        <w:rPr>
          <w:rFonts w:ascii="Times New Roman" w:hAnsi="Times New Roman"/>
          <w:color w:val="auto"/>
          <w:sz w:val="28"/>
          <w:szCs w:val="28"/>
          <w:lang w:val="uk-UA"/>
        </w:rPr>
        <w:t xml:space="preserve"> сільською радою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на погашення заборгованості за воду перед Інгульською шахтою </w:t>
      </w:r>
      <w:r w:rsidRPr="00F35E00">
        <w:rPr>
          <w:rFonts w:ascii="Times New Roman" w:hAnsi="Times New Roman"/>
          <w:b/>
          <w:color w:val="auto"/>
          <w:sz w:val="28"/>
          <w:szCs w:val="28"/>
          <w:lang w:val="uk-UA"/>
        </w:rPr>
        <w:t>120000,00грн.</w:t>
      </w:r>
    </w:p>
    <w:p w:rsidR="008A5270" w:rsidRPr="00F35E00" w:rsidRDefault="008A5270" w:rsidP="00F35E00">
      <w:pPr>
        <w:pStyle w:val="NormalWeb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Сплачено КП Добробутом</w:t>
      </w:r>
      <w:r w:rsidRPr="00F35E00">
        <w:rPr>
          <w:rFonts w:ascii="Times New Roman" w:hAnsi="Times New Roman"/>
          <w:sz w:val="28"/>
          <w:szCs w:val="28"/>
          <w:lang w:val="uk-UA"/>
        </w:rPr>
        <w:t xml:space="preserve"> за водопостачання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 2019р. </w:t>
      </w:r>
      <w:r w:rsidRPr="00F35E00">
        <w:rPr>
          <w:rFonts w:ascii="Times New Roman" w:hAnsi="Times New Roman"/>
          <w:b/>
          <w:sz w:val="28"/>
          <w:szCs w:val="28"/>
          <w:lang w:val="uk-UA"/>
        </w:rPr>
        <w:t>706197,53грн.</w:t>
      </w:r>
    </w:p>
    <w:p w:rsidR="008A5270" w:rsidRDefault="008A5270" w:rsidP="001C0C44">
      <w:pPr>
        <w:pStyle w:val="NormalWeb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Сума заборгованості перед Інгульською шахтою на початок 2020 року становить </w:t>
      </w:r>
      <w:r w:rsidRPr="00F35E00">
        <w:rPr>
          <w:rFonts w:ascii="Times New Roman" w:hAnsi="Times New Roman"/>
          <w:b/>
          <w:color w:val="auto"/>
          <w:sz w:val="28"/>
          <w:szCs w:val="28"/>
          <w:lang w:val="uk-UA"/>
        </w:rPr>
        <w:t>55211,15грн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. ( на кінець</w:t>
      </w: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2019 року заборгованість 110931,83грн).</w:t>
      </w:r>
    </w:p>
    <w:p w:rsidR="008A5270" w:rsidRDefault="008A5270" w:rsidP="00C94F8B">
      <w:pPr>
        <w:pStyle w:val="NormalWeb"/>
        <w:ind w:left="528" w:firstLine="0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8A5270" w:rsidRPr="008A518A" w:rsidRDefault="008A5270" w:rsidP="008A518A">
      <w:pPr>
        <w:pStyle w:val="NormalWeb"/>
        <w:ind w:left="528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1. </w:t>
      </w:r>
      <w:r w:rsidRPr="008A518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Перелік виконаних ремонтних робіт </w:t>
      </w:r>
      <w:r w:rsidRPr="008A518A">
        <w:rPr>
          <w:rFonts w:ascii="Times New Roman" w:hAnsi="Times New Roman"/>
          <w:b/>
          <w:sz w:val="28"/>
          <w:szCs w:val="28"/>
          <w:lang w:val="uk-UA"/>
        </w:rPr>
        <w:t>Комунальним підприємством Первозванівської сільської ради «Добробут» сплачених у відповідності до кошторисної документації :</w:t>
      </w:r>
    </w:p>
    <w:p w:rsidR="008A5270" w:rsidRDefault="008A5270" w:rsidP="008A518A">
      <w:pPr>
        <w:pStyle w:val="NormalWeb"/>
        <w:ind w:firstLine="52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5270" w:rsidRPr="00406204" w:rsidRDefault="008A5270" w:rsidP="00C94F8B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406204">
        <w:rPr>
          <w:sz w:val="28"/>
          <w:szCs w:val="28"/>
        </w:rPr>
        <w:t>Послуги трактора по косінню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бур’янів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Клинці 18567,28грн.;</w:t>
      </w:r>
    </w:p>
    <w:p w:rsidR="008A5270" w:rsidRPr="00406204" w:rsidRDefault="008A5270" w:rsidP="00C94F8B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406204">
        <w:rPr>
          <w:sz w:val="28"/>
          <w:szCs w:val="28"/>
        </w:rPr>
        <w:t>Послуги трактора по косінню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бур’янів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Гаївка 4600,00грн.;</w:t>
      </w:r>
    </w:p>
    <w:p w:rsidR="008A5270" w:rsidRPr="00406204" w:rsidRDefault="008A5270" w:rsidP="00C94F8B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406204">
        <w:rPr>
          <w:sz w:val="28"/>
          <w:szCs w:val="28"/>
        </w:rPr>
        <w:t>Послуги з ліквідації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карантинних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рослин в с.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Федорівка, с.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Степове 82937,00грн.;</w:t>
      </w:r>
    </w:p>
    <w:p w:rsidR="008A5270" w:rsidRPr="00406204" w:rsidRDefault="008A5270" w:rsidP="00C94F8B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  <w:lang w:val="uk-UA"/>
        </w:rPr>
      </w:pPr>
      <w:r w:rsidRPr="00406204">
        <w:rPr>
          <w:sz w:val="28"/>
          <w:szCs w:val="28"/>
          <w:lang w:val="uk-UA"/>
        </w:rPr>
        <w:t>Послуги з ліквідації карантинних  рослин в с.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  <w:lang w:val="uk-UA"/>
        </w:rPr>
        <w:t>Первозванівка,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  <w:lang w:val="uk-UA"/>
        </w:rPr>
        <w:t>Калинівка,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  <w:lang w:val="uk-UA"/>
        </w:rPr>
        <w:t>Неопалимівка, с.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  <w:lang w:val="uk-UA"/>
        </w:rPr>
        <w:t>Попівка,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  <w:lang w:val="uk-UA"/>
        </w:rPr>
        <w:t>Сонячне 112095,00грн.;</w:t>
      </w:r>
    </w:p>
    <w:p w:rsidR="008A5270" w:rsidRPr="00406204" w:rsidRDefault="008A5270" w:rsidP="00C94F8B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406204">
        <w:rPr>
          <w:sz w:val="28"/>
          <w:szCs w:val="28"/>
        </w:rPr>
        <w:t>Поточний ремонт покрівлі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 xml:space="preserve">. </w:t>
      </w:r>
      <w:r w:rsidRPr="00406204">
        <w:rPr>
          <w:sz w:val="28"/>
          <w:szCs w:val="28"/>
        </w:rPr>
        <w:t>Степове 4038,00грн.;</w:t>
      </w:r>
    </w:p>
    <w:p w:rsidR="008A5270" w:rsidRPr="00406204" w:rsidRDefault="008A5270" w:rsidP="00C94F8B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406204">
        <w:rPr>
          <w:sz w:val="28"/>
          <w:szCs w:val="28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металевої арки через міст на с.Зорю 10207,00грн.;</w:t>
      </w:r>
    </w:p>
    <w:p w:rsidR="008A5270" w:rsidRPr="00406204" w:rsidRDefault="008A5270" w:rsidP="00C94F8B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406204">
        <w:rPr>
          <w:sz w:val="28"/>
          <w:szCs w:val="28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футбольних</w:t>
      </w:r>
      <w:r>
        <w:rPr>
          <w:sz w:val="28"/>
          <w:szCs w:val="28"/>
          <w:lang w:val="uk-UA"/>
        </w:rPr>
        <w:t xml:space="preserve"> </w:t>
      </w:r>
      <w:r w:rsidRPr="00406204">
        <w:rPr>
          <w:sz w:val="28"/>
          <w:szCs w:val="28"/>
        </w:rPr>
        <w:t>воріт 7074,00грн.;</w:t>
      </w:r>
    </w:p>
    <w:p w:rsidR="008A5270" w:rsidRPr="00C94F8B" w:rsidRDefault="008A5270" w:rsidP="00C94F8B">
      <w:pPr>
        <w:pStyle w:val="NormalWeb"/>
        <w:ind w:firstLine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A5270" w:rsidRDefault="008A5270" w:rsidP="009F213F">
      <w:pPr>
        <w:pStyle w:val="NormalWeb"/>
        <w:ind w:firstLine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2. </w:t>
      </w:r>
      <w:r w:rsidRPr="008A518A">
        <w:rPr>
          <w:rFonts w:ascii="Times New Roman" w:hAnsi="Times New Roman"/>
          <w:b/>
          <w:color w:val="auto"/>
          <w:sz w:val="28"/>
          <w:szCs w:val="28"/>
          <w:lang w:val="uk-UA"/>
        </w:rPr>
        <w:t>Перелік інших робіт проведених виконаних комунальним підприємством на протязі 2019 року</w:t>
      </w:r>
    </w:p>
    <w:p w:rsidR="008A5270" w:rsidRDefault="008A5270" w:rsidP="008A518A">
      <w:pPr>
        <w:pStyle w:val="NormalWeb"/>
        <w:ind w:left="720" w:firstLine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Придбання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башти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Степове 155460,00грн.;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Монтаж та демонтаж башти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с.Степове 40000,00грн.;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Послуги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</w:t>
      </w:r>
      <w:r>
        <w:rPr>
          <w:sz w:val="28"/>
          <w:szCs w:val="28"/>
          <w:lang w:val="uk-UA"/>
        </w:rPr>
        <w:t>йо</w:t>
      </w:r>
      <w:r w:rsidRPr="00C94F8B">
        <w:rPr>
          <w:sz w:val="28"/>
          <w:szCs w:val="28"/>
        </w:rPr>
        <w:t>много крана 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Степове 13724,40грн.;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Придбання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дренажних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насосів на КНС 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Степове 5шт. 9604,00грн.;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Послуги з викачки та промивки КНС с.Степове 23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000,00грн.;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Послуги з гідродинамічного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очищення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фекальної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каналізації в с.Степове 41993,00грн.;</w:t>
      </w:r>
    </w:p>
    <w:p w:rsidR="008A5270" w:rsidRPr="009F213F" w:rsidRDefault="008A5270" w:rsidP="00C94F8B">
      <w:pPr>
        <w:ind w:firstLine="540"/>
        <w:jc w:val="both"/>
        <w:rPr>
          <w:sz w:val="28"/>
          <w:szCs w:val="28"/>
        </w:rPr>
      </w:pPr>
      <w:r w:rsidRPr="009F213F">
        <w:rPr>
          <w:sz w:val="28"/>
          <w:szCs w:val="28"/>
        </w:rPr>
        <w:t>Розроблення</w:t>
      </w:r>
      <w:r w:rsidRPr="009F213F">
        <w:rPr>
          <w:sz w:val="28"/>
          <w:szCs w:val="28"/>
          <w:lang w:val="uk-UA"/>
        </w:rPr>
        <w:t xml:space="preserve"> </w:t>
      </w:r>
      <w:r w:rsidRPr="009F213F">
        <w:rPr>
          <w:sz w:val="28"/>
          <w:szCs w:val="28"/>
        </w:rPr>
        <w:t>проектних</w:t>
      </w:r>
      <w:r w:rsidRPr="009F213F">
        <w:rPr>
          <w:sz w:val="28"/>
          <w:szCs w:val="28"/>
          <w:lang w:val="uk-UA"/>
        </w:rPr>
        <w:t xml:space="preserve"> </w:t>
      </w:r>
      <w:r w:rsidRPr="009F213F">
        <w:rPr>
          <w:sz w:val="28"/>
          <w:szCs w:val="28"/>
        </w:rPr>
        <w:t>нормативів граничного допустимого скиду зворотних вод в природні</w:t>
      </w:r>
      <w:r w:rsidRPr="009F213F">
        <w:rPr>
          <w:sz w:val="28"/>
          <w:szCs w:val="28"/>
          <w:lang w:val="uk-UA"/>
        </w:rPr>
        <w:t xml:space="preserve"> </w:t>
      </w:r>
      <w:r w:rsidRPr="009F213F">
        <w:rPr>
          <w:sz w:val="28"/>
          <w:szCs w:val="28"/>
        </w:rPr>
        <w:t>водні</w:t>
      </w:r>
      <w:r w:rsidRPr="009F213F">
        <w:rPr>
          <w:sz w:val="28"/>
          <w:szCs w:val="28"/>
          <w:lang w:val="uk-UA"/>
        </w:rPr>
        <w:t xml:space="preserve"> </w:t>
      </w:r>
      <w:r w:rsidRPr="009F213F">
        <w:rPr>
          <w:sz w:val="28"/>
          <w:szCs w:val="28"/>
        </w:rPr>
        <w:t>об’єкти та документації для оформлення</w:t>
      </w:r>
      <w:r w:rsidRPr="009F213F">
        <w:rPr>
          <w:sz w:val="28"/>
          <w:szCs w:val="28"/>
          <w:lang w:val="uk-UA"/>
        </w:rPr>
        <w:t xml:space="preserve"> </w:t>
      </w:r>
      <w:r w:rsidRPr="009F213F">
        <w:rPr>
          <w:sz w:val="28"/>
          <w:szCs w:val="28"/>
        </w:rPr>
        <w:t>дозволу на спеціальне</w:t>
      </w:r>
      <w:r w:rsidRPr="009F213F">
        <w:rPr>
          <w:sz w:val="28"/>
          <w:szCs w:val="28"/>
          <w:lang w:val="uk-UA"/>
        </w:rPr>
        <w:t xml:space="preserve"> </w:t>
      </w:r>
      <w:r w:rsidRPr="009F213F">
        <w:rPr>
          <w:sz w:val="28"/>
          <w:szCs w:val="28"/>
        </w:rPr>
        <w:t>водокористування</w:t>
      </w:r>
      <w:r w:rsidRPr="009F213F">
        <w:rPr>
          <w:sz w:val="28"/>
          <w:szCs w:val="28"/>
          <w:lang w:val="uk-UA"/>
        </w:rPr>
        <w:t xml:space="preserve"> </w:t>
      </w:r>
      <w:r w:rsidRPr="009F213F">
        <w:rPr>
          <w:sz w:val="28"/>
          <w:szCs w:val="28"/>
        </w:rPr>
        <w:t>с.</w:t>
      </w:r>
      <w:r w:rsidRPr="009F213F">
        <w:rPr>
          <w:sz w:val="28"/>
          <w:szCs w:val="28"/>
          <w:lang w:val="uk-UA"/>
        </w:rPr>
        <w:t xml:space="preserve"> </w:t>
      </w:r>
      <w:r w:rsidRPr="009F213F">
        <w:rPr>
          <w:sz w:val="28"/>
          <w:szCs w:val="28"/>
        </w:rPr>
        <w:t>Степове 16000,00грн.;</w:t>
      </w:r>
    </w:p>
    <w:p w:rsidR="008A5270" w:rsidRPr="009F213F" w:rsidRDefault="008A5270" w:rsidP="00C94F8B">
      <w:pPr>
        <w:ind w:firstLine="540"/>
        <w:jc w:val="both"/>
        <w:rPr>
          <w:sz w:val="28"/>
          <w:szCs w:val="28"/>
        </w:rPr>
      </w:pPr>
      <w:r w:rsidRPr="009F213F">
        <w:rPr>
          <w:sz w:val="28"/>
          <w:szCs w:val="28"/>
        </w:rPr>
        <w:t>Обгрунтування потреби води с.</w:t>
      </w:r>
      <w:r w:rsidRPr="009F213F">
        <w:rPr>
          <w:sz w:val="28"/>
          <w:szCs w:val="28"/>
          <w:lang w:val="uk-UA"/>
        </w:rPr>
        <w:t xml:space="preserve"> </w:t>
      </w:r>
      <w:r w:rsidRPr="009F213F">
        <w:rPr>
          <w:sz w:val="28"/>
          <w:szCs w:val="28"/>
        </w:rPr>
        <w:t>Степове 7086,00грн.;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Поточний ремонт покрівлі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с.Степове 4038,00грн.;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металевої арки через міст на с.Зорю 10207,00грн.;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футбольних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воріт 7074,00грн.;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Послуги трактора по косінню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бур’янів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Клинці 18567,28грн.;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Послуги трактора по косінню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бур’янів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Гаївка 4600,00грн.;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Послуги трактора з оранки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городів 5220,00грн.;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Послуги з ліквідації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карантинних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рослин в 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Федорівка, 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Степове 82937,00грн.;</w:t>
      </w:r>
    </w:p>
    <w:p w:rsidR="008A5270" w:rsidRPr="001C1B4C" w:rsidRDefault="008A5270" w:rsidP="001C1B4C">
      <w:pPr>
        <w:ind w:firstLine="540"/>
        <w:jc w:val="both"/>
        <w:rPr>
          <w:sz w:val="28"/>
          <w:szCs w:val="28"/>
          <w:lang w:val="uk-UA"/>
        </w:rPr>
      </w:pPr>
      <w:r w:rsidRPr="00C94F8B">
        <w:rPr>
          <w:sz w:val="28"/>
          <w:szCs w:val="28"/>
        </w:rPr>
        <w:t>Послуги з ліквідації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карантинних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рослин в 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Первозванівка,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Калинівка,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Неопалимівка, 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Попівка,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Сонячне 112095,00грн.;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Демонтаж аварійних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колодязів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Первозванівка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Садова 2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кол.,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Зелена 1кол, вул.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Першотравнева 1кол. 3000,00грн.;</w:t>
      </w:r>
    </w:p>
    <w:p w:rsidR="008A5270" w:rsidRPr="00C94F8B" w:rsidRDefault="008A5270" w:rsidP="00C94F8B">
      <w:pPr>
        <w:ind w:firstLine="540"/>
        <w:jc w:val="both"/>
        <w:rPr>
          <w:sz w:val="28"/>
          <w:szCs w:val="28"/>
        </w:rPr>
      </w:pPr>
      <w:r w:rsidRPr="00C94F8B">
        <w:rPr>
          <w:sz w:val="28"/>
          <w:szCs w:val="28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залізобетонних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конструкцій на колодязі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Первозванівка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Садова 2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кол.,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вул.Зелена 1кол, вул.</w:t>
      </w:r>
      <w:r>
        <w:rPr>
          <w:sz w:val="28"/>
          <w:szCs w:val="28"/>
          <w:lang w:val="uk-UA"/>
        </w:rPr>
        <w:t xml:space="preserve"> </w:t>
      </w:r>
      <w:r w:rsidRPr="00C94F8B">
        <w:rPr>
          <w:sz w:val="28"/>
          <w:szCs w:val="28"/>
        </w:rPr>
        <w:t>Першотравнева 1кол. 7000,00грн.;</w:t>
      </w:r>
    </w:p>
    <w:p w:rsidR="008A5270" w:rsidRPr="008A518A" w:rsidRDefault="008A5270" w:rsidP="001C1B4C">
      <w:pPr>
        <w:pStyle w:val="NormalWeb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8A5270" w:rsidRPr="00FC3E08" w:rsidRDefault="008A5270" w:rsidP="001C1B4C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C3E08">
        <w:rPr>
          <w:sz w:val="28"/>
          <w:szCs w:val="28"/>
        </w:rPr>
        <w:t>Ремонт водомережі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Сонячне, вул.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Калинова;</w:t>
      </w:r>
    </w:p>
    <w:p w:rsidR="008A5270" w:rsidRPr="00FC3E08" w:rsidRDefault="008A5270" w:rsidP="001C1B4C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C3E08">
        <w:rPr>
          <w:sz w:val="28"/>
          <w:szCs w:val="28"/>
        </w:rPr>
        <w:t>Ремонт водомережі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с.Сонячне, вул.Сонячна ;</w:t>
      </w:r>
    </w:p>
    <w:p w:rsidR="008A5270" w:rsidRPr="00FC3E08" w:rsidRDefault="008A5270" w:rsidP="001C1B4C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C3E08">
        <w:rPr>
          <w:sz w:val="28"/>
          <w:szCs w:val="28"/>
        </w:rPr>
        <w:t>Ремонт розподільчої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водомережі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с.Сонячне;</w:t>
      </w:r>
    </w:p>
    <w:p w:rsidR="008A5270" w:rsidRPr="00FC3E08" w:rsidRDefault="008A5270" w:rsidP="001C1B4C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C3E08">
        <w:rPr>
          <w:sz w:val="28"/>
          <w:szCs w:val="28"/>
        </w:rPr>
        <w:t>Ремонт водомережі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Зоря, вул.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Мічуріна;</w:t>
      </w:r>
    </w:p>
    <w:p w:rsidR="008A5270" w:rsidRPr="00FC3E08" w:rsidRDefault="008A5270" w:rsidP="001C1B4C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C3E08">
        <w:rPr>
          <w:sz w:val="28"/>
          <w:szCs w:val="28"/>
        </w:rPr>
        <w:t>Бетона доріжка 155м. с.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Сонячне;</w:t>
      </w:r>
    </w:p>
    <w:p w:rsidR="008A5270" w:rsidRPr="00FC3E08" w:rsidRDefault="008A5270" w:rsidP="001C1B4C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C3E08">
        <w:rPr>
          <w:sz w:val="28"/>
          <w:szCs w:val="28"/>
        </w:rPr>
        <w:t>Бетона площадка під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сміттєві баки с.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Первозванівка;</w:t>
      </w:r>
    </w:p>
    <w:p w:rsidR="008A5270" w:rsidRPr="00FC3E08" w:rsidRDefault="008A5270" w:rsidP="001C1B4C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C3E08">
        <w:rPr>
          <w:sz w:val="28"/>
          <w:szCs w:val="28"/>
        </w:rPr>
        <w:t>Бетона площадка під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сміттєві баки с.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Степове;</w:t>
      </w:r>
    </w:p>
    <w:p w:rsidR="008A5270" w:rsidRPr="00FC3E08" w:rsidRDefault="008A5270" w:rsidP="001C1B4C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C3E08">
        <w:rPr>
          <w:sz w:val="28"/>
          <w:szCs w:val="28"/>
        </w:rPr>
        <w:t>Бетона площадка під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сміттєві баки с.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Калинівка;</w:t>
      </w:r>
    </w:p>
    <w:p w:rsidR="008A5270" w:rsidRPr="00FC3E08" w:rsidRDefault="008A5270" w:rsidP="001C1B4C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C3E08">
        <w:rPr>
          <w:sz w:val="28"/>
          <w:szCs w:val="28"/>
        </w:rPr>
        <w:t>Бетона площадка під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сміттєві баки с.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 xml:space="preserve">Кізельгур; </w:t>
      </w:r>
    </w:p>
    <w:p w:rsidR="008A5270" w:rsidRPr="00FC3E08" w:rsidRDefault="008A5270" w:rsidP="001C1B4C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  <w:lang w:val="uk-UA"/>
        </w:rPr>
      </w:pPr>
      <w:r w:rsidRPr="00FC3E08">
        <w:rPr>
          <w:sz w:val="28"/>
          <w:szCs w:val="28"/>
        </w:rPr>
        <w:t>Ремонт криші БК с.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Степове;</w:t>
      </w:r>
    </w:p>
    <w:p w:rsidR="008A5270" w:rsidRPr="00FC3E08" w:rsidRDefault="008A5270" w:rsidP="001C1B4C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C3E08">
        <w:rPr>
          <w:sz w:val="28"/>
          <w:szCs w:val="28"/>
        </w:rPr>
        <w:t>Ремонт криші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 xml:space="preserve">Федорівка; </w:t>
      </w:r>
    </w:p>
    <w:p w:rsidR="008A5270" w:rsidRPr="00FC3E08" w:rsidRDefault="008A5270" w:rsidP="001C1B4C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C3E08">
        <w:rPr>
          <w:sz w:val="28"/>
          <w:szCs w:val="28"/>
        </w:rPr>
        <w:t>Встановлення перил на містку через 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Інгул (вул.Інгульська)</w:t>
      </w:r>
      <w:r w:rsidRPr="00FC3E08">
        <w:rPr>
          <w:sz w:val="28"/>
          <w:szCs w:val="28"/>
        </w:rPr>
        <w:t>;</w:t>
      </w:r>
    </w:p>
    <w:p w:rsidR="008A5270" w:rsidRPr="00FC3E08" w:rsidRDefault="008A5270" w:rsidP="001C1B4C">
      <w:pPr>
        <w:pStyle w:val="ListParagraph"/>
        <w:numPr>
          <w:ilvl w:val="0"/>
          <w:numId w:val="9"/>
        </w:numPr>
        <w:ind w:left="0" w:firstLine="540"/>
        <w:jc w:val="both"/>
        <w:rPr>
          <w:b/>
          <w:sz w:val="28"/>
          <w:szCs w:val="28"/>
        </w:rPr>
      </w:pPr>
      <w:r w:rsidRPr="00FC3E08">
        <w:rPr>
          <w:sz w:val="28"/>
          <w:szCs w:val="28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дорожніх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обмежувачів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швидкості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(на дорозі 4шт.) с.</w:t>
      </w:r>
      <w:r>
        <w:rPr>
          <w:sz w:val="28"/>
          <w:szCs w:val="28"/>
          <w:lang w:val="uk-UA"/>
        </w:rPr>
        <w:t xml:space="preserve"> </w:t>
      </w:r>
      <w:r w:rsidRPr="00FC3E08">
        <w:rPr>
          <w:sz w:val="28"/>
          <w:szCs w:val="28"/>
        </w:rPr>
        <w:t>Неопалимівка;</w:t>
      </w:r>
    </w:p>
    <w:p w:rsidR="008A5270" w:rsidRPr="004E273D" w:rsidRDefault="008A5270" w:rsidP="004E273D">
      <w:pPr>
        <w:pStyle w:val="ListParagraph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4E273D">
        <w:rPr>
          <w:sz w:val="28"/>
          <w:szCs w:val="28"/>
        </w:rPr>
        <w:t>Установка дерев’яних</w:t>
      </w:r>
      <w:r w:rsidRPr="004E273D">
        <w:rPr>
          <w:sz w:val="28"/>
          <w:szCs w:val="28"/>
          <w:lang w:val="uk-UA"/>
        </w:rPr>
        <w:t xml:space="preserve"> </w:t>
      </w:r>
      <w:r w:rsidRPr="004E273D">
        <w:rPr>
          <w:sz w:val="28"/>
          <w:szCs w:val="28"/>
        </w:rPr>
        <w:t>конструкцій (туалети) на кладовищах</w:t>
      </w:r>
      <w:r w:rsidRPr="004E273D">
        <w:rPr>
          <w:sz w:val="28"/>
          <w:szCs w:val="28"/>
          <w:lang w:val="uk-UA"/>
        </w:rPr>
        <w:t xml:space="preserve"> </w:t>
      </w:r>
      <w:r w:rsidRPr="004E273D">
        <w:rPr>
          <w:sz w:val="28"/>
          <w:szCs w:val="28"/>
        </w:rPr>
        <w:t>с.</w:t>
      </w:r>
      <w:r w:rsidRPr="004E273D">
        <w:rPr>
          <w:sz w:val="28"/>
          <w:szCs w:val="28"/>
          <w:lang w:val="uk-UA"/>
        </w:rPr>
        <w:t xml:space="preserve"> </w:t>
      </w:r>
      <w:r w:rsidRPr="004E273D">
        <w:rPr>
          <w:sz w:val="28"/>
          <w:szCs w:val="28"/>
        </w:rPr>
        <w:t>Первозванівка 2</w:t>
      </w:r>
      <w:r w:rsidRPr="004E273D">
        <w:rPr>
          <w:sz w:val="28"/>
          <w:szCs w:val="28"/>
          <w:lang w:val="uk-UA"/>
        </w:rPr>
        <w:t xml:space="preserve"> </w:t>
      </w:r>
      <w:r w:rsidRPr="004E273D">
        <w:rPr>
          <w:sz w:val="28"/>
          <w:szCs w:val="28"/>
        </w:rPr>
        <w:t>шт.,</w:t>
      </w:r>
      <w:r w:rsidRPr="004E273D">
        <w:rPr>
          <w:sz w:val="28"/>
          <w:szCs w:val="28"/>
          <w:lang w:val="uk-UA"/>
        </w:rPr>
        <w:t xml:space="preserve"> </w:t>
      </w:r>
      <w:r w:rsidRPr="004E273D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4E273D">
        <w:rPr>
          <w:sz w:val="28"/>
          <w:szCs w:val="28"/>
        </w:rPr>
        <w:t>Степове, с.</w:t>
      </w:r>
      <w:r>
        <w:rPr>
          <w:sz w:val="28"/>
          <w:szCs w:val="28"/>
          <w:lang w:val="uk-UA"/>
        </w:rPr>
        <w:t xml:space="preserve"> </w:t>
      </w:r>
      <w:r w:rsidRPr="004E273D">
        <w:rPr>
          <w:sz w:val="28"/>
          <w:szCs w:val="28"/>
        </w:rPr>
        <w:t>Калинівка;</w:t>
      </w:r>
    </w:p>
    <w:p w:rsidR="008A5270" w:rsidRPr="004E273D" w:rsidRDefault="008A5270" w:rsidP="004E273D">
      <w:pPr>
        <w:ind w:firstLine="540"/>
        <w:jc w:val="both"/>
        <w:rPr>
          <w:sz w:val="28"/>
          <w:szCs w:val="28"/>
          <w:lang w:val="uk-UA"/>
        </w:rPr>
      </w:pPr>
      <w:r w:rsidRPr="004E273D">
        <w:rPr>
          <w:sz w:val="28"/>
          <w:szCs w:val="28"/>
          <w:lang w:val="uk-UA"/>
        </w:rPr>
        <w:t xml:space="preserve">      -  </w:t>
      </w:r>
      <w:r w:rsidRPr="004E273D">
        <w:rPr>
          <w:sz w:val="28"/>
          <w:szCs w:val="28"/>
        </w:rPr>
        <w:t>Поточний ремонт стола на кладовищі</w:t>
      </w:r>
      <w:r w:rsidRPr="004E273D">
        <w:rPr>
          <w:sz w:val="28"/>
          <w:szCs w:val="28"/>
          <w:lang w:val="uk-UA"/>
        </w:rPr>
        <w:t xml:space="preserve"> </w:t>
      </w:r>
      <w:r w:rsidRPr="004E273D">
        <w:rPr>
          <w:sz w:val="28"/>
          <w:szCs w:val="28"/>
        </w:rPr>
        <w:t>с.</w:t>
      </w:r>
      <w:r w:rsidRPr="004E273D">
        <w:rPr>
          <w:sz w:val="28"/>
          <w:szCs w:val="28"/>
          <w:lang w:val="uk-UA"/>
        </w:rPr>
        <w:t xml:space="preserve"> </w:t>
      </w:r>
      <w:r w:rsidRPr="004E273D">
        <w:rPr>
          <w:sz w:val="28"/>
          <w:szCs w:val="28"/>
        </w:rPr>
        <w:t xml:space="preserve">Первозванівка; </w:t>
      </w:r>
    </w:p>
    <w:p w:rsidR="008A5270" w:rsidRPr="008160D2" w:rsidRDefault="008A5270" w:rsidP="001C1B4C">
      <w:pPr>
        <w:pStyle w:val="NormalWeb"/>
        <w:ind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Та ряд інших поточних робіт.</w:t>
      </w:r>
    </w:p>
    <w:p w:rsidR="008A5270" w:rsidRDefault="008A5270" w:rsidP="004E273D">
      <w:pPr>
        <w:pStyle w:val="NormalWeb"/>
        <w:ind w:firstLine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A5270" w:rsidRPr="00A45F8B" w:rsidRDefault="008A5270" w:rsidP="00A45F8B">
      <w:pPr>
        <w:pStyle w:val="NormalWeb"/>
        <w:ind w:left="709" w:firstLine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3.</w:t>
      </w:r>
      <w:r w:rsidRPr="00A45F8B">
        <w:rPr>
          <w:rFonts w:ascii="Times New Roman" w:hAnsi="Times New Roman"/>
          <w:b/>
          <w:color w:val="auto"/>
          <w:sz w:val="28"/>
          <w:szCs w:val="28"/>
          <w:lang w:val="uk-UA"/>
        </w:rPr>
        <w:t>Послуги надані комунальному підприємству іншими організаціями:</w:t>
      </w:r>
    </w:p>
    <w:p w:rsidR="008A5270" w:rsidRPr="0020165D" w:rsidRDefault="008A5270" w:rsidP="004E273D">
      <w:pPr>
        <w:pStyle w:val="NormalWeb"/>
        <w:ind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A5270" w:rsidRDefault="008A5270" w:rsidP="004E273D">
      <w:pPr>
        <w:pStyle w:val="NormalWeb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Поточний ремонт автомобіля ГАЗ-11 700 грн.</w:t>
      </w:r>
    </w:p>
    <w:p w:rsidR="008A5270" w:rsidRDefault="008A5270" w:rsidP="004E273D">
      <w:pPr>
        <w:pStyle w:val="NormalWeb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Технічне обслуговування трактора МТЗ 82,1 – 5 588,48 грн</w:t>
      </w:r>
    </w:p>
    <w:p w:rsidR="008A5270" w:rsidRPr="00CD537D" w:rsidRDefault="008A5270" w:rsidP="004E273D">
      <w:pPr>
        <w:pStyle w:val="NormalWeb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Лабораторні дослідження води – </w:t>
      </w:r>
      <w:r w:rsidRPr="00A45F8B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F8B">
        <w:rPr>
          <w:rFonts w:ascii="Times New Roman" w:hAnsi="Times New Roman"/>
          <w:sz w:val="28"/>
          <w:szCs w:val="28"/>
          <w:lang w:val="uk-UA"/>
        </w:rPr>
        <w:t>090,46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грн.</w:t>
      </w:r>
    </w:p>
    <w:p w:rsidR="008A5270" w:rsidRDefault="008A5270" w:rsidP="004E273D">
      <w:pPr>
        <w:pStyle w:val="NormalWeb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Страховка ЗАЗ, ГАЗ, причеп – 2385,00 грн.</w:t>
      </w:r>
    </w:p>
    <w:p w:rsidR="008A5270" w:rsidRPr="00A45F8B" w:rsidRDefault="008A5270" w:rsidP="004E273D">
      <w:pPr>
        <w:pStyle w:val="ListParagraph"/>
        <w:numPr>
          <w:ilvl w:val="0"/>
          <w:numId w:val="1"/>
        </w:numPr>
        <w:ind w:left="0" w:firstLine="540"/>
        <w:jc w:val="both"/>
        <w:rPr>
          <w:sz w:val="28"/>
          <w:szCs w:val="28"/>
          <w:lang w:val="uk-UA"/>
        </w:rPr>
      </w:pPr>
      <w:r w:rsidRPr="00A45F8B">
        <w:rPr>
          <w:sz w:val="28"/>
          <w:szCs w:val="28"/>
        </w:rPr>
        <w:t>Демонтаж аварійних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колодязів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Первозванівка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Садова 2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кол.,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Зелена 1кол, вул.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Першотравнева 1кол. 3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000,00грн.;</w:t>
      </w:r>
    </w:p>
    <w:p w:rsidR="008A5270" w:rsidRPr="00A45F8B" w:rsidRDefault="008A5270" w:rsidP="004E273D">
      <w:pPr>
        <w:pStyle w:val="ListParagraph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A45F8B">
        <w:rPr>
          <w:sz w:val="28"/>
          <w:szCs w:val="28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залізобетонних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конструкцій на колодязі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Первозванівка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Садова 2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кол.,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Зелена 1кол, вул.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Першотравнева 1кол. 7</w:t>
      </w:r>
      <w:r>
        <w:rPr>
          <w:sz w:val="28"/>
          <w:szCs w:val="28"/>
          <w:lang w:val="uk-UA"/>
        </w:rPr>
        <w:t xml:space="preserve"> </w:t>
      </w:r>
      <w:r w:rsidRPr="00A45F8B">
        <w:rPr>
          <w:sz w:val="28"/>
          <w:szCs w:val="28"/>
        </w:rPr>
        <w:t>000,00грн.;</w:t>
      </w:r>
    </w:p>
    <w:p w:rsidR="008A5270" w:rsidRDefault="008A5270" w:rsidP="009F213F">
      <w:pPr>
        <w:pStyle w:val="NormalWeb"/>
        <w:ind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A5270" w:rsidRDefault="008A5270" w:rsidP="004E273D">
      <w:pPr>
        <w:pStyle w:val="NormalWeb"/>
        <w:ind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Комунальне підприємство придбало основних засобів із спецфонду, що становив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155460,00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грн., на розвиток підприємства:</w:t>
      </w:r>
    </w:p>
    <w:p w:rsidR="008A5270" w:rsidRDefault="008A5270" w:rsidP="004E273D">
      <w:pPr>
        <w:pStyle w:val="NormalWeb"/>
        <w:ind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A5270" w:rsidRPr="001772AD" w:rsidRDefault="008A5270" w:rsidP="004E273D">
      <w:pPr>
        <w:pStyle w:val="NormalWeb"/>
        <w:numPr>
          <w:ilvl w:val="0"/>
          <w:numId w:val="1"/>
        </w:numPr>
        <w:ind w:left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Водонапірна Башта с.Степове</w:t>
      </w:r>
    </w:p>
    <w:p w:rsidR="008A5270" w:rsidRDefault="008A5270" w:rsidP="004E273D">
      <w:pPr>
        <w:ind w:firstLine="528"/>
        <w:jc w:val="both"/>
        <w:rPr>
          <w:sz w:val="28"/>
          <w:szCs w:val="28"/>
          <w:lang w:val="uk-UA"/>
        </w:rPr>
      </w:pPr>
    </w:p>
    <w:p w:rsidR="008A5270" w:rsidRDefault="008A5270" w:rsidP="004E273D">
      <w:pPr>
        <w:ind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Фінансову підтримку з сільського </w:t>
      </w:r>
      <w:r w:rsidRPr="00EB3F55">
        <w:rPr>
          <w:sz w:val="28"/>
          <w:szCs w:val="28"/>
          <w:lang w:val="uk-UA"/>
        </w:rPr>
        <w:t xml:space="preserve"> бюджету  отримано  в сумі </w:t>
      </w:r>
      <w:r>
        <w:rPr>
          <w:sz w:val="28"/>
          <w:szCs w:val="28"/>
          <w:lang w:val="uk-UA"/>
        </w:rPr>
        <w:t>2 629 455,00</w:t>
      </w:r>
      <w:r w:rsidRPr="00EB3F55">
        <w:rPr>
          <w:sz w:val="28"/>
          <w:szCs w:val="28"/>
          <w:lang w:val="uk-UA"/>
        </w:rPr>
        <w:t xml:space="preserve">  грн. та </w:t>
      </w:r>
      <w:r>
        <w:rPr>
          <w:sz w:val="28"/>
          <w:szCs w:val="28"/>
          <w:lang w:val="uk-UA"/>
        </w:rPr>
        <w:t>155 460,00 грн. по спецфонду;</w:t>
      </w:r>
    </w:p>
    <w:p w:rsidR="008A5270" w:rsidRDefault="008A5270" w:rsidP="004E273D">
      <w:pPr>
        <w:ind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Надходження по банку за комунальні послуги, інші послуги 1 001 513,57грн;</w:t>
      </w:r>
    </w:p>
    <w:p w:rsidR="008A5270" w:rsidRPr="004F4E6C" w:rsidRDefault="008A5270" w:rsidP="004E273D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4F4E6C">
        <w:rPr>
          <w:sz w:val="28"/>
          <w:szCs w:val="28"/>
          <w:lang w:val="uk-UA"/>
        </w:rPr>
        <w:t>Пільги,</w:t>
      </w:r>
      <w:r>
        <w:rPr>
          <w:sz w:val="28"/>
          <w:szCs w:val="28"/>
          <w:lang w:val="uk-UA"/>
        </w:rPr>
        <w:t xml:space="preserve"> субсидії 52 490,91грн.</w:t>
      </w:r>
    </w:p>
    <w:p w:rsidR="008A5270" w:rsidRPr="00EB3F55" w:rsidRDefault="008A5270" w:rsidP="004E273D">
      <w:pPr>
        <w:pStyle w:val="ListParagraph"/>
        <w:numPr>
          <w:ilvl w:val="0"/>
          <w:numId w:val="1"/>
        </w:numPr>
        <w:ind w:left="0" w:firstLine="528"/>
        <w:jc w:val="both"/>
        <w:rPr>
          <w:sz w:val="28"/>
          <w:szCs w:val="28"/>
          <w:lang w:val="uk-UA"/>
        </w:rPr>
      </w:pPr>
      <w:r w:rsidRPr="00EB3F55">
        <w:rPr>
          <w:sz w:val="28"/>
          <w:szCs w:val="28"/>
          <w:lang w:val="uk-UA"/>
        </w:rPr>
        <w:t xml:space="preserve">Загальний фонд комунального </w:t>
      </w:r>
      <w:r>
        <w:rPr>
          <w:sz w:val="28"/>
          <w:szCs w:val="28"/>
          <w:lang w:val="uk-UA"/>
        </w:rPr>
        <w:t xml:space="preserve">підприємства на 2019 рік склав 3 838 919,48 </w:t>
      </w:r>
      <w:r w:rsidRPr="00EB3F55">
        <w:rPr>
          <w:sz w:val="28"/>
          <w:szCs w:val="28"/>
          <w:lang w:val="uk-UA"/>
        </w:rPr>
        <w:t>грн. з них:</w:t>
      </w:r>
    </w:p>
    <w:p w:rsidR="008A5270" w:rsidRPr="00B616A8" w:rsidRDefault="008A5270" w:rsidP="009F213F">
      <w:pPr>
        <w:ind w:firstLine="540"/>
        <w:jc w:val="both"/>
        <w:rPr>
          <w:sz w:val="28"/>
          <w:szCs w:val="28"/>
          <w:lang w:val="uk-UA"/>
        </w:rPr>
      </w:pPr>
      <w:r w:rsidRPr="00B616A8">
        <w:rPr>
          <w:sz w:val="28"/>
          <w:szCs w:val="28"/>
          <w:lang w:val="uk-UA"/>
        </w:rPr>
        <w:t>За  201</w:t>
      </w:r>
      <w:r>
        <w:rPr>
          <w:sz w:val="28"/>
          <w:szCs w:val="28"/>
          <w:lang w:val="uk-UA"/>
        </w:rPr>
        <w:t>9</w:t>
      </w:r>
      <w:r w:rsidRPr="00B616A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B616A8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 xml:space="preserve">підприємством було витрачено суму </w:t>
      </w:r>
      <w:r>
        <w:rPr>
          <w:b/>
          <w:sz w:val="28"/>
          <w:szCs w:val="28"/>
          <w:lang w:val="uk-UA"/>
        </w:rPr>
        <w:t xml:space="preserve">3 793 090,85 </w:t>
      </w:r>
      <w:r>
        <w:rPr>
          <w:sz w:val="28"/>
          <w:szCs w:val="28"/>
          <w:lang w:val="uk-UA"/>
        </w:rPr>
        <w:t xml:space="preserve">грн. на </w:t>
      </w:r>
      <w:r w:rsidRPr="00B616A8">
        <w:rPr>
          <w:sz w:val="28"/>
          <w:szCs w:val="28"/>
          <w:lang w:val="uk-UA"/>
        </w:rPr>
        <w:t xml:space="preserve"> придбан</w:t>
      </w:r>
      <w:r>
        <w:rPr>
          <w:sz w:val="28"/>
          <w:szCs w:val="28"/>
          <w:lang w:val="uk-UA"/>
        </w:rPr>
        <w:t>ня</w:t>
      </w:r>
      <w:r w:rsidRPr="00B616A8">
        <w:rPr>
          <w:sz w:val="28"/>
          <w:szCs w:val="28"/>
          <w:lang w:val="uk-UA"/>
        </w:rPr>
        <w:t xml:space="preserve"> та опла</w:t>
      </w:r>
      <w:r>
        <w:rPr>
          <w:sz w:val="28"/>
          <w:szCs w:val="28"/>
          <w:lang w:val="uk-UA"/>
        </w:rPr>
        <w:t>ти</w:t>
      </w:r>
      <w:r w:rsidRPr="00B616A8">
        <w:rPr>
          <w:sz w:val="28"/>
          <w:szCs w:val="28"/>
          <w:lang w:val="uk-UA"/>
        </w:rPr>
        <w:t>:</w:t>
      </w:r>
    </w:p>
    <w:p w:rsidR="008A5270" w:rsidRPr="00B616A8" w:rsidRDefault="008A5270" w:rsidP="00316DB9">
      <w:pPr>
        <w:jc w:val="both"/>
        <w:rPr>
          <w:sz w:val="28"/>
          <w:szCs w:val="28"/>
          <w:lang w:val="uk-UA"/>
        </w:rPr>
      </w:pPr>
      <w:r w:rsidRPr="00B616A8">
        <w:rPr>
          <w:sz w:val="28"/>
          <w:szCs w:val="28"/>
          <w:lang w:val="uk-UA"/>
        </w:rPr>
        <w:t xml:space="preserve">                                                                                                                  Таблиця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7"/>
        <w:gridCol w:w="1701"/>
        <w:gridCol w:w="1800"/>
        <w:gridCol w:w="1980"/>
      </w:tblGrid>
      <w:tr w:rsidR="008A5270" w:rsidRPr="00B616A8" w:rsidTr="007A45C4">
        <w:tc>
          <w:tcPr>
            <w:tcW w:w="2187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Найменування</w:t>
            </w:r>
          </w:p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Нараховано</w:t>
            </w:r>
          </w:p>
        </w:tc>
        <w:tc>
          <w:tcPr>
            <w:tcW w:w="1800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Сплачено</w:t>
            </w:r>
          </w:p>
        </w:tc>
        <w:tc>
          <w:tcPr>
            <w:tcW w:w="1980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 xml:space="preserve">Заборгованість </w:t>
            </w:r>
          </w:p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5270" w:rsidRPr="00B616A8" w:rsidTr="007A45C4">
        <w:tc>
          <w:tcPr>
            <w:tcW w:w="2187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701" w:type="dxa"/>
            <w:vAlign w:val="center"/>
          </w:tcPr>
          <w:p w:rsidR="008A5270" w:rsidRPr="00B616A8" w:rsidRDefault="008A5270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1 421 234,21</w:t>
            </w:r>
          </w:p>
        </w:tc>
        <w:tc>
          <w:tcPr>
            <w:tcW w:w="1800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1 421 234,21</w:t>
            </w:r>
          </w:p>
        </w:tc>
        <w:tc>
          <w:tcPr>
            <w:tcW w:w="1980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8A5270" w:rsidRPr="00B616A8" w:rsidTr="007A45C4">
        <w:tc>
          <w:tcPr>
            <w:tcW w:w="2187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Прибутковий податок</w:t>
            </w:r>
          </w:p>
        </w:tc>
        <w:tc>
          <w:tcPr>
            <w:tcW w:w="1701" w:type="dxa"/>
            <w:vAlign w:val="center"/>
          </w:tcPr>
          <w:p w:rsidR="008A5270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313 972,08</w:t>
            </w:r>
          </w:p>
        </w:tc>
        <w:tc>
          <w:tcPr>
            <w:tcW w:w="1800" w:type="dxa"/>
            <w:vAlign w:val="center"/>
          </w:tcPr>
          <w:p w:rsidR="008A5270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313 972,08</w:t>
            </w:r>
          </w:p>
        </w:tc>
        <w:tc>
          <w:tcPr>
            <w:tcW w:w="1980" w:type="dxa"/>
            <w:vAlign w:val="center"/>
          </w:tcPr>
          <w:p w:rsidR="008A5270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8A5270" w:rsidRPr="00B616A8" w:rsidTr="007A45C4">
        <w:tc>
          <w:tcPr>
            <w:tcW w:w="2187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Військовий збір</w:t>
            </w:r>
          </w:p>
        </w:tc>
        <w:tc>
          <w:tcPr>
            <w:tcW w:w="1701" w:type="dxa"/>
            <w:vAlign w:val="center"/>
          </w:tcPr>
          <w:p w:rsidR="008A5270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26 397,27</w:t>
            </w:r>
          </w:p>
        </w:tc>
        <w:tc>
          <w:tcPr>
            <w:tcW w:w="1800" w:type="dxa"/>
            <w:vAlign w:val="center"/>
          </w:tcPr>
          <w:p w:rsidR="008A5270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26 397,27</w:t>
            </w:r>
          </w:p>
        </w:tc>
        <w:tc>
          <w:tcPr>
            <w:tcW w:w="1980" w:type="dxa"/>
            <w:vAlign w:val="center"/>
          </w:tcPr>
          <w:p w:rsidR="008A5270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8A5270" w:rsidRPr="00B616A8" w:rsidTr="007A45C4">
        <w:tc>
          <w:tcPr>
            <w:tcW w:w="2187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Єдиний внесок</w:t>
            </w:r>
          </w:p>
        </w:tc>
        <w:tc>
          <w:tcPr>
            <w:tcW w:w="1701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394 120,89</w:t>
            </w:r>
          </w:p>
        </w:tc>
        <w:tc>
          <w:tcPr>
            <w:tcW w:w="1800" w:type="dxa"/>
            <w:vAlign w:val="center"/>
          </w:tcPr>
          <w:p w:rsidR="008A5270" w:rsidRPr="00B616A8" w:rsidRDefault="008A5270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394 120,89</w:t>
            </w:r>
          </w:p>
        </w:tc>
        <w:tc>
          <w:tcPr>
            <w:tcW w:w="1980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8A5270" w:rsidRPr="00B616A8" w:rsidTr="007A45C4">
        <w:tc>
          <w:tcPr>
            <w:tcW w:w="2187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 банка</w:t>
            </w:r>
          </w:p>
        </w:tc>
        <w:tc>
          <w:tcPr>
            <w:tcW w:w="1701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4 813,93</w:t>
            </w:r>
          </w:p>
        </w:tc>
        <w:tc>
          <w:tcPr>
            <w:tcW w:w="1800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4 813,93</w:t>
            </w:r>
          </w:p>
        </w:tc>
        <w:tc>
          <w:tcPr>
            <w:tcW w:w="1980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B616A8">
              <w:rPr>
                <w:sz w:val="28"/>
                <w:szCs w:val="28"/>
                <w:lang w:val="uk-UA"/>
              </w:rPr>
              <w:t>,0</w:t>
            </w:r>
          </w:p>
        </w:tc>
      </w:tr>
      <w:tr w:rsidR="008A5270" w:rsidRPr="00B616A8" w:rsidTr="007A45C4">
        <w:tc>
          <w:tcPr>
            <w:tcW w:w="2187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1701" w:type="dxa"/>
            <w:vAlign w:val="center"/>
          </w:tcPr>
          <w:p w:rsidR="008A5270" w:rsidRPr="00B616A8" w:rsidRDefault="008A5270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285 987,25</w:t>
            </w:r>
          </w:p>
        </w:tc>
        <w:tc>
          <w:tcPr>
            <w:tcW w:w="1800" w:type="dxa"/>
            <w:vAlign w:val="center"/>
          </w:tcPr>
          <w:p w:rsidR="008A5270" w:rsidRPr="00B616A8" w:rsidRDefault="008A5270" w:rsidP="00EE1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285 987,25</w:t>
            </w:r>
          </w:p>
        </w:tc>
        <w:tc>
          <w:tcPr>
            <w:tcW w:w="1980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8A5270" w:rsidRPr="00B616A8" w:rsidTr="007A45C4">
        <w:tc>
          <w:tcPr>
            <w:tcW w:w="2187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701" w:type="dxa"/>
            <w:vAlign w:val="center"/>
          </w:tcPr>
          <w:p w:rsidR="008A5270" w:rsidRDefault="008A5270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2027</w:t>
            </w:r>
          </w:p>
        </w:tc>
        <w:tc>
          <w:tcPr>
            <w:tcW w:w="1800" w:type="dxa"/>
            <w:vAlign w:val="center"/>
          </w:tcPr>
          <w:p w:rsidR="008A5270" w:rsidRDefault="008A5270" w:rsidP="00EE1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2027</w:t>
            </w:r>
          </w:p>
        </w:tc>
        <w:tc>
          <w:tcPr>
            <w:tcW w:w="1980" w:type="dxa"/>
            <w:vAlign w:val="center"/>
          </w:tcPr>
          <w:p w:rsidR="008A5270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8A5270" w:rsidRPr="00B616A8" w:rsidTr="007A45C4">
        <w:tc>
          <w:tcPr>
            <w:tcW w:w="2187" w:type="dxa"/>
          </w:tcPr>
          <w:p w:rsidR="008A5270" w:rsidRPr="00B616A8" w:rsidRDefault="008A5270" w:rsidP="00D90B18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аливо</w:t>
            </w:r>
          </w:p>
        </w:tc>
        <w:tc>
          <w:tcPr>
            <w:tcW w:w="1701" w:type="dxa"/>
            <w:vAlign w:val="center"/>
          </w:tcPr>
          <w:p w:rsidR="008A5270" w:rsidRPr="00B616A8" w:rsidRDefault="008A5270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201 600</w:t>
            </w:r>
          </w:p>
        </w:tc>
        <w:tc>
          <w:tcPr>
            <w:tcW w:w="1800" w:type="dxa"/>
            <w:vAlign w:val="center"/>
          </w:tcPr>
          <w:p w:rsidR="008A5270" w:rsidRPr="00B616A8" w:rsidRDefault="008A5270" w:rsidP="00EE1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201 600</w:t>
            </w:r>
          </w:p>
        </w:tc>
        <w:tc>
          <w:tcPr>
            <w:tcW w:w="1980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B616A8">
              <w:rPr>
                <w:sz w:val="28"/>
                <w:szCs w:val="28"/>
                <w:lang w:val="uk-UA"/>
              </w:rPr>
              <w:t>,0</w:t>
            </w:r>
          </w:p>
        </w:tc>
      </w:tr>
      <w:tr w:rsidR="008A5270" w:rsidRPr="00B616A8" w:rsidTr="007A45C4">
        <w:tc>
          <w:tcPr>
            <w:tcW w:w="2187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Послуги</w:t>
            </w:r>
          </w:p>
        </w:tc>
        <w:tc>
          <w:tcPr>
            <w:tcW w:w="1701" w:type="dxa"/>
            <w:vAlign w:val="center"/>
          </w:tcPr>
          <w:p w:rsidR="008A5270" w:rsidRPr="00B616A8" w:rsidRDefault="008A5270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262 691,17</w:t>
            </w:r>
          </w:p>
        </w:tc>
        <w:tc>
          <w:tcPr>
            <w:tcW w:w="1800" w:type="dxa"/>
            <w:vAlign w:val="center"/>
          </w:tcPr>
          <w:p w:rsidR="008A5270" w:rsidRPr="00B616A8" w:rsidRDefault="008A5270" w:rsidP="00EE1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262 691,17</w:t>
            </w:r>
          </w:p>
        </w:tc>
        <w:tc>
          <w:tcPr>
            <w:tcW w:w="1980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0,0 </w:t>
            </w:r>
          </w:p>
        </w:tc>
      </w:tr>
      <w:tr w:rsidR="008A5270" w:rsidRPr="00B616A8" w:rsidTr="007A45C4">
        <w:tc>
          <w:tcPr>
            <w:tcW w:w="2187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Лабораторні дослідження</w:t>
            </w:r>
          </w:p>
        </w:tc>
        <w:tc>
          <w:tcPr>
            <w:tcW w:w="1701" w:type="dxa"/>
            <w:vAlign w:val="center"/>
          </w:tcPr>
          <w:p w:rsidR="008A5270" w:rsidRPr="00B616A8" w:rsidRDefault="008A5270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11 090,46</w:t>
            </w:r>
          </w:p>
        </w:tc>
        <w:tc>
          <w:tcPr>
            <w:tcW w:w="1800" w:type="dxa"/>
            <w:vAlign w:val="center"/>
          </w:tcPr>
          <w:p w:rsidR="008A5270" w:rsidRPr="00B616A8" w:rsidRDefault="008A5270" w:rsidP="00EE1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11 090,46</w:t>
            </w:r>
          </w:p>
        </w:tc>
        <w:tc>
          <w:tcPr>
            <w:tcW w:w="1980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8A5270" w:rsidRPr="00B616A8" w:rsidTr="007A45C4">
        <w:tc>
          <w:tcPr>
            <w:tcW w:w="2187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Оплата за водопостачання</w:t>
            </w:r>
          </w:p>
        </w:tc>
        <w:tc>
          <w:tcPr>
            <w:tcW w:w="1701" w:type="dxa"/>
            <w:vAlign w:val="center"/>
          </w:tcPr>
          <w:p w:rsidR="008A5270" w:rsidRPr="00B616A8" w:rsidRDefault="008A5270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706 197,53</w:t>
            </w:r>
          </w:p>
        </w:tc>
        <w:tc>
          <w:tcPr>
            <w:tcW w:w="1800" w:type="dxa"/>
            <w:vAlign w:val="center"/>
          </w:tcPr>
          <w:p w:rsidR="008A5270" w:rsidRPr="00B616A8" w:rsidRDefault="008A5270" w:rsidP="00EE1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706 197,53</w:t>
            </w:r>
          </w:p>
        </w:tc>
        <w:tc>
          <w:tcPr>
            <w:tcW w:w="1980" w:type="dxa"/>
            <w:vAlign w:val="center"/>
          </w:tcPr>
          <w:p w:rsidR="008A5270" w:rsidRPr="00B616A8" w:rsidRDefault="008A5270" w:rsidP="00EB3F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8A5270" w:rsidRPr="00B616A8" w:rsidTr="007A45C4">
        <w:tc>
          <w:tcPr>
            <w:tcW w:w="2187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спецфонд</w:t>
            </w:r>
          </w:p>
        </w:tc>
        <w:tc>
          <w:tcPr>
            <w:tcW w:w="1701" w:type="dxa"/>
            <w:vAlign w:val="center"/>
          </w:tcPr>
          <w:p w:rsidR="008A5270" w:rsidRPr="00B616A8" w:rsidRDefault="008A5270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155 460,00</w:t>
            </w:r>
          </w:p>
        </w:tc>
        <w:tc>
          <w:tcPr>
            <w:tcW w:w="1800" w:type="dxa"/>
            <w:vAlign w:val="center"/>
          </w:tcPr>
          <w:p w:rsidR="008A5270" w:rsidRPr="00B616A8" w:rsidRDefault="008A5270" w:rsidP="00EE1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155 460,00</w:t>
            </w:r>
          </w:p>
        </w:tc>
        <w:tc>
          <w:tcPr>
            <w:tcW w:w="1980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8A5270" w:rsidRPr="00B616A8" w:rsidTr="007A45C4">
        <w:tc>
          <w:tcPr>
            <w:tcW w:w="2187" w:type="dxa"/>
          </w:tcPr>
          <w:p w:rsidR="008A5270" w:rsidRPr="00583DC7" w:rsidRDefault="008A5270" w:rsidP="00A64B4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83DC7">
              <w:rPr>
                <w:b/>
                <w:sz w:val="28"/>
                <w:szCs w:val="28"/>
                <w:lang w:val="uk-UA"/>
              </w:rPr>
              <w:t>Всього разом</w:t>
            </w:r>
          </w:p>
        </w:tc>
        <w:tc>
          <w:tcPr>
            <w:tcW w:w="1701" w:type="dxa"/>
            <w:vAlign w:val="center"/>
          </w:tcPr>
          <w:p w:rsidR="008A5270" w:rsidRPr="00583DC7" w:rsidRDefault="008A5270" w:rsidP="00D90B1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3 793 090,85</w:t>
            </w:r>
          </w:p>
        </w:tc>
        <w:tc>
          <w:tcPr>
            <w:tcW w:w="1800" w:type="dxa"/>
            <w:vAlign w:val="center"/>
          </w:tcPr>
          <w:p w:rsidR="008A5270" w:rsidRPr="00583DC7" w:rsidRDefault="008A5270" w:rsidP="00D90B1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3 793 090,85</w:t>
            </w:r>
          </w:p>
        </w:tc>
        <w:tc>
          <w:tcPr>
            <w:tcW w:w="1980" w:type="dxa"/>
            <w:vAlign w:val="center"/>
          </w:tcPr>
          <w:p w:rsidR="008A5270" w:rsidRPr="00583DC7" w:rsidRDefault="008A5270" w:rsidP="00EB3F5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</w:t>
            </w:r>
          </w:p>
        </w:tc>
      </w:tr>
      <w:tr w:rsidR="008A5270" w:rsidRPr="00B616A8" w:rsidTr="007A45C4">
        <w:tc>
          <w:tcPr>
            <w:tcW w:w="2187" w:type="dxa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Штрафи та пені</w:t>
            </w:r>
          </w:p>
        </w:tc>
        <w:tc>
          <w:tcPr>
            <w:tcW w:w="1701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0,0</w:t>
            </w:r>
          </w:p>
        </w:tc>
        <w:tc>
          <w:tcPr>
            <w:tcW w:w="1800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B616A8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980" w:type="dxa"/>
            <w:vAlign w:val="center"/>
          </w:tcPr>
          <w:p w:rsidR="008A5270" w:rsidRPr="00B616A8" w:rsidRDefault="008A5270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8A5270" w:rsidRDefault="008A5270" w:rsidP="00EB3F55">
      <w:pPr>
        <w:jc w:val="both"/>
        <w:rPr>
          <w:sz w:val="28"/>
          <w:szCs w:val="28"/>
          <w:lang w:val="uk-UA"/>
        </w:rPr>
      </w:pPr>
    </w:p>
    <w:p w:rsidR="008A5270" w:rsidRDefault="008A5270" w:rsidP="00EB3F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Повернуто сільській раді 56,56грн.</w:t>
      </w:r>
    </w:p>
    <w:p w:rsidR="008A5270" w:rsidRDefault="008A5270" w:rsidP="00EB3F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Залишок на банківському рахунку 45772,07грн.</w:t>
      </w:r>
    </w:p>
    <w:p w:rsidR="008A5270" w:rsidRDefault="008A5270" w:rsidP="00EB3F55">
      <w:pPr>
        <w:jc w:val="both"/>
        <w:rPr>
          <w:sz w:val="28"/>
          <w:szCs w:val="28"/>
          <w:lang w:val="uk-UA"/>
        </w:rPr>
      </w:pPr>
    </w:p>
    <w:p w:rsidR="008A5270" w:rsidRDefault="008A5270" w:rsidP="00EB3F55">
      <w:pPr>
        <w:jc w:val="both"/>
        <w:rPr>
          <w:sz w:val="28"/>
          <w:szCs w:val="28"/>
          <w:lang w:val="uk-UA"/>
        </w:rPr>
      </w:pPr>
    </w:p>
    <w:p w:rsidR="008A5270" w:rsidRPr="00920C05" w:rsidRDefault="008A5270" w:rsidP="007A45C4">
      <w:pPr>
        <w:ind w:firstLine="540"/>
        <w:jc w:val="both"/>
        <w:rPr>
          <w:sz w:val="28"/>
          <w:szCs w:val="28"/>
          <w:lang w:val="uk-UA"/>
        </w:rPr>
      </w:pPr>
      <w:r w:rsidRPr="00920C05">
        <w:rPr>
          <w:sz w:val="28"/>
          <w:szCs w:val="28"/>
          <w:lang w:val="uk-UA"/>
        </w:rPr>
        <w:t xml:space="preserve">Розроблений проект нормативів гранично допустимого скиду зворотних вод в природні водні об’єкти, розроблено документацію для дозволу на спеціальне водокористування та здійснено супровід розробленої документації до отримання дозволу на спеціальне водокористування с. Степове 16000,00 грн. </w:t>
      </w:r>
    </w:p>
    <w:p w:rsidR="008A5270" w:rsidRPr="00920C05" w:rsidRDefault="008A5270" w:rsidP="007A45C4">
      <w:pPr>
        <w:ind w:firstLine="540"/>
        <w:jc w:val="both"/>
        <w:rPr>
          <w:sz w:val="28"/>
          <w:szCs w:val="28"/>
          <w:lang w:val="uk-UA"/>
        </w:rPr>
      </w:pPr>
      <w:r w:rsidRPr="00920C05">
        <w:rPr>
          <w:sz w:val="28"/>
          <w:szCs w:val="28"/>
          <w:lang w:val="uk-UA"/>
        </w:rPr>
        <w:t>За розрахунки та рекомендації з питань обґрунтування потреби у воді в частині розрахунків ІТНВПВ с.Степове - 7086,00грн.</w:t>
      </w:r>
    </w:p>
    <w:p w:rsidR="008A5270" w:rsidRDefault="008A5270" w:rsidP="007A45C4">
      <w:pPr>
        <w:ind w:firstLine="540"/>
        <w:jc w:val="both"/>
        <w:rPr>
          <w:sz w:val="28"/>
          <w:szCs w:val="28"/>
          <w:lang w:val="uk-UA"/>
        </w:rPr>
      </w:pPr>
    </w:p>
    <w:p w:rsidR="008A5270" w:rsidRDefault="008A5270" w:rsidP="00920C05">
      <w:pPr>
        <w:jc w:val="both"/>
        <w:rPr>
          <w:b/>
          <w:sz w:val="28"/>
          <w:szCs w:val="28"/>
          <w:lang w:val="uk-UA"/>
        </w:rPr>
      </w:pPr>
      <w:r w:rsidRPr="009F213F">
        <w:rPr>
          <w:b/>
          <w:sz w:val="28"/>
          <w:szCs w:val="28"/>
          <w:lang w:val="uk-UA"/>
        </w:rPr>
        <w:t xml:space="preserve">Директор КП Первозванівської </w:t>
      </w:r>
    </w:p>
    <w:p w:rsidR="008A5270" w:rsidRPr="009F213F" w:rsidRDefault="008A5270" w:rsidP="00920C05">
      <w:pPr>
        <w:jc w:val="both"/>
        <w:rPr>
          <w:b/>
          <w:sz w:val="28"/>
          <w:szCs w:val="28"/>
          <w:lang w:val="uk-UA"/>
        </w:rPr>
      </w:pPr>
      <w:r w:rsidRPr="009F213F">
        <w:rPr>
          <w:b/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«Добробут»                                                                 Караван А.Г.</w:t>
      </w:r>
    </w:p>
    <w:sectPr w:rsidR="008A5270" w:rsidRPr="009F213F" w:rsidSect="00C94F8B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70" w:rsidRDefault="008A5270">
      <w:r>
        <w:separator/>
      </w:r>
    </w:p>
  </w:endnote>
  <w:endnote w:type="continuationSeparator" w:id="0">
    <w:p w:rsidR="008A5270" w:rsidRDefault="008A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70" w:rsidRDefault="008A5270">
      <w:r>
        <w:separator/>
      </w:r>
    </w:p>
  </w:footnote>
  <w:footnote w:type="continuationSeparator" w:id="0">
    <w:p w:rsidR="008A5270" w:rsidRDefault="008A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70" w:rsidRDefault="008A5270" w:rsidP="00EA28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270" w:rsidRDefault="008A52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70" w:rsidRDefault="008A5270" w:rsidP="00EA28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5270" w:rsidRDefault="008A52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60F"/>
    <w:multiLevelType w:val="hybridMultilevel"/>
    <w:tmpl w:val="5A305A00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1">
    <w:nsid w:val="04E86BB5"/>
    <w:multiLevelType w:val="hybridMultilevel"/>
    <w:tmpl w:val="B20CEA6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">
    <w:nsid w:val="19DB2A8F"/>
    <w:multiLevelType w:val="hybridMultilevel"/>
    <w:tmpl w:val="A454CAB6"/>
    <w:lvl w:ilvl="0" w:tplc="D2221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914A4"/>
    <w:multiLevelType w:val="hybridMultilevel"/>
    <w:tmpl w:val="71B82D30"/>
    <w:lvl w:ilvl="0" w:tplc="E332A77A">
      <w:start w:val="1"/>
      <w:numFmt w:val="decimal"/>
      <w:lvlText w:val="%1)"/>
      <w:lvlJc w:val="left"/>
      <w:pPr>
        <w:ind w:left="8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4">
    <w:nsid w:val="5BB504BC"/>
    <w:multiLevelType w:val="hybridMultilevel"/>
    <w:tmpl w:val="AFB402F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8E30B50"/>
    <w:multiLevelType w:val="hybridMultilevel"/>
    <w:tmpl w:val="6F243074"/>
    <w:lvl w:ilvl="0" w:tplc="CC9ABC6E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>
    <w:nsid w:val="707E5377"/>
    <w:multiLevelType w:val="hybridMultilevel"/>
    <w:tmpl w:val="7D56BF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7F6678B"/>
    <w:multiLevelType w:val="hybridMultilevel"/>
    <w:tmpl w:val="425C24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D197F06"/>
    <w:multiLevelType w:val="hybridMultilevel"/>
    <w:tmpl w:val="357EB11E"/>
    <w:lvl w:ilvl="0" w:tplc="45AA218A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561"/>
    <w:rsid w:val="00074890"/>
    <w:rsid w:val="001772AD"/>
    <w:rsid w:val="001C0C44"/>
    <w:rsid w:val="001C1B4C"/>
    <w:rsid w:val="001C3B1A"/>
    <w:rsid w:val="0020165D"/>
    <w:rsid w:val="0022726A"/>
    <w:rsid w:val="00240632"/>
    <w:rsid w:val="00243C8C"/>
    <w:rsid w:val="0026205B"/>
    <w:rsid w:val="00295F71"/>
    <w:rsid w:val="002B238B"/>
    <w:rsid w:val="002F2962"/>
    <w:rsid w:val="00316DB9"/>
    <w:rsid w:val="0032168F"/>
    <w:rsid w:val="003329C5"/>
    <w:rsid w:val="00335859"/>
    <w:rsid w:val="00362E11"/>
    <w:rsid w:val="00382A68"/>
    <w:rsid w:val="00390DB5"/>
    <w:rsid w:val="003B12A1"/>
    <w:rsid w:val="00406204"/>
    <w:rsid w:val="00417903"/>
    <w:rsid w:val="004A66ED"/>
    <w:rsid w:val="004B1C17"/>
    <w:rsid w:val="004D7073"/>
    <w:rsid w:val="004E273D"/>
    <w:rsid w:val="004F4E6C"/>
    <w:rsid w:val="00516B0D"/>
    <w:rsid w:val="005559D7"/>
    <w:rsid w:val="00583DC7"/>
    <w:rsid w:val="005A4A8C"/>
    <w:rsid w:val="005D2BC9"/>
    <w:rsid w:val="005D5248"/>
    <w:rsid w:val="005E1BD3"/>
    <w:rsid w:val="00626040"/>
    <w:rsid w:val="006F0C6B"/>
    <w:rsid w:val="0074218C"/>
    <w:rsid w:val="0075746B"/>
    <w:rsid w:val="007A45C4"/>
    <w:rsid w:val="007A6345"/>
    <w:rsid w:val="007D34C3"/>
    <w:rsid w:val="007D3DCF"/>
    <w:rsid w:val="008160D2"/>
    <w:rsid w:val="00841C92"/>
    <w:rsid w:val="00842091"/>
    <w:rsid w:val="0086325D"/>
    <w:rsid w:val="00875EC5"/>
    <w:rsid w:val="00886D6A"/>
    <w:rsid w:val="008A518A"/>
    <w:rsid w:val="008A5270"/>
    <w:rsid w:val="00901183"/>
    <w:rsid w:val="00920C05"/>
    <w:rsid w:val="00943C73"/>
    <w:rsid w:val="00974E9E"/>
    <w:rsid w:val="009A6CBB"/>
    <w:rsid w:val="009F02B4"/>
    <w:rsid w:val="009F213F"/>
    <w:rsid w:val="00A2348D"/>
    <w:rsid w:val="00A23B6E"/>
    <w:rsid w:val="00A45F8B"/>
    <w:rsid w:val="00A50C87"/>
    <w:rsid w:val="00A64B4F"/>
    <w:rsid w:val="00AA75CE"/>
    <w:rsid w:val="00B616A8"/>
    <w:rsid w:val="00BA0E29"/>
    <w:rsid w:val="00BC16A6"/>
    <w:rsid w:val="00C05BF4"/>
    <w:rsid w:val="00C94F8B"/>
    <w:rsid w:val="00CA3394"/>
    <w:rsid w:val="00CB31E3"/>
    <w:rsid w:val="00CD537D"/>
    <w:rsid w:val="00D04762"/>
    <w:rsid w:val="00D463BB"/>
    <w:rsid w:val="00D525DE"/>
    <w:rsid w:val="00D64BF6"/>
    <w:rsid w:val="00D90B18"/>
    <w:rsid w:val="00DF0FCA"/>
    <w:rsid w:val="00DF5B89"/>
    <w:rsid w:val="00E2514B"/>
    <w:rsid w:val="00E55398"/>
    <w:rsid w:val="00E556FC"/>
    <w:rsid w:val="00E725A9"/>
    <w:rsid w:val="00EA289E"/>
    <w:rsid w:val="00EB3F55"/>
    <w:rsid w:val="00ED5B6B"/>
    <w:rsid w:val="00EE128A"/>
    <w:rsid w:val="00F35E00"/>
    <w:rsid w:val="00F56561"/>
    <w:rsid w:val="00F67B68"/>
    <w:rsid w:val="00F82BBD"/>
    <w:rsid w:val="00F87A30"/>
    <w:rsid w:val="00FA0A9D"/>
    <w:rsid w:val="00FC0B83"/>
    <w:rsid w:val="00FC3E08"/>
    <w:rsid w:val="00FC4328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6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0C44"/>
    <w:pPr>
      <w:autoSpaceDE/>
      <w:autoSpaceDN/>
      <w:ind w:firstLine="400"/>
    </w:pPr>
    <w:rPr>
      <w:rFonts w:ascii="Verdana" w:hAnsi="Verdan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16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213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DA5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F21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1266</TotalTime>
  <Pages>4</Pages>
  <Words>1080</Words>
  <Characters>6161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24</cp:revision>
  <cp:lastPrinted>2020-02-27T09:35:00Z</cp:lastPrinted>
  <dcterms:created xsi:type="dcterms:W3CDTF">2020-02-11T11:25:00Z</dcterms:created>
  <dcterms:modified xsi:type="dcterms:W3CDTF">2020-02-27T09:40:00Z</dcterms:modified>
</cp:coreProperties>
</file>